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E" w:rsidRDefault="006C1D32" w:rsidP="00825ECE">
      <w:pPr>
        <w:spacing w:before="100" w:beforeAutospacing="1" w:after="100" w:afterAutospacing="1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7E5AB4" wp14:editId="076A7FD7">
            <wp:simplePos x="0" y="0"/>
            <wp:positionH relativeFrom="column">
              <wp:posOffset>2514600</wp:posOffset>
            </wp:positionH>
            <wp:positionV relativeFrom="paragraph">
              <wp:posOffset>-581660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506E" w:rsidRDefault="00C929B3" w:rsidP="00817988">
      <w:pPr>
        <w:spacing w:after="0" w:line="240" w:lineRule="auto"/>
        <w:jc w:val="center"/>
        <w:rPr>
          <w:b/>
          <w:sz w:val="32"/>
        </w:rPr>
      </w:pPr>
      <w:r w:rsidRPr="0014506E">
        <w:rPr>
          <w:b/>
          <w:sz w:val="32"/>
        </w:rPr>
        <w:t xml:space="preserve">Articulation </w:t>
      </w:r>
    </w:p>
    <w:p w:rsidR="0014506E" w:rsidRDefault="0014506E" w:rsidP="0081798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Certificate &gt; Graduate Diploma in Governance &amp; Canon Law &gt; Master of Leadership &amp; Theology</w:t>
      </w:r>
    </w:p>
    <w:p w:rsidR="00825ECE" w:rsidRPr="0014506E" w:rsidRDefault="000F18F2" w:rsidP="0014506E">
      <w:pPr>
        <w:pStyle w:val="Heading1"/>
        <w:spacing w:before="0" w:beforeAutospacing="0" w:after="0" w:afterAutospacing="0"/>
        <w:jc w:val="center"/>
        <w:rPr>
          <w:rStyle w:val="leadertext"/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Progression Map</w:t>
      </w:r>
    </w:p>
    <w:p w:rsidR="00825ECE" w:rsidRPr="005A7AE3" w:rsidRDefault="00825ECE" w:rsidP="004C2525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825ECE" w:rsidRPr="00B44FA9" w:rsidTr="0010495C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825ECE" w:rsidRPr="00B44FA9" w:rsidRDefault="001F4D16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825ECE" w:rsidRPr="00B44FA9" w:rsidRDefault="0014506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1450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14506E" w:rsidRPr="00C51B90" w:rsidRDefault="0014506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7938" w:type="dxa"/>
            <w:vAlign w:val="center"/>
          </w:tcPr>
          <w:p w:rsidR="0014506E" w:rsidRPr="0014506E" w:rsidRDefault="0014506E" w:rsidP="0014506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Graduate Certificate in Governance &amp; Canon Law </w:t>
            </w:r>
          </w:p>
        </w:tc>
        <w:tc>
          <w:tcPr>
            <w:tcW w:w="1701" w:type="dxa"/>
            <w:vAlign w:val="center"/>
          </w:tcPr>
          <w:p w:rsidR="0014506E" w:rsidRPr="00B44FA9" w:rsidRDefault="0014506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C51B90" w:rsidRDefault="00461E15" w:rsidP="009F53BE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8" w:history="1">
              <w:r w:rsidR="00825ECE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 w:rsidR="00817988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9117BD" w:rsidRPr="00B44FA9" w:rsidTr="001F4D16">
        <w:trPr>
          <w:trHeight w:val="567"/>
        </w:trPr>
        <w:tc>
          <w:tcPr>
            <w:tcW w:w="1135" w:type="dxa"/>
            <w:vAlign w:val="center"/>
          </w:tcPr>
          <w:p w:rsidR="009117BD" w:rsidRDefault="0014506E" w:rsidP="009117BD">
            <w:r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117BD" w:rsidRPr="00C51B90" w:rsidRDefault="009117BD" w:rsidP="009117BD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GOVC800</w:t>
            </w:r>
          </w:p>
        </w:tc>
        <w:tc>
          <w:tcPr>
            <w:tcW w:w="1701" w:type="dxa"/>
            <w:vAlign w:val="center"/>
          </w:tcPr>
          <w:p w:rsidR="009117BD" w:rsidRDefault="009117BD" w:rsidP="009117BD"/>
        </w:tc>
      </w:tr>
      <w:tr w:rsidR="009117BD" w:rsidRPr="00B44FA9" w:rsidTr="001F4D16">
        <w:trPr>
          <w:trHeight w:val="567"/>
        </w:trPr>
        <w:tc>
          <w:tcPr>
            <w:tcW w:w="1135" w:type="dxa"/>
            <w:vAlign w:val="center"/>
          </w:tcPr>
          <w:p w:rsidR="009117BD" w:rsidRDefault="0014506E" w:rsidP="009117BD">
            <w:r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117BD" w:rsidRPr="00C51B90" w:rsidRDefault="009117BD" w:rsidP="009117BD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GOVC801</w:t>
            </w:r>
          </w:p>
        </w:tc>
        <w:tc>
          <w:tcPr>
            <w:tcW w:w="1701" w:type="dxa"/>
            <w:vAlign w:val="center"/>
          </w:tcPr>
          <w:p w:rsidR="009117BD" w:rsidRDefault="009117BD" w:rsidP="009117BD"/>
        </w:tc>
      </w:tr>
      <w:tr w:rsidR="009117BD" w:rsidRPr="00B44FA9" w:rsidTr="001F4D16">
        <w:trPr>
          <w:trHeight w:val="567"/>
        </w:trPr>
        <w:tc>
          <w:tcPr>
            <w:tcW w:w="1135" w:type="dxa"/>
            <w:vAlign w:val="center"/>
          </w:tcPr>
          <w:p w:rsidR="009117BD" w:rsidRDefault="0014506E" w:rsidP="009117BD">
            <w:r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9117BD" w:rsidRPr="00C51B90" w:rsidRDefault="009117BD" w:rsidP="009117BD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GOVC802</w:t>
            </w:r>
          </w:p>
        </w:tc>
        <w:tc>
          <w:tcPr>
            <w:tcW w:w="1701" w:type="dxa"/>
            <w:vAlign w:val="center"/>
          </w:tcPr>
          <w:p w:rsidR="009117BD" w:rsidRDefault="009117BD" w:rsidP="009117BD"/>
        </w:tc>
      </w:tr>
      <w:tr w:rsidR="001450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14506E" w:rsidRPr="00C929B3" w:rsidRDefault="0014506E" w:rsidP="00D1256E">
            <w:pPr>
              <w:rPr>
                <w:rStyle w:val="leadertext"/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4506E" w:rsidRDefault="0014506E" w:rsidP="0014506E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</w:rPr>
            </w:pPr>
            <w:r w:rsidRPr="0014506E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Graduate Diploma in Governance &amp; Canon Law</w:t>
            </w:r>
          </w:p>
        </w:tc>
        <w:tc>
          <w:tcPr>
            <w:tcW w:w="1701" w:type="dxa"/>
            <w:vAlign w:val="center"/>
          </w:tcPr>
          <w:p w:rsidR="0014506E" w:rsidRDefault="0014506E" w:rsidP="00D1256E">
            <w:pPr>
              <w:rPr>
                <w:rStyle w:val="leadertext"/>
                <w:rFonts w:cs="Arial"/>
              </w:rPr>
            </w:pPr>
          </w:p>
        </w:tc>
      </w:tr>
      <w:tr w:rsidR="00D125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D1256E" w:rsidRPr="00C929B3" w:rsidRDefault="00D1256E" w:rsidP="00D1256E">
            <w:pPr>
              <w:rPr>
                <w:sz w:val="24"/>
                <w:szCs w:val="24"/>
              </w:rPr>
            </w:pPr>
            <w:r w:rsidRPr="00C929B3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1256E" w:rsidRPr="00C929B3" w:rsidRDefault="00D1256E" w:rsidP="00D1256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  <w:r w:rsidR="00980D4E">
              <w:rPr>
                <w:rStyle w:val="leadertext"/>
                <w:rFonts w:asciiTheme="minorHAnsi" w:hAnsiTheme="minorHAnsi" w:cs="Arial"/>
              </w:rPr>
              <w:t xml:space="preserve"> elective</w:t>
            </w:r>
          </w:p>
        </w:tc>
        <w:tc>
          <w:tcPr>
            <w:tcW w:w="1701" w:type="dxa"/>
            <w:vAlign w:val="center"/>
          </w:tcPr>
          <w:p w:rsidR="00D1256E" w:rsidRPr="00C929B3" w:rsidRDefault="00D1256E" w:rsidP="00D1256E">
            <w:pPr>
              <w:rPr>
                <w:sz w:val="24"/>
                <w:szCs w:val="24"/>
              </w:rPr>
            </w:pPr>
          </w:p>
        </w:tc>
      </w:tr>
      <w:tr w:rsidR="00D125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D1256E" w:rsidRPr="00C929B3" w:rsidRDefault="00D1256E" w:rsidP="00D1256E">
            <w:pPr>
              <w:rPr>
                <w:sz w:val="24"/>
                <w:szCs w:val="24"/>
              </w:rPr>
            </w:pPr>
            <w:r w:rsidRPr="00C929B3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1256E" w:rsidRPr="00C929B3" w:rsidRDefault="00D1256E" w:rsidP="00D1256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LEAD</w:t>
            </w:r>
            <w:r w:rsidR="00980D4E">
              <w:rPr>
                <w:rStyle w:val="leadertext"/>
                <w:rFonts w:asciiTheme="minorHAnsi" w:hAnsiTheme="minorHAnsi" w:cs="Arial"/>
              </w:rPr>
              <w:t xml:space="preserve"> elective</w:t>
            </w:r>
          </w:p>
        </w:tc>
        <w:tc>
          <w:tcPr>
            <w:tcW w:w="1701" w:type="dxa"/>
            <w:vAlign w:val="center"/>
          </w:tcPr>
          <w:p w:rsidR="00D1256E" w:rsidRPr="00C929B3" w:rsidRDefault="00D1256E" w:rsidP="00D1256E">
            <w:pPr>
              <w:rPr>
                <w:sz w:val="24"/>
                <w:szCs w:val="24"/>
              </w:rPr>
            </w:pPr>
          </w:p>
        </w:tc>
      </w:tr>
      <w:tr w:rsidR="00D125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D1256E" w:rsidRDefault="00D1256E" w:rsidP="00D1256E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1256E" w:rsidRPr="00C51B90" w:rsidRDefault="0014506E" w:rsidP="00D1256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701" w:type="dxa"/>
            <w:vAlign w:val="center"/>
          </w:tcPr>
          <w:p w:rsidR="00D1256E" w:rsidRDefault="00D1256E" w:rsidP="00D1256E"/>
        </w:tc>
      </w:tr>
      <w:tr w:rsidR="00D1256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D1256E" w:rsidRPr="0055286A" w:rsidRDefault="00D1256E" w:rsidP="00D1256E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1256E" w:rsidRPr="00C51B90" w:rsidRDefault="0014506E" w:rsidP="00D1256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701" w:type="dxa"/>
            <w:vAlign w:val="center"/>
          </w:tcPr>
          <w:p w:rsidR="00D1256E" w:rsidRPr="0055286A" w:rsidRDefault="00D1256E" w:rsidP="00D1256E">
            <w:pPr>
              <w:rPr>
                <w:rStyle w:val="leadertext"/>
                <w:rFonts w:cs="Arial"/>
                <w:sz w:val="24"/>
                <w:szCs w:val="24"/>
              </w:rPr>
            </w:pPr>
          </w:p>
        </w:tc>
      </w:tr>
      <w:tr w:rsidR="00C929B3" w:rsidRPr="00B44FA9" w:rsidTr="001F4D16">
        <w:trPr>
          <w:trHeight w:val="567"/>
        </w:trPr>
        <w:tc>
          <w:tcPr>
            <w:tcW w:w="1135" w:type="dxa"/>
            <w:vAlign w:val="center"/>
          </w:tcPr>
          <w:p w:rsidR="00C929B3" w:rsidRPr="0055286A" w:rsidRDefault="00C929B3" w:rsidP="009117BD">
            <w:pPr>
              <w:rPr>
                <w:rStyle w:val="leadertext"/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929B3" w:rsidRPr="0014506E" w:rsidRDefault="0014506E" w:rsidP="0014506E">
            <w:pPr>
              <w:jc w:val="center"/>
              <w:rPr>
                <w:rStyle w:val="leadertext"/>
                <w:b/>
                <w:sz w:val="32"/>
              </w:rPr>
            </w:pPr>
            <w:r w:rsidRPr="00825ECE">
              <w:rPr>
                <w:b/>
                <w:sz w:val="32"/>
              </w:rPr>
              <w:t>Master of Leadership and Theology</w:t>
            </w:r>
          </w:p>
        </w:tc>
        <w:tc>
          <w:tcPr>
            <w:tcW w:w="1701" w:type="dxa"/>
            <w:vAlign w:val="center"/>
          </w:tcPr>
          <w:p w:rsidR="00C929B3" w:rsidRDefault="00C929B3" w:rsidP="009117BD">
            <w:pPr>
              <w:rPr>
                <w:rStyle w:val="leadertext"/>
                <w:rFonts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825ECE" w:rsidRDefault="00461E15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9" w:history="1">
              <w:r w:rsidR="00825ECE"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LEAD800: Leadership: Scripture and Theological Foundations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825ECE" w:rsidRDefault="00461E15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0" w:history="1">
              <w:r w:rsidR="00825ECE" w:rsidRPr="00825ECE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LEAD801: Leadership: Mission, Identity and Community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F12DD6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1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LEAD900: Advance Studies in Leadership and the 21st Century: Models of Leadership</w:t>
              </w:r>
            </w:hyperlink>
            <w:r w:rsidR="0060784C" w:rsidRPr="00F12DD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172D4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  <w:color w:val="FF0000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F12DD6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2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LEAD901: Pluralism and Cultural Leadership</w:t>
              </w:r>
            </w:hyperlink>
            <w:r w:rsidR="0060784C" w:rsidRPr="00F12DD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60784C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3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LEAD902: Leading Self, Leading Others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F12DD6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9F53B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4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LEAD903: Leader as Explore, Guide and Meaning-Maker</w:t>
              </w:r>
            </w:hyperlink>
            <w:r w:rsidR="00A90CA9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5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LEAD904: Leadership and Justice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F12DD6" w:rsidRDefault="00825ECE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F12DD6" w:rsidRDefault="00461E15" w:rsidP="00825ECE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16" w:history="1">
              <w:r w:rsidR="00825ECE" w:rsidRPr="00F12DD6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LEAD905: Capstone Project in Leadership &amp; Theology</w:t>
              </w:r>
            </w:hyperlink>
          </w:p>
        </w:tc>
        <w:tc>
          <w:tcPr>
            <w:tcW w:w="1701" w:type="dxa"/>
            <w:vAlign w:val="center"/>
          </w:tcPr>
          <w:p w:rsidR="00825ECE" w:rsidRPr="00B44FA9" w:rsidRDefault="00825ECE" w:rsidP="00C6463A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A90CA9" w:rsidRPr="00B44FA9" w:rsidTr="001F4D16">
        <w:trPr>
          <w:trHeight w:val="567"/>
        </w:trPr>
        <w:tc>
          <w:tcPr>
            <w:tcW w:w="1135" w:type="dxa"/>
            <w:vAlign w:val="center"/>
          </w:tcPr>
          <w:p w:rsidR="00A90CA9" w:rsidRPr="00F12DD6" w:rsidRDefault="00A90CA9" w:rsidP="00F96E08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A90CA9" w:rsidRPr="009117BD" w:rsidRDefault="009117BD" w:rsidP="00F12DD6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  <w:color w:val="FF0000"/>
              </w:rPr>
              <w:t xml:space="preserve">* </w:t>
            </w:r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 xml:space="preserve">Students in the GDGCL should do at </w:t>
            </w:r>
            <w:r w:rsidRPr="00487FBD">
              <w:rPr>
                <w:rStyle w:val="leadertext"/>
                <w:rFonts w:asciiTheme="minorHAnsi" w:hAnsiTheme="minorHAnsi" w:cs="Arial"/>
                <w:color w:val="FF0000"/>
              </w:rPr>
              <w:t xml:space="preserve">least </w:t>
            </w:r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 xml:space="preserve">two LEAD </w:t>
            </w:r>
            <w:bookmarkStart w:id="0" w:name="_GoBack"/>
            <w:bookmarkEnd w:id="0"/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>electives</w:t>
            </w:r>
            <w:r>
              <w:rPr>
                <w:rStyle w:val="leadertext"/>
                <w:rFonts w:asciiTheme="minorHAnsi" w:hAnsiTheme="minorHAnsi" w:cs="Arial"/>
                <w:color w:val="FF0000"/>
              </w:rPr>
              <w:t xml:space="preserve"> in order to articulate into the MLT</w:t>
            </w:r>
          </w:p>
        </w:tc>
        <w:tc>
          <w:tcPr>
            <w:tcW w:w="1701" w:type="dxa"/>
            <w:vAlign w:val="center"/>
          </w:tcPr>
          <w:p w:rsidR="00A90CA9" w:rsidRPr="00A837DD" w:rsidRDefault="00A90CA9" w:rsidP="00893672">
            <w:pPr>
              <w:rPr>
                <w:rStyle w:val="leadertext"/>
                <w:rFonts w:cs="Arial"/>
              </w:rPr>
            </w:pPr>
          </w:p>
        </w:tc>
      </w:tr>
    </w:tbl>
    <w:p w:rsidR="009C309F" w:rsidRPr="009C309F" w:rsidRDefault="00825ECE" w:rsidP="009C309F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7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 w:rsidR="009C309F"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C309F" w:rsidRPr="0014506E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8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14506E" w:rsidRPr="0014506E" w:rsidRDefault="0014506E" w:rsidP="0014506E">
      <w:pPr>
        <w:pStyle w:val="NormalWeb"/>
        <w:spacing w:before="0" w:beforeAutospacing="0" w:after="0" w:afterAutospacing="0"/>
        <w:jc w:val="center"/>
        <w:rPr>
          <w:i/>
          <w:sz w:val="6"/>
          <w:szCs w:val="20"/>
        </w:rPr>
      </w:pPr>
    </w:p>
    <w:p w:rsidR="006622F2" w:rsidRPr="009C309F" w:rsidRDefault="00825ECE" w:rsidP="0014506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sectPr w:rsidR="006622F2" w:rsidRPr="009C309F" w:rsidSect="006C1D32">
      <w:headerReference w:type="default" r:id="rId19"/>
      <w:pgSz w:w="11906" w:h="16838"/>
      <w:pgMar w:top="720" w:right="720" w:bottom="426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BD" w:rsidRDefault="009117BD" w:rsidP="00033B6F">
      <w:pPr>
        <w:spacing w:after="0" w:line="240" w:lineRule="auto"/>
      </w:pPr>
      <w:r>
        <w:separator/>
      </w:r>
    </w:p>
  </w:endnote>
  <w:endnote w:type="continuationSeparator" w:id="0">
    <w:p w:rsidR="009117BD" w:rsidRDefault="009117BD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BD" w:rsidRDefault="009117BD" w:rsidP="00033B6F">
      <w:pPr>
        <w:spacing w:after="0" w:line="240" w:lineRule="auto"/>
      </w:pPr>
      <w:r>
        <w:separator/>
      </w:r>
    </w:p>
  </w:footnote>
  <w:footnote w:type="continuationSeparator" w:id="0">
    <w:p w:rsidR="009117BD" w:rsidRDefault="009117BD" w:rsidP="0003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BD" w:rsidRDefault="00911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00D53"/>
    <w:rsid w:val="00033B6F"/>
    <w:rsid w:val="000F18F2"/>
    <w:rsid w:val="0010495C"/>
    <w:rsid w:val="0014506E"/>
    <w:rsid w:val="001F233D"/>
    <w:rsid w:val="001F4D16"/>
    <w:rsid w:val="00411579"/>
    <w:rsid w:val="004174D9"/>
    <w:rsid w:val="00461E15"/>
    <w:rsid w:val="00487FBD"/>
    <w:rsid w:val="004A43CE"/>
    <w:rsid w:val="004C2525"/>
    <w:rsid w:val="004D3C97"/>
    <w:rsid w:val="00516F42"/>
    <w:rsid w:val="0060784C"/>
    <w:rsid w:val="006622F2"/>
    <w:rsid w:val="006C1D32"/>
    <w:rsid w:val="006F6B22"/>
    <w:rsid w:val="007411F0"/>
    <w:rsid w:val="0078601A"/>
    <w:rsid w:val="007A47FE"/>
    <w:rsid w:val="008027AC"/>
    <w:rsid w:val="00817988"/>
    <w:rsid w:val="00824E32"/>
    <w:rsid w:val="00825ECE"/>
    <w:rsid w:val="00893672"/>
    <w:rsid w:val="009117BD"/>
    <w:rsid w:val="009352F1"/>
    <w:rsid w:val="00980D4E"/>
    <w:rsid w:val="009C309F"/>
    <w:rsid w:val="009F53BE"/>
    <w:rsid w:val="00A7507A"/>
    <w:rsid w:val="00A90CA9"/>
    <w:rsid w:val="00B02A4F"/>
    <w:rsid w:val="00B172D4"/>
    <w:rsid w:val="00BD4445"/>
    <w:rsid w:val="00C6463A"/>
    <w:rsid w:val="00C929B3"/>
    <w:rsid w:val="00CA673F"/>
    <w:rsid w:val="00D1256E"/>
    <w:rsid w:val="00DB5843"/>
    <w:rsid w:val="00DE3338"/>
    <w:rsid w:val="00F12DD6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3967CC6-92BB-4F43-9A32-0C89292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309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THEO800" TargetMode="External"/><Relationship Id="rId13" Type="http://schemas.openxmlformats.org/officeDocument/2006/relationships/hyperlink" Target="http://www.bbi.catholic.edu.au/higher-education/LEAD902" TargetMode="External"/><Relationship Id="rId18" Type="http://schemas.openxmlformats.org/officeDocument/2006/relationships/hyperlink" Target="https://bbi.edu.net.au/php/user_login_edit.php?edit_student_login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bi.catholic.edu.au/higher-education/LEAD901" TargetMode="External"/><Relationship Id="rId17" Type="http://schemas.openxmlformats.org/officeDocument/2006/relationships/hyperlink" Target="https://www.bbi.catholic.edu.au/higher-education/BBI-Uni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i.catholic.edu.au/higher-education/LEAD905/5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i.catholic.edu.au/higher-education/LEAD-9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i.catholic.edu.au/higher-education/LEAD904" TargetMode="External"/><Relationship Id="rId10" Type="http://schemas.openxmlformats.org/officeDocument/2006/relationships/hyperlink" Target="http://www.bbi.catholic.edu.au/higher-education/LEAD80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i.catholic.edu.au/higher-education/LEAD800" TargetMode="External"/><Relationship Id="rId14" Type="http://schemas.openxmlformats.org/officeDocument/2006/relationships/hyperlink" Target="http://www.bbi.catholic.edu.au/higher-education/LEAD903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EF31E644</Template>
  <TotalTime>190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34</cp:revision>
  <cp:lastPrinted>2016-11-24T22:21:00Z</cp:lastPrinted>
  <dcterms:created xsi:type="dcterms:W3CDTF">2016-11-24T22:23:00Z</dcterms:created>
  <dcterms:modified xsi:type="dcterms:W3CDTF">2020-01-21T01:20:00Z</dcterms:modified>
</cp:coreProperties>
</file>