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CE" w:rsidRDefault="006C1D32" w:rsidP="00825ECE">
      <w:pPr>
        <w:spacing w:before="100" w:beforeAutospacing="1" w:after="100" w:afterAutospacing="1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17E5AB4" wp14:editId="076A7FD7">
            <wp:simplePos x="0" y="0"/>
            <wp:positionH relativeFrom="column">
              <wp:posOffset>2514600</wp:posOffset>
            </wp:positionH>
            <wp:positionV relativeFrom="paragraph">
              <wp:posOffset>-553085</wp:posOffset>
            </wp:positionV>
            <wp:extent cx="1422149" cy="914535"/>
            <wp:effectExtent l="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5ECE" w:rsidRPr="00825ECE" w:rsidRDefault="005200E5" w:rsidP="0081798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Graduate Certificate in</w:t>
      </w:r>
      <w:r w:rsidR="00825ECE" w:rsidRPr="00825ECE">
        <w:rPr>
          <w:b/>
          <w:sz w:val="32"/>
        </w:rPr>
        <w:t xml:space="preserve"> Leadership and Theology</w:t>
      </w:r>
    </w:p>
    <w:p w:rsidR="00825ECE" w:rsidRDefault="00825ECE" w:rsidP="00825ECE">
      <w:pPr>
        <w:spacing w:after="0" w:line="240" w:lineRule="auto"/>
        <w:jc w:val="center"/>
        <w:rPr>
          <w:sz w:val="26"/>
        </w:rPr>
      </w:pPr>
      <w:r w:rsidRPr="00F23199">
        <w:rPr>
          <w:sz w:val="26"/>
        </w:rPr>
        <w:t>Student Progression Map</w:t>
      </w:r>
    </w:p>
    <w:p w:rsidR="005200E5" w:rsidRDefault="005200E5" w:rsidP="00825ECE">
      <w:pPr>
        <w:spacing w:before="100" w:beforeAutospacing="1" w:after="100" w:afterAutospacing="1" w:line="240" w:lineRule="auto"/>
        <w:rPr>
          <w:b/>
          <w:sz w:val="26"/>
        </w:rPr>
      </w:pPr>
    </w:p>
    <w:p w:rsidR="00825ECE" w:rsidRPr="00411579" w:rsidRDefault="00825ECE" w:rsidP="00825ECE">
      <w:pPr>
        <w:spacing w:before="100" w:beforeAutospacing="1" w:after="100" w:afterAutospacing="1" w:line="240" w:lineRule="auto"/>
        <w:rPr>
          <w:sz w:val="20"/>
        </w:rPr>
      </w:pPr>
      <w:r w:rsidRPr="00411579">
        <w:rPr>
          <w:b/>
          <w:sz w:val="26"/>
        </w:rPr>
        <w:t>Name</w:t>
      </w:r>
      <w:r w:rsidRPr="00411579">
        <w:rPr>
          <w:sz w:val="26"/>
        </w:rPr>
        <w:t xml:space="preserve">: </w:t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 w:rsidRPr="00411579">
        <w:rPr>
          <w:b/>
          <w:sz w:val="26"/>
        </w:rPr>
        <w:t>Student ID:</w:t>
      </w:r>
    </w:p>
    <w:p w:rsidR="00825ECE" w:rsidRDefault="00825ECE" w:rsidP="00825ECE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</w:t>
      </w:r>
      <w:r>
        <w:rPr>
          <w:rFonts w:asciiTheme="minorHAnsi" w:hAnsiTheme="minorHAnsi" w:cs="Arial"/>
        </w:rPr>
        <w:t xml:space="preserve"> </w:t>
      </w:r>
      <w:r w:rsidRPr="00B44FA9">
        <w:rPr>
          <w:rFonts w:asciiTheme="minorHAnsi" w:hAnsiTheme="minorHAnsi" w:cs="Arial"/>
        </w:rPr>
        <w:t xml:space="preserve">= </w:t>
      </w:r>
      <w:r w:rsidR="005200E5">
        <w:rPr>
          <w:rFonts w:asciiTheme="minorHAnsi" w:hAnsiTheme="minorHAnsi" w:cs="Arial"/>
        </w:rPr>
        <w:t>Four</w:t>
      </w:r>
      <w:r>
        <w:rPr>
          <w:rFonts w:asciiTheme="minorHAnsi" w:hAnsiTheme="minorHAnsi" w:cs="Arial"/>
        </w:rPr>
        <w:t xml:space="preserve"> (</w:t>
      </w:r>
      <w:r w:rsidR="005200E5">
        <w:rPr>
          <w:rFonts w:asciiTheme="minorHAnsi" w:hAnsiTheme="minorHAnsi" w:cs="Arial"/>
        </w:rPr>
        <w:t>4</w:t>
      </w:r>
      <w:r w:rsidRPr="00B44FA9">
        <w:rPr>
          <w:rFonts w:asciiTheme="minorHAnsi" w:hAnsiTheme="minorHAnsi" w:cs="Arial"/>
        </w:rPr>
        <w:t>)</w:t>
      </w:r>
    </w:p>
    <w:p w:rsidR="00825ECE" w:rsidRDefault="005200E5" w:rsidP="005200E5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Three</w:t>
      </w:r>
      <w:r>
        <w:rPr>
          <w:rFonts w:asciiTheme="minorHAnsi" w:hAnsiTheme="minorHAnsi" w:cs="Arial"/>
        </w:rPr>
        <w:t xml:space="preserve"> (3) </w:t>
      </w:r>
      <w:r w:rsidRPr="00B44FA9">
        <w:rPr>
          <w:rFonts w:asciiTheme="minorHAnsi" w:hAnsiTheme="minorHAnsi" w:cs="Arial"/>
        </w:rPr>
        <w:t>Core Units + one</w:t>
      </w:r>
      <w:r>
        <w:rPr>
          <w:rFonts w:asciiTheme="minorHAnsi" w:hAnsiTheme="minorHAnsi" w:cs="Arial"/>
        </w:rPr>
        <w:t xml:space="preserve"> (1)</w:t>
      </w:r>
      <w:r w:rsidRPr="00B44FA9">
        <w:rPr>
          <w:rFonts w:asciiTheme="minorHAnsi" w:hAnsiTheme="minorHAnsi" w:cs="Arial"/>
        </w:rPr>
        <w:t xml:space="preserve"> elective unit </w:t>
      </w:r>
    </w:p>
    <w:p w:rsidR="00825ECE" w:rsidRDefault="00825ECE" w:rsidP="00825ECE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825ECE" w:rsidRPr="005A7AE3" w:rsidRDefault="004C2525" w:rsidP="004C2525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>Start</w:t>
      </w:r>
      <w:r w:rsidR="00F12DD6">
        <w:rPr>
          <w:rStyle w:val="leadertext"/>
          <w:rFonts w:ascii="Arial" w:hAnsi="Arial" w:cs="Arial"/>
          <w:i/>
          <w:sz w:val="18"/>
          <w:szCs w:val="22"/>
        </w:rPr>
        <w:t xml:space="preserve"> Date:</w:t>
      </w:r>
      <w:r>
        <w:rPr>
          <w:rStyle w:val="leadertext"/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       </w:t>
      </w:r>
      <w:r w:rsidR="00F12DD6">
        <w:rPr>
          <w:rStyle w:val="leadertext"/>
          <w:rFonts w:ascii="Arial" w:hAnsi="Arial" w:cs="Arial"/>
          <w:i/>
          <w:sz w:val="18"/>
          <w:szCs w:val="22"/>
        </w:rPr>
        <w:t xml:space="preserve">                       </w:t>
      </w:r>
      <w:r w:rsidR="00825ECE">
        <w:rPr>
          <w:rStyle w:val="leadertext"/>
          <w:rFonts w:ascii="Arial" w:hAnsi="Arial" w:cs="Arial"/>
          <w:i/>
          <w:sz w:val="18"/>
          <w:szCs w:val="22"/>
        </w:rPr>
        <w:t xml:space="preserve">Max time to complete: </w:t>
      </w:r>
      <w:r w:rsidR="005200E5">
        <w:rPr>
          <w:rStyle w:val="leadertext"/>
          <w:rFonts w:ascii="Arial" w:hAnsi="Arial" w:cs="Arial"/>
          <w:i/>
          <w:sz w:val="18"/>
          <w:szCs w:val="22"/>
        </w:rPr>
        <w:t xml:space="preserve">2 years </w:t>
      </w:r>
      <w:r w:rsidR="00825ECE" w:rsidRPr="00450184">
        <w:rPr>
          <w:rStyle w:val="leadertext"/>
          <w:rFonts w:ascii="Arial" w:hAnsi="Arial" w:cs="Arial"/>
          <w:i/>
          <w:sz w:val="18"/>
          <w:szCs w:val="22"/>
        </w:rPr>
        <w:t>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825ECE" w:rsidRPr="00B44FA9" w:rsidTr="0010495C">
        <w:trPr>
          <w:trHeight w:val="567"/>
        </w:trPr>
        <w:tc>
          <w:tcPr>
            <w:tcW w:w="1135" w:type="dxa"/>
            <w:shd w:val="clear" w:color="auto" w:fill="B5C7F5" w:themeFill="accent4" w:themeFillTint="66"/>
            <w:vAlign w:val="center"/>
          </w:tcPr>
          <w:p w:rsidR="00825ECE" w:rsidRPr="00B44FA9" w:rsidRDefault="001F4D16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Elective</w:t>
            </w:r>
          </w:p>
        </w:tc>
        <w:tc>
          <w:tcPr>
            <w:tcW w:w="7938" w:type="dxa"/>
            <w:shd w:val="clear" w:color="auto" w:fill="B5C7F5" w:themeFill="accent4" w:themeFillTint="66"/>
            <w:vAlign w:val="center"/>
          </w:tcPr>
          <w:p w:rsidR="00825ECE" w:rsidRPr="00B44FA9" w:rsidRDefault="00825ECE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B5C7F5" w:themeFill="accent4" w:themeFillTint="66"/>
            <w:vAlign w:val="center"/>
          </w:tcPr>
          <w:p w:rsidR="00825ECE" w:rsidRPr="00B44FA9" w:rsidRDefault="00825ECE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C51B90" w:rsidRDefault="009B5C93" w:rsidP="00F12DD6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9" w:history="1">
              <w:r w:rsidR="00825ECE"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 w:rsidR="00817988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825ECE" w:rsidRDefault="009B5C93" w:rsidP="00825ECE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0" w:history="1">
              <w:r w:rsidR="00825ECE" w:rsidRPr="00825ECE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LEAD800: Leadership: Scripture and Theological Foundations</w:t>
              </w:r>
            </w:hyperlink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825ECE" w:rsidRDefault="009B5C93" w:rsidP="00825ECE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1" w:history="1">
              <w:r w:rsidR="00825ECE" w:rsidRPr="00825ECE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LEAD801: Leadership: Mission, Identity and Community</w:t>
              </w:r>
            </w:hyperlink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825ECE" w:rsidRPr="00C51B90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825ECE" w:rsidRPr="00B44FA9" w:rsidRDefault="00825ECE" w:rsidP="00893672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6463A" w:rsidRPr="00B44FA9" w:rsidTr="001F4D16">
        <w:trPr>
          <w:trHeight w:val="567"/>
        </w:trPr>
        <w:tc>
          <w:tcPr>
            <w:tcW w:w="1135" w:type="dxa"/>
            <w:vAlign w:val="center"/>
          </w:tcPr>
          <w:p w:rsidR="00C6463A" w:rsidRPr="00F12DD6" w:rsidRDefault="00C6463A" w:rsidP="00F96E08">
            <w:pPr>
              <w:rPr>
                <w:rStyle w:val="leadertext"/>
                <w:rFonts w:cs="Arial"/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Note</w:t>
            </w:r>
            <w:r w:rsidR="00F12DD6">
              <w:rPr>
                <w:rStyle w:val="leadertext"/>
                <w:rFonts w:cs="Arial"/>
                <w:sz w:val="24"/>
                <w:szCs w:val="24"/>
              </w:rPr>
              <w:t>s</w:t>
            </w:r>
            <w:r w:rsidRPr="00F12DD6">
              <w:rPr>
                <w:rStyle w:val="leadertext"/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7938" w:type="dxa"/>
            <w:vAlign w:val="center"/>
          </w:tcPr>
          <w:p w:rsidR="00C6463A" w:rsidRPr="00C6463A" w:rsidRDefault="00C6463A" w:rsidP="00F12DD6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C6463A" w:rsidRPr="00A837DD" w:rsidRDefault="00C6463A" w:rsidP="00893672">
            <w:pPr>
              <w:rPr>
                <w:rStyle w:val="leadertext"/>
                <w:rFonts w:cs="Arial"/>
              </w:rPr>
            </w:pPr>
          </w:p>
        </w:tc>
      </w:tr>
    </w:tbl>
    <w:p w:rsidR="009C309F" w:rsidRPr="009C309F" w:rsidRDefault="00825ECE" w:rsidP="009C309F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2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 w:rsidR="009C309F"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9C309F" w:rsidRDefault="009C309F" w:rsidP="009C309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3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9C309F" w:rsidRDefault="009C309F" w:rsidP="009C30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C309F" w:rsidRDefault="009C309F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200E5" w:rsidRDefault="005200E5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622F2" w:rsidRDefault="00825ECE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document is a personal record for student use.</w:t>
      </w:r>
    </w:p>
    <w:p w:rsidR="009B5C93" w:rsidRDefault="009B5C93" w:rsidP="009B5C93">
      <w:pPr>
        <w:tabs>
          <w:tab w:val="left" w:pos="5805"/>
        </w:tabs>
        <w:rPr>
          <w:lang w:eastAsia="en-AU"/>
        </w:rPr>
      </w:pPr>
      <w:r>
        <w:rPr>
          <w:lang w:eastAsia="en-AU"/>
        </w:rPr>
        <w:tab/>
      </w:r>
    </w:p>
    <w:p w:rsidR="009B5C93" w:rsidRDefault="009B5C93" w:rsidP="009B5C93">
      <w:pPr>
        <w:spacing w:before="100" w:beforeAutospacing="1" w:after="100" w:afterAutospacing="1" w:line="240" w:lineRule="auto"/>
      </w:pPr>
      <w:r>
        <w:rPr>
          <w:lang w:eastAsia="en-AU"/>
        </w:rPr>
        <w:lastRenderedPageBreak/>
        <w:br w:type="page"/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56A990D" wp14:editId="157E83BB">
            <wp:simplePos x="0" y="0"/>
            <wp:positionH relativeFrom="column">
              <wp:posOffset>2514600</wp:posOffset>
            </wp:positionH>
            <wp:positionV relativeFrom="paragraph">
              <wp:posOffset>-591185</wp:posOffset>
            </wp:positionV>
            <wp:extent cx="1422149" cy="914535"/>
            <wp:effectExtent l="0" t="0" r="698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5C93" w:rsidRPr="00825ECE" w:rsidRDefault="009B5C93" w:rsidP="009B5C9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Graduate Diploma in</w:t>
      </w:r>
      <w:r w:rsidRPr="00825ECE">
        <w:rPr>
          <w:b/>
          <w:sz w:val="32"/>
        </w:rPr>
        <w:t xml:space="preserve"> Leadership and Theology</w:t>
      </w:r>
    </w:p>
    <w:p w:rsidR="009B5C93" w:rsidRDefault="009B5C93" w:rsidP="009B5C93">
      <w:pPr>
        <w:spacing w:after="0" w:line="240" w:lineRule="auto"/>
        <w:jc w:val="center"/>
        <w:rPr>
          <w:sz w:val="26"/>
        </w:rPr>
      </w:pPr>
      <w:r w:rsidRPr="00F23199">
        <w:rPr>
          <w:sz w:val="26"/>
        </w:rPr>
        <w:t>Student Progression Map</w:t>
      </w:r>
    </w:p>
    <w:p w:rsidR="009B5C93" w:rsidRDefault="009B5C93" w:rsidP="009B5C93">
      <w:pPr>
        <w:spacing w:before="100" w:beforeAutospacing="1" w:after="100" w:afterAutospacing="1" w:line="240" w:lineRule="auto"/>
        <w:rPr>
          <w:b/>
          <w:sz w:val="26"/>
        </w:rPr>
      </w:pPr>
    </w:p>
    <w:p w:rsidR="009B5C93" w:rsidRPr="00411579" w:rsidRDefault="009B5C93" w:rsidP="009B5C93">
      <w:pPr>
        <w:spacing w:before="100" w:beforeAutospacing="1" w:after="100" w:afterAutospacing="1" w:line="240" w:lineRule="auto"/>
        <w:rPr>
          <w:sz w:val="20"/>
        </w:rPr>
      </w:pPr>
      <w:r w:rsidRPr="00411579">
        <w:rPr>
          <w:b/>
          <w:sz w:val="26"/>
        </w:rPr>
        <w:t>Name</w:t>
      </w:r>
      <w:r w:rsidRPr="00411579"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11579">
        <w:rPr>
          <w:b/>
          <w:sz w:val="26"/>
        </w:rPr>
        <w:t>Student ID:</w:t>
      </w:r>
    </w:p>
    <w:p w:rsidR="009B5C93" w:rsidRPr="00B44FA9" w:rsidRDefault="009B5C93" w:rsidP="009B5C93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 xml:space="preserve">Number of Units = </w:t>
      </w:r>
      <w:r>
        <w:rPr>
          <w:rFonts w:asciiTheme="minorHAnsi" w:hAnsiTheme="minorHAnsi" w:cs="Arial"/>
        </w:rPr>
        <w:t>Eight (8</w:t>
      </w:r>
      <w:r w:rsidRPr="00B44FA9">
        <w:rPr>
          <w:rFonts w:asciiTheme="minorHAnsi" w:hAnsiTheme="minorHAnsi" w:cs="Arial"/>
        </w:rPr>
        <w:t>)</w:t>
      </w:r>
    </w:p>
    <w:p w:rsidR="009B5C93" w:rsidRPr="0096546C" w:rsidRDefault="009B5C93" w:rsidP="009B5C93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Three</w:t>
      </w:r>
      <w:r>
        <w:rPr>
          <w:rFonts w:asciiTheme="minorHAnsi" w:hAnsiTheme="minorHAnsi" w:cs="Arial"/>
        </w:rPr>
        <w:t xml:space="preserve"> (3) </w:t>
      </w:r>
      <w:r w:rsidRPr="00B44FA9">
        <w:rPr>
          <w:rFonts w:asciiTheme="minorHAnsi" w:hAnsiTheme="minorHAnsi" w:cs="Arial"/>
        </w:rPr>
        <w:t xml:space="preserve">Core Units + </w:t>
      </w:r>
      <w:r>
        <w:rPr>
          <w:rFonts w:asciiTheme="minorHAnsi" w:hAnsiTheme="minorHAnsi" w:cs="Arial"/>
        </w:rPr>
        <w:t>two (2)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THEO elective </w:t>
      </w:r>
      <w:r w:rsidRPr="00B44FA9">
        <w:rPr>
          <w:rFonts w:asciiTheme="minorHAnsi" w:hAnsiTheme="minorHAnsi" w:cs="Arial"/>
        </w:rPr>
        <w:t>unit</w:t>
      </w:r>
      <w:r>
        <w:rPr>
          <w:rFonts w:asciiTheme="minorHAnsi" w:hAnsiTheme="minorHAnsi" w:cs="Arial"/>
        </w:rPr>
        <w:t>s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+ three (3) elective units</w:t>
      </w:r>
    </w:p>
    <w:p w:rsidR="009B5C93" w:rsidRDefault="009B5C93" w:rsidP="009B5C93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9B5C93" w:rsidRPr="005A7AE3" w:rsidRDefault="009B5C93" w:rsidP="009B5C93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 xml:space="preserve">Start Date:                                                                                                                   Max time to complete: 4 years 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9B5C93" w:rsidRPr="00B44FA9" w:rsidTr="00E72714">
        <w:trPr>
          <w:trHeight w:val="567"/>
        </w:trPr>
        <w:tc>
          <w:tcPr>
            <w:tcW w:w="1135" w:type="dxa"/>
            <w:shd w:val="clear" w:color="auto" w:fill="B5C7F5" w:themeFill="accent4" w:themeFillTint="66"/>
            <w:vAlign w:val="center"/>
          </w:tcPr>
          <w:p w:rsidR="009B5C93" w:rsidRPr="00B44FA9" w:rsidRDefault="009B5C93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Elective</w:t>
            </w:r>
          </w:p>
        </w:tc>
        <w:tc>
          <w:tcPr>
            <w:tcW w:w="7938" w:type="dxa"/>
            <w:shd w:val="clear" w:color="auto" w:fill="B5C7F5" w:themeFill="accent4" w:themeFillTint="66"/>
            <w:vAlign w:val="center"/>
          </w:tcPr>
          <w:p w:rsidR="009B5C93" w:rsidRPr="00B44FA9" w:rsidRDefault="009B5C93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B5C7F5" w:themeFill="accent4" w:themeFillTint="66"/>
            <w:vAlign w:val="center"/>
          </w:tcPr>
          <w:p w:rsidR="009B5C93" w:rsidRPr="00B44FA9" w:rsidRDefault="009B5C93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14" w:history="1">
              <w:r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825ECE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5" w:history="1">
              <w:r w:rsidRPr="00825ECE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LEAD800: Leadership: Scripture and Theological Foundations</w:t>
              </w:r>
            </w:hyperlink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825ECE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6" w:history="1">
              <w:r w:rsidRPr="00825ECE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LEAD801: Leadership: Mission, Identity and Community</w:t>
              </w:r>
            </w:hyperlink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LEAD</w:t>
            </w:r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LEAD</w:t>
            </w:r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F12DD6" w:rsidRDefault="009B5C93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Note</w:t>
            </w:r>
            <w:r>
              <w:rPr>
                <w:rStyle w:val="leadertext"/>
                <w:rFonts w:cs="Arial"/>
                <w:sz w:val="24"/>
                <w:szCs w:val="24"/>
              </w:rPr>
              <w:t>s</w:t>
            </w:r>
            <w:r w:rsidRPr="00F12DD6">
              <w:rPr>
                <w:rStyle w:val="leadertext"/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7938" w:type="dxa"/>
            <w:vAlign w:val="center"/>
          </w:tcPr>
          <w:p w:rsidR="009B5C93" w:rsidRPr="00C6463A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B5C93" w:rsidRPr="00A837DD" w:rsidRDefault="009B5C93" w:rsidP="00E72714">
            <w:pPr>
              <w:rPr>
                <w:rStyle w:val="leadertext"/>
                <w:rFonts w:cs="Arial"/>
              </w:rPr>
            </w:pPr>
          </w:p>
        </w:tc>
      </w:tr>
    </w:tbl>
    <w:p w:rsidR="009B5C93" w:rsidRPr="009C309F" w:rsidRDefault="009B5C93" w:rsidP="009B5C93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7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9B5C93" w:rsidRDefault="009B5C93" w:rsidP="009B5C93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8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9B5C93" w:rsidRDefault="009B5C93" w:rsidP="009B5C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Pr="009C309F" w:rsidRDefault="009B5C93" w:rsidP="009B5C9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FF"/>
          <w:szCs w:val="22"/>
          <w:u w:val="single"/>
        </w:rPr>
      </w:pPr>
      <w:r>
        <w:rPr>
          <w:i/>
          <w:sz w:val="20"/>
          <w:szCs w:val="20"/>
        </w:rPr>
        <w:t>This document is a personal record for student use.</w:t>
      </w:r>
    </w:p>
    <w:p w:rsidR="009B5C93" w:rsidRDefault="009B5C93" w:rsidP="009B5C93">
      <w:pPr>
        <w:tabs>
          <w:tab w:val="left" w:pos="3855"/>
        </w:tabs>
        <w:rPr>
          <w:lang w:eastAsia="en-AU"/>
        </w:rPr>
      </w:pPr>
      <w:r>
        <w:rPr>
          <w:lang w:eastAsia="en-AU"/>
        </w:rPr>
        <w:tab/>
      </w:r>
    </w:p>
    <w:p w:rsidR="009B5C93" w:rsidRDefault="009B5C93">
      <w:pPr>
        <w:rPr>
          <w:lang w:eastAsia="en-AU"/>
        </w:rPr>
      </w:pPr>
      <w:r>
        <w:rPr>
          <w:lang w:eastAsia="en-AU"/>
        </w:rPr>
        <w:br w:type="page"/>
      </w:r>
    </w:p>
    <w:p w:rsidR="009B5C93" w:rsidRDefault="009B5C93" w:rsidP="009B5C93">
      <w:pPr>
        <w:spacing w:before="100" w:beforeAutospacing="1" w:after="100" w:afterAutospacing="1" w:line="240" w:lineRule="auto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6641B8C2" wp14:editId="0259CC30">
            <wp:simplePos x="0" y="0"/>
            <wp:positionH relativeFrom="column">
              <wp:posOffset>2514600</wp:posOffset>
            </wp:positionH>
            <wp:positionV relativeFrom="paragraph">
              <wp:posOffset>-581660</wp:posOffset>
            </wp:positionV>
            <wp:extent cx="1422149" cy="91453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5C93" w:rsidRPr="00825ECE" w:rsidRDefault="009B5C93" w:rsidP="009B5C93">
      <w:pPr>
        <w:spacing w:after="0" w:line="240" w:lineRule="auto"/>
        <w:jc w:val="center"/>
        <w:rPr>
          <w:b/>
          <w:sz w:val="32"/>
        </w:rPr>
      </w:pPr>
      <w:r w:rsidRPr="00825ECE">
        <w:rPr>
          <w:b/>
          <w:sz w:val="32"/>
        </w:rPr>
        <w:t>Master of Leadership and Theology</w:t>
      </w:r>
    </w:p>
    <w:p w:rsidR="009B5C93" w:rsidRDefault="009B5C93" w:rsidP="009B5C93">
      <w:pPr>
        <w:spacing w:after="0" w:line="240" w:lineRule="auto"/>
        <w:jc w:val="center"/>
        <w:rPr>
          <w:sz w:val="26"/>
        </w:rPr>
      </w:pPr>
      <w:r w:rsidRPr="00F23199">
        <w:rPr>
          <w:sz w:val="26"/>
        </w:rPr>
        <w:t>Student Progression Map</w:t>
      </w:r>
    </w:p>
    <w:p w:rsidR="009B5C93" w:rsidRPr="00411579" w:rsidRDefault="009B5C93" w:rsidP="009B5C93">
      <w:pPr>
        <w:spacing w:before="100" w:beforeAutospacing="1" w:after="100" w:afterAutospacing="1" w:line="240" w:lineRule="auto"/>
        <w:rPr>
          <w:sz w:val="20"/>
        </w:rPr>
      </w:pPr>
      <w:r w:rsidRPr="00411579">
        <w:rPr>
          <w:b/>
          <w:sz w:val="26"/>
        </w:rPr>
        <w:t>Name</w:t>
      </w:r>
      <w:r w:rsidRPr="00411579"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11579">
        <w:rPr>
          <w:b/>
          <w:sz w:val="26"/>
        </w:rPr>
        <w:t>Student ID:</w:t>
      </w:r>
      <w:r>
        <w:rPr>
          <w:b/>
          <w:sz w:val="26"/>
        </w:rPr>
        <w:t xml:space="preserve"> </w:t>
      </w:r>
    </w:p>
    <w:p w:rsidR="009B5C93" w:rsidRDefault="009B5C93" w:rsidP="009B5C9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</w:t>
      </w:r>
      <w:r>
        <w:rPr>
          <w:rFonts w:asciiTheme="minorHAnsi" w:hAnsiTheme="minorHAnsi" w:cs="Arial"/>
        </w:rPr>
        <w:t xml:space="preserve"> </w:t>
      </w:r>
      <w:r w:rsidRPr="00B44FA9">
        <w:rPr>
          <w:rFonts w:asciiTheme="minorHAnsi" w:hAnsiTheme="minorHAnsi" w:cs="Arial"/>
        </w:rPr>
        <w:t xml:space="preserve">= </w:t>
      </w:r>
      <w:r>
        <w:rPr>
          <w:rFonts w:asciiTheme="minorHAnsi" w:hAnsiTheme="minorHAnsi" w:cs="Arial"/>
        </w:rPr>
        <w:t>Sixteen (16</w:t>
      </w:r>
      <w:r w:rsidRPr="00B44FA9">
        <w:rPr>
          <w:rFonts w:asciiTheme="minorHAnsi" w:hAnsiTheme="minorHAnsi" w:cs="Arial"/>
        </w:rPr>
        <w:t>)</w:t>
      </w:r>
    </w:p>
    <w:p w:rsidR="009B5C93" w:rsidRDefault="009B5C93" w:rsidP="009B5C9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9 </w:t>
      </w:r>
      <w:r w:rsidRPr="00B44FA9">
        <w:rPr>
          <w:rFonts w:asciiTheme="minorHAnsi" w:hAnsiTheme="minorHAnsi" w:cs="Arial"/>
        </w:rPr>
        <w:t xml:space="preserve">Core Units + </w:t>
      </w:r>
      <w:r>
        <w:rPr>
          <w:rFonts w:asciiTheme="minorHAnsi" w:hAnsiTheme="minorHAnsi" w:cs="Arial"/>
        </w:rPr>
        <w:t>2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LEAD elective </w:t>
      </w:r>
      <w:r w:rsidRPr="00B44FA9">
        <w:rPr>
          <w:rFonts w:asciiTheme="minorHAnsi" w:hAnsiTheme="minorHAnsi" w:cs="Arial"/>
        </w:rPr>
        <w:t>unit</w:t>
      </w:r>
      <w:r>
        <w:rPr>
          <w:rFonts w:asciiTheme="minorHAnsi" w:hAnsiTheme="minorHAnsi" w:cs="Arial"/>
        </w:rPr>
        <w:t>s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+ 5 other elective units</w:t>
      </w:r>
    </w:p>
    <w:p w:rsidR="009B5C93" w:rsidRDefault="009B5C93" w:rsidP="009B5C93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450184">
        <w:rPr>
          <w:rFonts w:asciiTheme="minorHAnsi" w:hAnsiTheme="minorHAnsi" w:cs="Arial"/>
        </w:rPr>
        <w:t>*Note:</w:t>
      </w:r>
      <w:r>
        <w:rPr>
          <w:rFonts w:asciiTheme="minorHAnsi" w:hAnsiTheme="minorHAnsi" w:cs="Arial"/>
        </w:rPr>
        <w:t xml:space="preserve"> Up to</w:t>
      </w:r>
      <w:r w:rsidRPr="00450184">
        <w:rPr>
          <w:rFonts w:asciiTheme="minorHAnsi" w:hAnsiTheme="minorHAnsi" w:cs="Arial"/>
        </w:rPr>
        <w:t xml:space="preserve"> 4 units of </w:t>
      </w:r>
      <w:r>
        <w:rPr>
          <w:rFonts w:asciiTheme="minorHAnsi" w:hAnsiTheme="minorHAnsi" w:cs="Arial"/>
        </w:rPr>
        <w:t>RPL (RPL</w:t>
      </w:r>
      <w:r w:rsidRPr="00450184">
        <w:rPr>
          <w:rFonts w:asciiTheme="minorHAnsi" w:hAnsiTheme="minorHAnsi" w:cs="Arial"/>
        </w:rPr>
        <w:t>804</w:t>
      </w:r>
      <w:r>
        <w:rPr>
          <w:rFonts w:asciiTheme="minorHAnsi" w:hAnsiTheme="minorHAnsi" w:cs="Arial"/>
        </w:rPr>
        <w:t>)</w:t>
      </w:r>
      <w:r w:rsidRPr="0045018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may be </w:t>
      </w:r>
      <w:r w:rsidRPr="00450184">
        <w:rPr>
          <w:rFonts w:asciiTheme="minorHAnsi" w:hAnsiTheme="minorHAnsi" w:cs="Arial"/>
        </w:rPr>
        <w:t xml:space="preserve">granted for prior </w:t>
      </w:r>
      <w:r>
        <w:rPr>
          <w:rFonts w:asciiTheme="minorHAnsi" w:hAnsiTheme="minorHAnsi" w:cs="Arial"/>
        </w:rPr>
        <w:t>Leadership experience</w:t>
      </w:r>
    </w:p>
    <w:p w:rsidR="009B5C93" w:rsidRDefault="009B5C93" w:rsidP="009B5C93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9B5C93" w:rsidRPr="005A7AE3" w:rsidRDefault="009B5C93" w:rsidP="009B5C93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>Start Date:                                                                                                           Max time to complete: 8 yea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rs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9B5C93" w:rsidRPr="00B44FA9" w:rsidTr="00E72714">
        <w:trPr>
          <w:trHeight w:val="567"/>
        </w:trPr>
        <w:tc>
          <w:tcPr>
            <w:tcW w:w="1135" w:type="dxa"/>
            <w:shd w:val="clear" w:color="auto" w:fill="B5C7F5" w:themeFill="accent4" w:themeFillTint="66"/>
            <w:vAlign w:val="center"/>
          </w:tcPr>
          <w:p w:rsidR="009B5C93" w:rsidRPr="00B44FA9" w:rsidRDefault="009B5C93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Elective</w:t>
            </w:r>
          </w:p>
        </w:tc>
        <w:tc>
          <w:tcPr>
            <w:tcW w:w="7938" w:type="dxa"/>
            <w:shd w:val="clear" w:color="auto" w:fill="B5C7F5" w:themeFill="accent4" w:themeFillTint="66"/>
            <w:vAlign w:val="center"/>
          </w:tcPr>
          <w:p w:rsidR="009B5C93" w:rsidRPr="00B44FA9" w:rsidRDefault="009B5C93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B5C7F5" w:themeFill="accent4" w:themeFillTint="66"/>
            <w:vAlign w:val="center"/>
          </w:tcPr>
          <w:p w:rsidR="009B5C93" w:rsidRPr="00B44FA9" w:rsidRDefault="009B5C93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19" w:history="1">
              <w:r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825ECE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20" w:history="1">
              <w:r w:rsidRPr="00825ECE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LEAD800: Leadership: Scripture and Theological Foundations</w:t>
              </w:r>
            </w:hyperlink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825ECE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21" w:history="1">
              <w:r w:rsidRPr="00825ECE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LEAD801: Leadership: Mission, Identity and Community</w:t>
              </w:r>
            </w:hyperlink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F12DD6" w:rsidRDefault="009B5C93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F12DD6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22" w:history="1">
              <w:r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LEAD900: Advance Studies in Leadership and the 21st Century: Models of Leadership</w:t>
              </w:r>
            </w:hyperlink>
            <w:r w:rsidRPr="00F12DD6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5C93" w:rsidRPr="00B172D4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  <w:color w:val="FF0000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F12DD6" w:rsidRDefault="009B5C93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F12DD6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23" w:history="1">
              <w:r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LEAD901: Pluralism and Cultural Leadership</w:t>
              </w:r>
            </w:hyperlink>
            <w:r w:rsidRPr="00F12DD6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5C93" w:rsidRPr="0060784C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F12DD6" w:rsidRDefault="009B5C93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F12DD6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24" w:history="1">
              <w:r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LEAD902: Leading Self, Leading Others</w:t>
              </w:r>
            </w:hyperlink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F12DD6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F12DD6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F12DD6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25" w:history="1">
              <w:r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LEAD903: Leader as Explore, Guide and Meaning-Maker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F12DD6" w:rsidRDefault="009B5C93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F12DD6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26" w:history="1">
              <w:r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LEAD904: Leadership and Justice</w:t>
              </w:r>
            </w:hyperlink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F12DD6" w:rsidRDefault="009B5C93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B5C93" w:rsidRPr="00F12DD6" w:rsidRDefault="009B5C93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27" w:history="1">
              <w:r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LEAD905: Capstone Project in Leadership &amp; Theology</w:t>
              </w:r>
            </w:hyperlink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LEAD</w:t>
            </w:r>
          </w:p>
        </w:tc>
        <w:tc>
          <w:tcPr>
            <w:tcW w:w="1701" w:type="dxa"/>
            <w:vAlign w:val="center"/>
          </w:tcPr>
          <w:p w:rsidR="009B5C93" w:rsidRPr="00B44FA9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C51B90" w:rsidRDefault="009B5C93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LEAD</w:t>
            </w:r>
          </w:p>
        </w:tc>
        <w:tc>
          <w:tcPr>
            <w:tcW w:w="1701" w:type="dxa"/>
            <w:vAlign w:val="center"/>
          </w:tcPr>
          <w:p w:rsidR="009B5C93" w:rsidRDefault="009B5C93" w:rsidP="00E72714"/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Default="009B5C93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9B5C93" w:rsidRDefault="009B5C93" w:rsidP="00E72714"/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Default="009B5C93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9B5C93" w:rsidRDefault="009B5C93" w:rsidP="00E72714"/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Default="009B5C93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9B5C93" w:rsidRDefault="009B5C93" w:rsidP="00E72714"/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Default="009B5C93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9B5C93" w:rsidRDefault="009B5C93" w:rsidP="00E72714"/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55286A" w:rsidRDefault="009B5C93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9B5C93" w:rsidRPr="00C51B90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9B5C93" w:rsidRDefault="009B5C93" w:rsidP="00E72714"/>
        </w:tc>
      </w:tr>
      <w:tr w:rsidR="009B5C93" w:rsidRPr="00B44FA9" w:rsidTr="00E72714">
        <w:trPr>
          <w:trHeight w:val="567"/>
        </w:trPr>
        <w:tc>
          <w:tcPr>
            <w:tcW w:w="1135" w:type="dxa"/>
            <w:vAlign w:val="center"/>
          </w:tcPr>
          <w:p w:rsidR="009B5C93" w:rsidRPr="00F12DD6" w:rsidRDefault="009B5C93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Note</w:t>
            </w:r>
            <w:r>
              <w:rPr>
                <w:rStyle w:val="leadertext"/>
                <w:rFonts w:cs="Arial"/>
                <w:sz w:val="24"/>
                <w:szCs w:val="24"/>
              </w:rPr>
              <w:t>s</w:t>
            </w:r>
            <w:r w:rsidRPr="00F12DD6">
              <w:rPr>
                <w:rStyle w:val="leadertext"/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7938" w:type="dxa"/>
            <w:vAlign w:val="center"/>
          </w:tcPr>
          <w:p w:rsidR="009B5C93" w:rsidRPr="00C6463A" w:rsidRDefault="009B5C93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B5C93" w:rsidRPr="00A837DD" w:rsidRDefault="009B5C93" w:rsidP="00E72714">
            <w:pPr>
              <w:rPr>
                <w:rStyle w:val="leadertext"/>
                <w:rFonts w:cs="Arial"/>
              </w:rPr>
            </w:pPr>
          </w:p>
        </w:tc>
      </w:tr>
    </w:tbl>
    <w:p w:rsidR="009B5C93" w:rsidRPr="009C309F" w:rsidRDefault="009B5C93" w:rsidP="009B5C93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28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9B5C93" w:rsidRDefault="009B5C93" w:rsidP="009B5C93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29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9B5C93" w:rsidRDefault="009B5C93" w:rsidP="009B5C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B5C93" w:rsidRDefault="009B5C93" w:rsidP="009B5C93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9B5C93" w:rsidRPr="009C309F" w:rsidRDefault="009B5C93" w:rsidP="009B5C9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FF"/>
          <w:szCs w:val="22"/>
          <w:u w:val="single"/>
        </w:rPr>
      </w:pPr>
      <w:r>
        <w:rPr>
          <w:i/>
          <w:sz w:val="20"/>
          <w:szCs w:val="20"/>
        </w:rPr>
        <w:t>This document is a personal record for student use.</w:t>
      </w:r>
    </w:p>
    <w:p w:rsidR="009B5C93" w:rsidRDefault="009B5C93" w:rsidP="009B5C93">
      <w:pPr>
        <w:tabs>
          <w:tab w:val="left" w:pos="3855"/>
        </w:tabs>
        <w:rPr>
          <w:lang w:eastAsia="en-AU"/>
        </w:rPr>
      </w:pPr>
      <w:bookmarkStart w:id="0" w:name="_GoBack"/>
      <w:bookmarkEnd w:id="0"/>
    </w:p>
    <w:p w:rsidR="009B5C93" w:rsidRPr="009B5C93" w:rsidRDefault="009B5C93" w:rsidP="009B5C93">
      <w:pPr>
        <w:tabs>
          <w:tab w:val="left" w:pos="5805"/>
        </w:tabs>
        <w:rPr>
          <w:lang w:eastAsia="en-AU"/>
        </w:rPr>
      </w:pPr>
    </w:p>
    <w:sectPr w:rsidR="009B5C93" w:rsidRPr="009B5C93" w:rsidSect="006C1D32">
      <w:headerReference w:type="default" r:id="rId30"/>
      <w:pgSz w:w="11906" w:h="16838"/>
      <w:pgMar w:top="720" w:right="720" w:bottom="426" w:left="720" w:header="708" w:footer="708" w:gutter="0"/>
      <w:pgBorders w:zOrder="back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9F" w:rsidRDefault="009C309F" w:rsidP="00033B6F">
      <w:pPr>
        <w:spacing w:after="0" w:line="240" w:lineRule="auto"/>
      </w:pPr>
      <w:r>
        <w:separator/>
      </w:r>
    </w:p>
  </w:endnote>
  <w:endnote w:type="continuationSeparator" w:id="0">
    <w:p w:rsidR="009C309F" w:rsidRDefault="009C309F" w:rsidP="0003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9F" w:rsidRDefault="009C309F" w:rsidP="00033B6F">
      <w:pPr>
        <w:spacing w:after="0" w:line="240" w:lineRule="auto"/>
      </w:pPr>
      <w:r>
        <w:separator/>
      </w:r>
    </w:p>
  </w:footnote>
  <w:footnote w:type="continuationSeparator" w:id="0">
    <w:p w:rsidR="009C309F" w:rsidRDefault="009C309F" w:rsidP="0003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09F" w:rsidRDefault="009C3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F5"/>
    <w:multiLevelType w:val="multilevel"/>
    <w:tmpl w:val="94A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13A22"/>
    <w:multiLevelType w:val="multilevel"/>
    <w:tmpl w:val="B41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E12D3"/>
    <w:multiLevelType w:val="multilevel"/>
    <w:tmpl w:val="CD18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C610F"/>
    <w:multiLevelType w:val="multilevel"/>
    <w:tmpl w:val="AAB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A571E"/>
    <w:multiLevelType w:val="multilevel"/>
    <w:tmpl w:val="9F5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033EA"/>
    <w:multiLevelType w:val="multilevel"/>
    <w:tmpl w:val="896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43FA0"/>
    <w:multiLevelType w:val="multilevel"/>
    <w:tmpl w:val="279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40054"/>
    <w:multiLevelType w:val="multilevel"/>
    <w:tmpl w:val="7EA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343AB"/>
    <w:multiLevelType w:val="multilevel"/>
    <w:tmpl w:val="58B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C2F3A"/>
    <w:multiLevelType w:val="multilevel"/>
    <w:tmpl w:val="FC5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96249"/>
    <w:multiLevelType w:val="multilevel"/>
    <w:tmpl w:val="C53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97"/>
    <w:rsid w:val="00000D53"/>
    <w:rsid w:val="00033B6F"/>
    <w:rsid w:val="0010495C"/>
    <w:rsid w:val="001F4D16"/>
    <w:rsid w:val="00411579"/>
    <w:rsid w:val="004174D9"/>
    <w:rsid w:val="004A43CE"/>
    <w:rsid w:val="004C2525"/>
    <w:rsid w:val="004D3C97"/>
    <w:rsid w:val="00516F42"/>
    <w:rsid w:val="005200E5"/>
    <w:rsid w:val="0060784C"/>
    <w:rsid w:val="006622F2"/>
    <w:rsid w:val="006C1D32"/>
    <w:rsid w:val="006F6B22"/>
    <w:rsid w:val="0078601A"/>
    <w:rsid w:val="007A47FE"/>
    <w:rsid w:val="008027AC"/>
    <w:rsid w:val="00817988"/>
    <w:rsid w:val="00824E32"/>
    <w:rsid w:val="00825ECE"/>
    <w:rsid w:val="00893672"/>
    <w:rsid w:val="009B5C93"/>
    <w:rsid w:val="009C309F"/>
    <w:rsid w:val="00B172D4"/>
    <w:rsid w:val="00C6463A"/>
    <w:rsid w:val="00CA673F"/>
    <w:rsid w:val="00DB5843"/>
    <w:rsid w:val="00EE5415"/>
    <w:rsid w:val="00F12DD6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43F2F9E-FECD-4176-AA84-DD4F90A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C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D3C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eadertext">
    <w:name w:val="leadertext"/>
    <w:basedOn w:val="DefaultParagraphFont"/>
    <w:rsid w:val="004D3C97"/>
  </w:style>
  <w:style w:type="character" w:styleId="Strong">
    <w:name w:val="Strong"/>
    <w:basedOn w:val="DefaultParagraphFont"/>
    <w:uiPriority w:val="22"/>
    <w:qFormat/>
    <w:rsid w:val="004D3C97"/>
    <w:rPr>
      <w:b/>
      <w:bCs/>
    </w:rPr>
  </w:style>
  <w:style w:type="character" w:styleId="Emphasis">
    <w:name w:val="Emphasis"/>
    <w:basedOn w:val="DefaultParagraphFont"/>
    <w:uiPriority w:val="20"/>
    <w:qFormat/>
    <w:rsid w:val="004D3C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6F"/>
  </w:style>
  <w:style w:type="paragraph" w:styleId="Footer">
    <w:name w:val="footer"/>
    <w:basedOn w:val="Normal"/>
    <w:link w:val="Foot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6F"/>
  </w:style>
  <w:style w:type="table" w:styleId="TableGrid">
    <w:name w:val="Table Grid"/>
    <w:basedOn w:val="TableNormal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309F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bi.edu.net.au/php/user_login_edit.php?edit_student_login=1" TargetMode="External"/><Relationship Id="rId18" Type="http://schemas.openxmlformats.org/officeDocument/2006/relationships/hyperlink" Target="https://bbi.edu.net.au/php/user_login_edit.php?edit_student_login=1" TargetMode="External"/><Relationship Id="rId26" Type="http://schemas.openxmlformats.org/officeDocument/2006/relationships/hyperlink" Target="http://www.bbi.catholic.edu.au/higher-education/LEAD90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i.catholic.edu.au/higher-education/LEAD8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i.catholic.edu.au/higher-education/BBI-Units" TargetMode="External"/><Relationship Id="rId17" Type="http://schemas.openxmlformats.org/officeDocument/2006/relationships/hyperlink" Target="https://www.bbi.catholic.edu.au/higher-education/BBI-Units" TargetMode="External"/><Relationship Id="rId25" Type="http://schemas.openxmlformats.org/officeDocument/2006/relationships/hyperlink" Target="http://www.bbi.catholic.edu.au/higher-education/LEAD9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i.catholic.edu.au/higher-education/LEAD801" TargetMode="External"/><Relationship Id="rId20" Type="http://schemas.openxmlformats.org/officeDocument/2006/relationships/hyperlink" Target="http://www.bbi.catholic.edu.au/higher-education/LEAD800" TargetMode="External"/><Relationship Id="rId29" Type="http://schemas.openxmlformats.org/officeDocument/2006/relationships/hyperlink" Target="https://bbi.edu.net.au/php/user_login_edit.php?edit_student_login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i.catholic.edu.au/higher-education/LEAD801" TargetMode="External"/><Relationship Id="rId24" Type="http://schemas.openxmlformats.org/officeDocument/2006/relationships/hyperlink" Target="http://www.bbi.catholic.edu.au/higher-education/LEAD90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bi.catholic.edu.au/higher-education/LEAD800" TargetMode="External"/><Relationship Id="rId23" Type="http://schemas.openxmlformats.org/officeDocument/2006/relationships/hyperlink" Target="http://www.bbi.catholic.edu.au/higher-education/LEAD901" TargetMode="External"/><Relationship Id="rId28" Type="http://schemas.openxmlformats.org/officeDocument/2006/relationships/hyperlink" Target="https://www.bbi.catholic.edu.au/higher-education/BBI-Units" TargetMode="External"/><Relationship Id="rId10" Type="http://schemas.openxmlformats.org/officeDocument/2006/relationships/hyperlink" Target="http://www.bbi.catholic.edu.au/higher-education/LEAD800" TargetMode="External"/><Relationship Id="rId19" Type="http://schemas.openxmlformats.org/officeDocument/2006/relationships/hyperlink" Target="http://www.bbi.catholic.edu.au/higher-education/THEO8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i.catholic.edu.au/higher-education/THEO800" TargetMode="External"/><Relationship Id="rId14" Type="http://schemas.openxmlformats.org/officeDocument/2006/relationships/hyperlink" Target="http://www.bbi.catholic.edu.au/higher-education/THEO800" TargetMode="External"/><Relationship Id="rId22" Type="http://schemas.openxmlformats.org/officeDocument/2006/relationships/hyperlink" Target="http://www.bbi.catholic.edu.au/higher-education/LEAD-900" TargetMode="External"/><Relationship Id="rId27" Type="http://schemas.openxmlformats.org/officeDocument/2006/relationships/hyperlink" Target="http://www.bbi.catholic.edu.au/higher-education/LEAD905/58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5EB4-61AA-43C2-A536-3179E648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FBE0489</Template>
  <TotalTime>146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Scott</dc:creator>
  <cp:lastModifiedBy>Cheryl Martin</cp:lastModifiedBy>
  <cp:revision>21</cp:revision>
  <cp:lastPrinted>2016-11-24T22:21:00Z</cp:lastPrinted>
  <dcterms:created xsi:type="dcterms:W3CDTF">2016-11-24T22:23:00Z</dcterms:created>
  <dcterms:modified xsi:type="dcterms:W3CDTF">2019-12-12T00:47:00Z</dcterms:modified>
</cp:coreProperties>
</file>