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90" w:rsidRDefault="00EC59F7" w:rsidP="00EC59F7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7AC254" wp14:editId="3A7DD201">
            <wp:simplePos x="0" y="0"/>
            <wp:positionH relativeFrom="column">
              <wp:posOffset>2428875</wp:posOffset>
            </wp:positionH>
            <wp:positionV relativeFrom="paragraph">
              <wp:posOffset>-469265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3AA3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9F1FF6" w:rsidRDefault="009F1FF6" w:rsidP="009F1FF6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:rsidR="00450184" w:rsidRDefault="008A17D8" w:rsidP="009F1FF6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Graduate Certificate in </w:t>
      </w:r>
      <w:r w:rsidR="00450184">
        <w:rPr>
          <w:rFonts w:asciiTheme="minorHAnsi" w:hAnsiTheme="minorHAnsi"/>
          <w:sz w:val="32"/>
        </w:rPr>
        <w:t>Theological Studies</w:t>
      </w:r>
    </w:p>
    <w:p w:rsidR="0098027B" w:rsidRPr="0098027B" w:rsidRDefault="0098027B" w:rsidP="0045018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:rsidR="00450184" w:rsidRDefault="00450184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:rsidR="008A17D8" w:rsidRDefault="008A17D8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:rsidR="008A17D8" w:rsidRDefault="008A17D8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:rsidR="00C51B90" w:rsidRPr="00B019BD" w:rsidRDefault="00C51B90" w:rsidP="00450184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  <w:t>Student ID:</w:t>
      </w:r>
    </w:p>
    <w:p w:rsidR="00450184" w:rsidRDefault="00450184" w:rsidP="0045018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8A17D8" w:rsidRPr="00B44FA9" w:rsidRDefault="008A17D8" w:rsidP="008A17D8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 = four (4)</w:t>
      </w:r>
    </w:p>
    <w:p w:rsidR="008A17D8" w:rsidRPr="0096546C" w:rsidRDefault="008A17D8" w:rsidP="008A17D8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>Core Units + one</w:t>
      </w:r>
      <w:r>
        <w:rPr>
          <w:rFonts w:asciiTheme="minorHAnsi" w:hAnsiTheme="minorHAnsi" w:cs="Arial"/>
        </w:rPr>
        <w:t xml:space="preserve"> (1)</w:t>
      </w:r>
      <w:r w:rsidRPr="00B44FA9">
        <w:rPr>
          <w:rFonts w:asciiTheme="minorHAnsi" w:hAnsiTheme="minorHAnsi" w:cs="Arial"/>
        </w:rPr>
        <w:t xml:space="preserve"> elective unit </w:t>
      </w:r>
    </w:p>
    <w:p w:rsidR="005A7AE3" w:rsidRDefault="005A7AE3" w:rsidP="005A7AE3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5A7AE3" w:rsidRPr="005A7AE3" w:rsidRDefault="00B019BD" w:rsidP="00B019BD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 xml:space="preserve">Start Date:                                                                                                                   </w:t>
      </w:r>
      <w:r w:rsidR="008A17D8">
        <w:rPr>
          <w:rStyle w:val="leadertext"/>
          <w:rFonts w:ascii="Arial" w:hAnsi="Arial" w:cs="Arial"/>
          <w:i/>
          <w:sz w:val="18"/>
          <w:szCs w:val="22"/>
        </w:rPr>
        <w:t>Max time to complete: 2</w:t>
      </w:r>
      <w:r>
        <w:rPr>
          <w:rStyle w:val="leadertext"/>
          <w:rFonts w:ascii="Arial" w:hAnsi="Arial" w:cs="Arial"/>
          <w:i/>
          <w:sz w:val="18"/>
          <w:szCs w:val="22"/>
        </w:rPr>
        <w:t xml:space="preserve">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C51B90" w:rsidRPr="00B44FA9" w:rsidTr="00B019BD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51B90" w:rsidRPr="00B44FA9" w:rsidRDefault="004247B9" w:rsidP="004247B9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 Elective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C51B90" w:rsidRPr="00B44FA9" w:rsidTr="00EC59F7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DB1271" w:rsidP="00C51B90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8" w:history="1">
              <w:r w:rsidR="00C51B90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EC59F7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DB1271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THEO801:Biblical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EC59F7">
        <w:trPr>
          <w:trHeight w:val="567"/>
        </w:trPr>
        <w:tc>
          <w:tcPr>
            <w:tcW w:w="1135" w:type="dxa"/>
            <w:vAlign w:val="center"/>
          </w:tcPr>
          <w:p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C51B90" w:rsidRPr="00C51B90" w:rsidRDefault="00DB1271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THEO802: Theological Studies: Themes, Thinkers and Methods</w:t>
              </w:r>
            </w:hyperlink>
          </w:p>
        </w:tc>
        <w:tc>
          <w:tcPr>
            <w:tcW w:w="1701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:rsidTr="00EC59F7">
        <w:trPr>
          <w:trHeight w:val="567"/>
        </w:trPr>
        <w:tc>
          <w:tcPr>
            <w:tcW w:w="1135" w:type="dxa"/>
            <w:vAlign w:val="center"/>
          </w:tcPr>
          <w:p w:rsidR="00C51B90" w:rsidRDefault="00C51B90" w:rsidP="00C51B90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C51B90" w:rsidRPr="00C51B90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B019BD" w:rsidRPr="00B44FA9" w:rsidTr="00EC59F7">
        <w:trPr>
          <w:trHeight w:val="567"/>
        </w:trPr>
        <w:tc>
          <w:tcPr>
            <w:tcW w:w="1135" w:type="dxa"/>
            <w:vAlign w:val="center"/>
          </w:tcPr>
          <w:p w:rsidR="00B019BD" w:rsidRPr="0055286A" w:rsidRDefault="00B019BD" w:rsidP="00C51B90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:rsidR="00B019BD" w:rsidRPr="00C51B90" w:rsidRDefault="00B019BD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B019BD" w:rsidRPr="00B44FA9" w:rsidRDefault="00B019BD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:rsidR="00B019BD" w:rsidRPr="009C309F" w:rsidRDefault="00B019BD" w:rsidP="00B019BD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1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B019BD" w:rsidRDefault="00B019BD" w:rsidP="00B019B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2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:rsidR="00DB1271" w:rsidRDefault="0098027B" w:rsidP="0098027B">
      <w:pPr>
        <w:pStyle w:val="NormalWeb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document is a personal record for student use.</w:t>
      </w:r>
    </w:p>
    <w:p w:rsidR="00DB1271" w:rsidRDefault="00DB1271" w:rsidP="00DB1271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3145CB4" wp14:editId="1F35429B">
            <wp:simplePos x="0" y="0"/>
            <wp:positionH relativeFrom="column">
              <wp:posOffset>2428875</wp:posOffset>
            </wp:positionH>
            <wp:positionV relativeFrom="paragraph">
              <wp:posOffset>-364490</wp:posOffset>
            </wp:positionV>
            <wp:extent cx="1422149" cy="914535"/>
            <wp:effectExtent l="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Graduate Diploma in Theological Studies</w:t>
      </w:r>
    </w:p>
    <w:p w:rsidR="00DB1271" w:rsidRPr="0098027B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:rsidR="00DB1271" w:rsidRPr="00B019BD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  <w:t>Student ID: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B1271" w:rsidRPr="00B44FA9" w:rsidRDefault="00DB1271" w:rsidP="00DB1271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 xml:space="preserve">Number of Units = </w:t>
      </w:r>
      <w:r>
        <w:rPr>
          <w:rFonts w:asciiTheme="minorHAnsi" w:hAnsiTheme="minorHAnsi" w:cs="Arial"/>
        </w:rPr>
        <w:t>Eight (8</w:t>
      </w:r>
      <w:r w:rsidRPr="00B44FA9">
        <w:rPr>
          <w:rFonts w:asciiTheme="minorHAnsi" w:hAnsiTheme="minorHAnsi" w:cs="Arial"/>
        </w:rPr>
        <w:t>)</w:t>
      </w:r>
    </w:p>
    <w:p w:rsidR="00DB1271" w:rsidRPr="0096546C" w:rsidRDefault="00DB1271" w:rsidP="00DB1271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THEO elective </w:t>
      </w:r>
      <w:r w:rsidRPr="00B44FA9">
        <w:rPr>
          <w:rFonts w:asciiTheme="minorHAnsi" w:hAnsiTheme="minorHAnsi" w:cs="Arial"/>
        </w:rPr>
        <w:t>unit</w:t>
      </w:r>
      <w:r>
        <w:rPr>
          <w:rFonts w:asciiTheme="minorHAnsi" w:hAnsiTheme="minorHAnsi" w:cs="Arial"/>
        </w:rPr>
        <w:t>s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three (3) elective units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DB1271" w:rsidRPr="005A7AE3" w:rsidRDefault="00DB1271" w:rsidP="00DB1271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        Max time to complete: 4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DB1271" w:rsidRPr="00B44FA9" w:rsidTr="00E72714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3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</w:t>
              </w:r>
              <w:proofErr w:type="gramStart"/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801:Biblical</w:t>
              </w:r>
              <w:proofErr w:type="gramEnd"/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THEO802: Theological Studies: Themes, Thinkers and Methods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:rsidR="00DB1271" w:rsidRPr="009C309F" w:rsidRDefault="00DB1271" w:rsidP="00DB1271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6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7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:rsidR="00DB1271" w:rsidRDefault="00DB1271" w:rsidP="00DB1271">
      <w:pPr>
        <w:pStyle w:val="NormalWeb"/>
        <w:jc w:val="center"/>
      </w:pPr>
      <w:r>
        <w:rPr>
          <w:i/>
          <w:sz w:val="20"/>
          <w:szCs w:val="20"/>
        </w:rPr>
        <w:t>This document is a personal record for student use.</w:t>
      </w:r>
    </w:p>
    <w:p w:rsidR="00DB1271" w:rsidRDefault="00DB1271" w:rsidP="00DB1271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05F9C32" wp14:editId="5EF7ED13">
            <wp:simplePos x="0" y="0"/>
            <wp:positionH relativeFrom="column">
              <wp:posOffset>2428875</wp:posOffset>
            </wp:positionH>
            <wp:positionV relativeFrom="paragraph">
              <wp:posOffset>-421640</wp:posOffset>
            </wp:positionV>
            <wp:extent cx="1422149" cy="914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Master of Theological Studies</w:t>
      </w:r>
    </w:p>
    <w:p w:rsidR="00DB1271" w:rsidRPr="0098027B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:rsidR="00DB1271" w:rsidRPr="00B019BD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  <w:t>Student ID: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Sixteen (16</w:t>
      </w:r>
      <w:r w:rsidRPr="00B44FA9">
        <w:rPr>
          <w:rFonts w:asciiTheme="minorHAnsi" w:hAnsiTheme="minorHAnsi" w:cs="Arial"/>
        </w:rPr>
        <w:t>)</w:t>
      </w:r>
      <w:r w:rsidRPr="00EC59F7">
        <w:rPr>
          <w:noProof/>
        </w:rPr>
        <w:t xml:space="preserve"> 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1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THEO elective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+ 8 other electives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450184">
        <w:rPr>
          <w:rFonts w:asciiTheme="minorHAnsi" w:hAnsiTheme="minorHAnsi" w:cs="Arial"/>
        </w:rPr>
        <w:t xml:space="preserve">*Note: 4 units of </w:t>
      </w:r>
      <w:r>
        <w:rPr>
          <w:rFonts w:asciiTheme="minorHAnsi" w:hAnsiTheme="minorHAnsi" w:cs="Arial"/>
        </w:rPr>
        <w:t>credit (</w:t>
      </w:r>
      <w:r w:rsidRPr="00450184">
        <w:rPr>
          <w:rFonts w:asciiTheme="minorHAnsi" w:hAnsiTheme="minorHAnsi" w:cs="Arial"/>
        </w:rPr>
        <w:t>CRGR804</w:t>
      </w:r>
      <w:r>
        <w:rPr>
          <w:rFonts w:asciiTheme="minorHAnsi" w:hAnsiTheme="minorHAnsi" w:cs="Arial"/>
        </w:rPr>
        <w:t>)</w:t>
      </w:r>
      <w:r w:rsidRPr="004501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may be </w:t>
      </w:r>
      <w:r w:rsidRPr="00450184">
        <w:rPr>
          <w:rFonts w:asciiTheme="minorHAnsi" w:hAnsiTheme="minorHAnsi" w:cs="Arial"/>
        </w:rPr>
        <w:t>granted for prior BTH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DB1271" w:rsidRPr="005A7AE3" w:rsidRDefault="00DB1271" w:rsidP="00DB1271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        Max time to complete: 8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DB1271" w:rsidRPr="00B44FA9" w:rsidTr="00E72714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8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</w:t>
              </w:r>
              <w:proofErr w:type="gramStart"/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801:Biblical</w:t>
              </w:r>
              <w:proofErr w:type="gramEnd"/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THEO802: Theological Studies: Themes, Thinkers and Methods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1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THEO900: Advanced Studies in Theology for the 21st Century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2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THEO901: Research and Praxis in Theological Studies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  <w:r>
              <w:rPr>
                <w:rStyle w:val="leadertext"/>
                <w:rFonts w:cs="Arial"/>
                <w:sz w:val="24"/>
                <w:szCs w:val="24"/>
              </w:rPr>
              <w:t xml:space="preserve"> x2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3" w:history="1">
              <w:r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THEO902: Capstone Project in Theological Studies (20 credit points)</w:t>
              </w:r>
            </w:hyperlink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:rsidTr="00E72714">
        <w:trPr>
          <w:trHeight w:val="567"/>
        </w:trPr>
        <w:tc>
          <w:tcPr>
            <w:tcW w:w="1135" w:type="dxa"/>
            <w:vAlign w:val="center"/>
          </w:tcPr>
          <w:p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:rsidR="00DB1271" w:rsidRPr="009C309F" w:rsidRDefault="00DB1271" w:rsidP="00DB1271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24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25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DB1271" w:rsidRDefault="00DB1271" w:rsidP="00DB1271">
      <w:pPr>
        <w:pStyle w:val="NormalWeb"/>
        <w:jc w:val="center"/>
      </w:pPr>
      <w:r>
        <w:rPr>
          <w:i/>
          <w:sz w:val="20"/>
          <w:szCs w:val="20"/>
        </w:rPr>
        <w:t>This document is a personal record for student use.</w:t>
      </w:r>
      <w:bookmarkStart w:id="0" w:name="_GoBack"/>
      <w:bookmarkEnd w:id="0"/>
    </w:p>
    <w:sectPr w:rsidR="00DB1271" w:rsidSect="005E58D8">
      <w:footerReference w:type="default" r:id="rId26"/>
      <w:pgSz w:w="11906" w:h="16838"/>
      <w:pgMar w:top="720" w:right="720" w:bottom="284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21" w:rsidRDefault="00C14A21" w:rsidP="00033B6F">
      <w:pPr>
        <w:spacing w:after="0" w:line="240" w:lineRule="auto"/>
      </w:pPr>
      <w:r>
        <w:separator/>
      </w:r>
    </w:p>
  </w:endnote>
  <w:endnote w:type="continuationSeparator" w:id="0">
    <w:p w:rsidR="00C14A21" w:rsidRDefault="00C14A21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7B" w:rsidRDefault="0098027B" w:rsidP="009802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21" w:rsidRDefault="00C14A21" w:rsidP="00033B6F">
      <w:pPr>
        <w:spacing w:after="0" w:line="240" w:lineRule="auto"/>
      </w:pPr>
      <w:r>
        <w:separator/>
      </w:r>
    </w:p>
  </w:footnote>
  <w:footnote w:type="continuationSeparator" w:id="0">
    <w:p w:rsidR="00C14A21" w:rsidRDefault="00C14A21" w:rsidP="0003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FD"/>
    <w:multiLevelType w:val="multilevel"/>
    <w:tmpl w:val="014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0EFC"/>
    <w:multiLevelType w:val="multilevel"/>
    <w:tmpl w:val="2C4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64067"/>
    <w:multiLevelType w:val="multilevel"/>
    <w:tmpl w:val="BEF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49A1"/>
    <w:multiLevelType w:val="multilevel"/>
    <w:tmpl w:val="C25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8112F"/>
    <w:multiLevelType w:val="multilevel"/>
    <w:tmpl w:val="C2F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94D05"/>
    <w:multiLevelType w:val="multilevel"/>
    <w:tmpl w:val="DB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27F8"/>
    <w:multiLevelType w:val="multilevel"/>
    <w:tmpl w:val="3B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83368"/>
    <w:multiLevelType w:val="multilevel"/>
    <w:tmpl w:val="99E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33B6F"/>
    <w:rsid w:val="00067D3B"/>
    <w:rsid w:val="001128B5"/>
    <w:rsid w:val="00124E54"/>
    <w:rsid w:val="001C76DD"/>
    <w:rsid w:val="002F6A37"/>
    <w:rsid w:val="004174D9"/>
    <w:rsid w:val="004247B9"/>
    <w:rsid w:val="00450184"/>
    <w:rsid w:val="0049690A"/>
    <w:rsid w:val="004D3C97"/>
    <w:rsid w:val="00516F42"/>
    <w:rsid w:val="005A7AE3"/>
    <w:rsid w:val="005B6541"/>
    <w:rsid w:val="005E58D8"/>
    <w:rsid w:val="006F6B22"/>
    <w:rsid w:val="00713557"/>
    <w:rsid w:val="007A47FE"/>
    <w:rsid w:val="008A17D8"/>
    <w:rsid w:val="0098027B"/>
    <w:rsid w:val="009F1FF6"/>
    <w:rsid w:val="00A0552E"/>
    <w:rsid w:val="00AC1B0E"/>
    <w:rsid w:val="00B019BD"/>
    <w:rsid w:val="00B85088"/>
    <w:rsid w:val="00C14A21"/>
    <w:rsid w:val="00C51B90"/>
    <w:rsid w:val="00C757F0"/>
    <w:rsid w:val="00CA673F"/>
    <w:rsid w:val="00DA719B"/>
    <w:rsid w:val="00DB1271"/>
    <w:rsid w:val="00DB5843"/>
    <w:rsid w:val="00E60CCD"/>
    <w:rsid w:val="00EC59F7"/>
    <w:rsid w:val="00F23199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2A956C"/>
  <w15:docId w15:val="{843F2F9E-FECD-4176-AA84-DD4F90A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4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THEO800" TargetMode="External"/><Relationship Id="rId13" Type="http://schemas.openxmlformats.org/officeDocument/2006/relationships/hyperlink" Target="http://www.bbi.catholic.edu.au/higher-education/THEO800" TargetMode="External"/><Relationship Id="rId18" Type="http://schemas.openxmlformats.org/officeDocument/2006/relationships/hyperlink" Target="http://www.bbi.catholic.edu.au/higher-education/THEO80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bi.catholic.edu.au/higher-education/THEO9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bi.edu.net.au/php/user_login_edit.php?edit_student_login=1" TargetMode="External"/><Relationship Id="rId17" Type="http://schemas.openxmlformats.org/officeDocument/2006/relationships/hyperlink" Target="https://bbi.edu.net.au/php/user_login_edit.php?edit_student_login=1" TargetMode="External"/><Relationship Id="rId25" Type="http://schemas.openxmlformats.org/officeDocument/2006/relationships/hyperlink" Target="https://bbi.edu.net.au/php/user_login_edit.php?edit_student_logi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i.catholic.edu.au/higher-education/BBI-Units" TargetMode="External"/><Relationship Id="rId20" Type="http://schemas.openxmlformats.org/officeDocument/2006/relationships/hyperlink" Target="http://www.bbi.catholic.edu.au/higher-education/THEO8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i.catholic.edu.au/higher-education/BBI-Units" TargetMode="External"/><Relationship Id="rId24" Type="http://schemas.openxmlformats.org/officeDocument/2006/relationships/hyperlink" Target="https://www.bbi.catholic.edu.au/higher-education/BBI-Uni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i.catholic.edu.au/higher-education/THEO802" TargetMode="External"/><Relationship Id="rId23" Type="http://schemas.openxmlformats.org/officeDocument/2006/relationships/hyperlink" Target="http://www.bbi.catholic.edu.au/higher-education/THEO9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i.catholic.edu.au/higher-education/THEO802" TargetMode="External"/><Relationship Id="rId19" Type="http://schemas.openxmlformats.org/officeDocument/2006/relationships/hyperlink" Target="http://www.bbi.catholic.edu.au/higher-education/THEO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i.catholic.edu.au/higher-education/THEO801" TargetMode="External"/><Relationship Id="rId14" Type="http://schemas.openxmlformats.org/officeDocument/2006/relationships/hyperlink" Target="http://www.bbi.catholic.edu.au/higher-education/THEO801" TargetMode="External"/><Relationship Id="rId22" Type="http://schemas.openxmlformats.org/officeDocument/2006/relationships/hyperlink" Target="http://www.bbi.catholic.edu.au/higher-education/THEO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FBE0489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5</cp:revision>
  <cp:lastPrinted>2016-11-24T22:31:00Z</cp:lastPrinted>
  <dcterms:created xsi:type="dcterms:W3CDTF">2019-01-25T00:54:00Z</dcterms:created>
  <dcterms:modified xsi:type="dcterms:W3CDTF">2019-12-12T00:52:00Z</dcterms:modified>
</cp:coreProperties>
</file>