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18" w:rsidRPr="00671606" w:rsidRDefault="00671606" w:rsidP="00671606">
      <w:pPr>
        <w:ind w:left="-709"/>
        <w:rPr>
          <w:b/>
          <w:sz w:val="32"/>
          <w:szCs w:val="32"/>
        </w:rPr>
      </w:pPr>
      <w:r w:rsidRPr="00671606">
        <w:rPr>
          <w:b/>
          <w:sz w:val="32"/>
          <w:szCs w:val="32"/>
        </w:rPr>
        <w:t>Schedu</w:t>
      </w:r>
      <w:r w:rsidR="00F568B2">
        <w:rPr>
          <w:b/>
          <w:sz w:val="32"/>
          <w:szCs w:val="32"/>
        </w:rPr>
        <w:t xml:space="preserve">le of Tuition Fees – Trimester </w:t>
      </w:r>
      <w:r w:rsidR="00746FAE">
        <w:rPr>
          <w:b/>
          <w:sz w:val="32"/>
          <w:szCs w:val="32"/>
        </w:rPr>
        <w:t>1, 20</w:t>
      </w:r>
      <w:r w:rsidR="004D1755">
        <w:rPr>
          <w:b/>
          <w:sz w:val="32"/>
          <w:szCs w:val="32"/>
        </w:rPr>
        <w:t>20</w:t>
      </w:r>
    </w:p>
    <w:tbl>
      <w:tblPr>
        <w:tblStyle w:val="TableGrid"/>
        <w:tblW w:w="10947" w:type="dxa"/>
        <w:jc w:val="center"/>
        <w:tblLook w:val="04A0" w:firstRow="1" w:lastRow="0" w:firstColumn="1" w:lastColumn="0" w:noHBand="0" w:noVBand="1"/>
      </w:tblPr>
      <w:tblGrid>
        <w:gridCol w:w="2206"/>
        <w:gridCol w:w="1257"/>
        <w:gridCol w:w="1241"/>
        <w:gridCol w:w="1103"/>
        <w:gridCol w:w="1398"/>
        <w:gridCol w:w="898"/>
        <w:gridCol w:w="2844"/>
      </w:tblGrid>
      <w:tr w:rsidR="007B2993" w:rsidTr="00CC2779">
        <w:trPr>
          <w:jc w:val="center"/>
        </w:trPr>
        <w:tc>
          <w:tcPr>
            <w:tcW w:w="10947" w:type="dxa"/>
            <w:gridSpan w:val="7"/>
          </w:tcPr>
          <w:p w:rsidR="007B2993" w:rsidRDefault="007B2993">
            <w:r w:rsidRPr="00671606">
              <w:rPr>
                <w:b/>
              </w:rPr>
              <w:t>Name of course:</w:t>
            </w:r>
            <w:r>
              <w:t xml:space="preserve"> Graduate Certificate in Theological Studies</w:t>
            </w:r>
          </w:p>
          <w:p w:rsidR="007B2993" w:rsidRDefault="007B2993">
            <w:r w:rsidRPr="00671606">
              <w:rPr>
                <w:b/>
              </w:rPr>
              <w:t>Delivery location/mode:</w:t>
            </w:r>
            <w:r>
              <w:t xml:space="preserve"> Online</w:t>
            </w:r>
          </w:p>
        </w:tc>
      </w:tr>
      <w:tr w:rsidR="007B2993" w:rsidTr="00CC2779">
        <w:trPr>
          <w:jc w:val="center"/>
        </w:trPr>
        <w:tc>
          <w:tcPr>
            <w:tcW w:w="2206" w:type="dxa"/>
          </w:tcPr>
          <w:p w:rsidR="007B2993" w:rsidRPr="0092076C" w:rsidRDefault="007B2993">
            <w:pPr>
              <w:rPr>
                <w:b/>
              </w:rPr>
            </w:pPr>
            <w:r w:rsidRPr="0092076C">
              <w:rPr>
                <w:b/>
              </w:rPr>
              <w:t>Unit of study</w:t>
            </w:r>
          </w:p>
        </w:tc>
        <w:tc>
          <w:tcPr>
            <w:tcW w:w="1257" w:type="dxa"/>
          </w:tcPr>
          <w:p w:rsidR="007B2993" w:rsidRPr="0092076C" w:rsidRDefault="007B2993">
            <w:pPr>
              <w:rPr>
                <w:b/>
              </w:rPr>
            </w:pPr>
            <w:r w:rsidRPr="0092076C">
              <w:rPr>
                <w:b/>
              </w:rPr>
              <w:t>Unit of study code</w:t>
            </w:r>
          </w:p>
        </w:tc>
        <w:tc>
          <w:tcPr>
            <w:tcW w:w="1241" w:type="dxa"/>
          </w:tcPr>
          <w:p w:rsidR="007B2993" w:rsidRPr="0092076C" w:rsidRDefault="007B2993">
            <w:pPr>
              <w:rPr>
                <w:b/>
              </w:rPr>
            </w:pPr>
            <w:r w:rsidRPr="0092076C">
              <w:rPr>
                <w:b/>
              </w:rPr>
              <w:t>Commence date</w:t>
            </w:r>
          </w:p>
        </w:tc>
        <w:tc>
          <w:tcPr>
            <w:tcW w:w="1103" w:type="dxa"/>
          </w:tcPr>
          <w:p w:rsidR="007B2993" w:rsidRPr="0092076C" w:rsidRDefault="007B2993">
            <w:pPr>
              <w:rPr>
                <w:b/>
              </w:rPr>
            </w:pPr>
            <w:r w:rsidRPr="0092076C">
              <w:rPr>
                <w:b/>
              </w:rPr>
              <w:t>Census date</w:t>
            </w:r>
          </w:p>
        </w:tc>
        <w:tc>
          <w:tcPr>
            <w:tcW w:w="1398" w:type="dxa"/>
          </w:tcPr>
          <w:p w:rsidR="007B2993" w:rsidRPr="0092076C" w:rsidRDefault="007B2993">
            <w:pPr>
              <w:rPr>
                <w:b/>
              </w:rPr>
            </w:pPr>
            <w:r w:rsidRPr="0092076C">
              <w:rPr>
                <w:b/>
              </w:rPr>
              <w:t>Completion date</w:t>
            </w:r>
          </w:p>
        </w:tc>
        <w:tc>
          <w:tcPr>
            <w:tcW w:w="898" w:type="dxa"/>
          </w:tcPr>
          <w:p w:rsidR="007B2993" w:rsidRPr="0092076C" w:rsidRDefault="007B2993">
            <w:pPr>
              <w:rPr>
                <w:b/>
              </w:rPr>
            </w:pPr>
            <w:r w:rsidRPr="0092076C">
              <w:rPr>
                <w:b/>
              </w:rPr>
              <w:t>EFTSL</w:t>
            </w:r>
          </w:p>
        </w:tc>
        <w:tc>
          <w:tcPr>
            <w:tcW w:w="2844" w:type="dxa"/>
          </w:tcPr>
          <w:p w:rsidR="007B2993" w:rsidRPr="0092076C" w:rsidRDefault="007B2993">
            <w:pPr>
              <w:rPr>
                <w:b/>
              </w:rPr>
            </w:pPr>
            <w:r w:rsidRPr="0092076C">
              <w:rPr>
                <w:b/>
              </w:rPr>
              <w:t>Tuition Fees – Full fee paying (FFP)</w:t>
            </w:r>
          </w:p>
        </w:tc>
      </w:tr>
      <w:tr w:rsidR="007B2993" w:rsidTr="00CC2779">
        <w:trPr>
          <w:jc w:val="center"/>
        </w:trPr>
        <w:tc>
          <w:tcPr>
            <w:tcW w:w="2206" w:type="dxa"/>
          </w:tcPr>
          <w:p w:rsidR="007B2993" w:rsidRDefault="007B2993">
            <w:r>
              <w:t>Foundations of Theological Studies</w:t>
            </w:r>
          </w:p>
        </w:tc>
        <w:tc>
          <w:tcPr>
            <w:tcW w:w="1257" w:type="dxa"/>
          </w:tcPr>
          <w:p w:rsidR="007B2993" w:rsidRDefault="007B2993">
            <w:r>
              <w:t>THEO800</w:t>
            </w:r>
          </w:p>
        </w:tc>
        <w:tc>
          <w:tcPr>
            <w:tcW w:w="1241" w:type="dxa"/>
          </w:tcPr>
          <w:p w:rsidR="007B2993" w:rsidRDefault="000C3469">
            <w:r>
              <w:t>2</w:t>
            </w:r>
            <w:r w:rsidR="004D1755">
              <w:t>4</w:t>
            </w:r>
            <w:r w:rsidR="00CC2779">
              <w:t xml:space="preserve"> Feb</w:t>
            </w:r>
          </w:p>
        </w:tc>
        <w:tc>
          <w:tcPr>
            <w:tcW w:w="1103" w:type="dxa"/>
          </w:tcPr>
          <w:p w:rsidR="007B2993" w:rsidRDefault="000C3469">
            <w:r>
              <w:t>1</w:t>
            </w:r>
            <w:r w:rsidR="004D1755">
              <w:t>6</w:t>
            </w:r>
            <w:r w:rsidR="00CC2779">
              <w:t xml:space="preserve"> Mar</w:t>
            </w:r>
          </w:p>
        </w:tc>
        <w:tc>
          <w:tcPr>
            <w:tcW w:w="1398" w:type="dxa"/>
          </w:tcPr>
          <w:p w:rsidR="007B2993" w:rsidRDefault="004D1755">
            <w:r>
              <w:t>31 May</w:t>
            </w:r>
            <w:r w:rsidR="00F568B2">
              <w:t xml:space="preserve"> 20</w:t>
            </w:r>
            <w:r>
              <w:t>20</w:t>
            </w:r>
          </w:p>
        </w:tc>
        <w:tc>
          <w:tcPr>
            <w:tcW w:w="898" w:type="dxa"/>
          </w:tcPr>
          <w:p w:rsidR="007B2993" w:rsidRDefault="007B2993">
            <w:r>
              <w:t>0.125</w:t>
            </w:r>
          </w:p>
        </w:tc>
        <w:tc>
          <w:tcPr>
            <w:tcW w:w="2844" w:type="dxa"/>
          </w:tcPr>
          <w:p w:rsidR="007B2993" w:rsidRDefault="00746FAE">
            <w:r>
              <w:t>$2</w:t>
            </w:r>
            <w:r w:rsidR="00CC0CB5">
              <w:t>,</w:t>
            </w:r>
            <w:r w:rsidR="004D1755">
              <w:t>1</w:t>
            </w:r>
            <w:r w:rsidR="00CC2779">
              <w:t>90</w:t>
            </w:r>
          </w:p>
        </w:tc>
      </w:tr>
      <w:tr w:rsidR="004D1755" w:rsidTr="00CC2779">
        <w:trPr>
          <w:jc w:val="center"/>
        </w:trPr>
        <w:tc>
          <w:tcPr>
            <w:tcW w:w="2206" w:type="dxa"/>
          </w:tcPr>
          <w:p w:rsidR="004D1755" w:rsidRDefault="004D1755" w:rsidP="004D1755">
            <w:r>
              <w:t>Biblical Studies: Themes and Interpretation of the Bible</w:t>
            </w:r>
          </w:p>
        </w:tc>
        <w:tc>
          <w:tcPr>
            <w:tcW w:w="1257" w:type="dxa"/>
          </w:tcPr>
          <w:p w:rsidR="004D1755" w:rsidRDefault="004D1755" w:rsidP="004D1755">
            <w:r>
              <w:t>THEO801</w:t>
            </w:r>
          </w:p>
        </w:tc>
        <w:tc>
          <w:tcPr>
            <w:tcW w:w="1241" w:type="dxa"/>
          </w:tcPr>
          <w:p w:rsidR="004D1755" w:rsidRDefault="004D1755" w:rsidP="004D1755">
            <w:r>
              <w:t>24 Feb</w:t>
            </w:r>
          </w:p>
        </w:tc>
        <w:tc>
          <w:tcPr>
            <w:tcW w:w="1103" w:type="dxa"/>
          </w:tcPr>
          <w:p w:rsidR="004D1755" w:rsidRDefault="004D1755" w:rsidP="004D1755">
            <w:r>
              <w:t>16 Mar</w:t>
            </w:r>
          </w:p>
        </w:tc>
        <w:tc>
          <w:tcPr>
            <w:tcW w:w="1398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98" w:type="dxa"/>
          </w:tcPr>
          <w:p w:rsidR="004D1755" w:rsidRDefault="004D1755" w:rsidP="004D1755">
            <w:r>
              <w:t>0.125</w:t>
            </w:r>
          </w:p>
        </w:tc>
        <w:tc>
          <w:tcPr>
            <w:tcW w:w="2844" w:type="dxa"/>
          </w:tcPr>
          <w:p w:rsidR="004D1755" w:rsidRDefault="004D1755" w:rsidP="004D1755">
            <w:r>
              <w:t>$2,190</w:t>
            </w:r>
          </w:p>
        </w:tc>
      </w:tr>
      <w:tr w:rsidR="004D1755" w:rsidTr="00CC2779">
        <w:trPr>
          <w:jc w:val="center"/>
        </w:trPr>
        <w:tc>
          <w:tcPr>
            <w:tcW w:w="2206" w:type="dxa"/>
          </w:tcPr>
          <w:p w:rsidR="004D1755" w:rsidRPr="00BD12B3" w:rsidRDefault="004D1755" w:rsidP="004D1755">
            <w:r w:rsidRPr="00BD12B3">
              <w:t>Theological Studies: Themes, Thinkers and Methods</w:t>
            </w:r>
          </w:p>
        </w:tc>
        <w:tc>
          <w:tcPr>
            <w:tcW w:w="1257" w:type="dxa"/>
          </w:tcPr>
          <w:p w:rsidR="004D1755" w:rsidRPr="00BD12B3" w:rsidRDefault="004D1755" w:rsidP="004D1755">
            <w:r w:rsidRPr="00BD12B3">
              <w:t>THEO802</w:t>
            </w:r>
          </w:p>
        </w:tc>
        <w:tc>
          <w:tcPr>
            <w:tcW w:w="1241" w:type="dxa"/>
          </w:tcPr>
          <w:p w:rsidR="004D1755" w:rsidRDefault="004D1755" w:rsidP="004D1755">
            <w:r>
              <w:t>24 Feb</w:t>
            </w:r>
          </w:p>
        </w:tc>
        <w:tc>
          <w:tcPr>
            <w:tcW w:w="1103" w:type="dxa"/>
          </w:tcPr>
          <w:p w:rsidR="004D1755" w:rsidRDefault="004D1755" w:rsidP="004D1755">
            <w:r>
              <w:t>16 Mar</w:t>
            </w:r>
          </w:p>
        </w:tc>
        <w:tc>
          <w:tcPr>
            <w:tcW w:w="1398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98" w:type="dxa"/>
          </w:tcPr>
          <w:p w:rsidR="004D1755" w:rsidRPr="00BD12B3" w:rsidRDefault="004D1755" w:rsidP="004D1755">
            <w:r>
              <w:t>0.125</w:t>
            </w:r>
          </w:p>
        </w:tc>
        <w:tc>
          <w:tcPr>
            <w:tcW w:w="2844" w:type="dxa"/>
          </w:tcPr>
          <w:p w:rsidR="004D1755" w:rsidRPr="00BD12B3" w:rsidRDefault="004D1755" w:rsidP="004D1755">
            <w:r>
              <w:t>$2,190</w:t>
            </w:r>
          </w:p>
        </w:tc>
      </w:tr>
      <w:tr w:rsidR="004D1755" w:rsidTr="00CC2779">
        <w:trPr>
          <w:jc w:val="center"/>
        </w:trPr>
        <w:tc>
          <w:tcPr>
            <w:tcW w:w="2206" w:type="dxa"/>
          </w:tcPr>
          <w:p w:rsidR="004D1755" w:rsidRPr="00447889" w:rsidRDefault="004D1755" w:rsidP="004D1755">
            <w:r>
              <w:t>Choice of one elective</w:t>
            </w:r>
          </w:p>
        </w:tc>
        <w:tc>
          <w:tcPr>
            <w:tcW w:w="1257" w:type="dxa"/>
          </w:tcPr>
          <w:p w:rsidR="004D1755" w:rsidRDefault="004D1755" w:rsidP="004D1755"/>
        </w:tc>
        <w:tc>
          <w:tcPr>
            <w:tcW w:w="1241" w:type="dxa"/>
          </w:tcPr>
          <w:p w:rsidR="004D1755" w:rsidRDefault="004D1755" w:rsidP="004D1755">
            <w:r>
              <w:t>24 Feb</w:t>
            </w:r>
          </w:p>
        </w:tc>
        <w:tc>
          <w:tcPr>
            <w:tcW w:w="1103" w:type="dxa"/>
          </w:tcPr>
          <w:p w:rsidR="004D1755" w:rsidRDefault="004D1755" w:rsidP="004D1755">
            <w:r>
              <w:t>16 Mar</w:t>
            </w:r>
          </w:p>
        </w:tc>
        <w:tc>
          <w:tcPr>
            <w:tcW w:w="1398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98" w:type="dxa"/>
          </w:tcPr>
          <w:p w:rsidR="004D1755" w:rsidRDefault="004D1755" w:rsidP="004D1755">
            <w:r>
              <w:t>0.125</w:t>
            </w:r>
          </w:p>
        </w:tc>
        <w:tc>
          <w:tcPr>
            <w:tcW w:w="2844" w:type="dxa"/>
          </w:tcPr>
          <w:p w:rsidR="004D1755" w:rsidRDefault="004D1755" w:rsidP="004D1755">
            <w:r>
              <w:t>$2,100 - $2,520</w:t>
            </w:r>
          </w:p>
          <w:p w:rsidR="004D1755" w:rsidRDefault="004D1755" w:rsidP="004D1755"/>
        </w:tc>
      </w:tr>
      <w:tr w:rsidR="00CC2779" w:rsidTr="00CC2779">
        <w:trPr>
          <w:jc w:val="center"/>
        </w:trPr>
        <w:tc>
          <w:tcPr>
            <w:tcW w:w="7205" w:type="dxa"/>
            <w:gridSpan w:val="5"/>
          </w:tcPr>
          <w:p w:rsidR="00CC2779" w:rsidRPr="00536688" w:rsidRDefault="00CC2779" w:rsidP="00CC2779">
            <w:pPr>
              <w:rPr>
                <w:b/>
              </w:rPr>
            </w:pPr>
            <w:r w:rsidRPr="00536688">
              <w:rPr>
                <w:b/>
              </w:rPr>
              <w:t>Total</w:t>
            </w:r>
          </w:p>
        </w:tc>
        <w:tc>
          <w:tcPr>
            <w:tcW w:w="898" w:type="dxa"/>
          </w:tcPr>
          <w:p w:rsidR="00CC2779" w:rsidRPr="00536688" w:rsidRDefault="00CC2779" w:rsidP="00CC2779">
            <w:pPr>
              <w:rPr>
                <w:b/>
              </w:rPr>
            </w:pPr>
            <w:r w:rsidRPr="00536688">
              <w:rPr>
                <w:b/>
              </w:rPr>
              <w:t>0.5</w:t>
            </w:r>
          </w:p>
        </w:tc>
        <w:tc>
          <w:tcPr>
            <w:tcW w:w="2844" w:type="dxa"/>
          </w:tcPr>
          <w:p w:rsidR="00CC2779" w:rsidRPr="00536688" w:rsidRDefault="00746FAE" w:rsidP="00CC2779">
            <w:pPr>
              <w:rPr>
                <w:b/>
              </w:rPr>
            </w:pPr>
            <w:r>
              <w:rPr>
                <w:b/>
              </w:rPr>
              <w:t>$8,</w:t>
            </w:r>
            <w:r w:rsidR="004D1755">
              <w:rPr>
                <w:b/>
              </w:rPr>
              <w:t>670</w:t>
            </w:r>
            <w:r>
              <w:rPr>
                <w:b/>
              </w:rPr>
              <w:t xml:space="preserve"> - $</w:t>
            </w:r>
            <w:r w:rsidR="004D1755">
              <w:rPr>
                <w:b/>
              </w:rPr>
              <w:t>9,090</w:t>
            </w:r>
          </w:p>
        </w:tc>
      </w:tr>
    </w:tbl>
    <w:p w:rsidR="00671606" w:rsidRDefault="00671606"/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992"/>
        <w:gridCol w:w="16"/>
        <w:gridCol w:w="1685"/>
        <w:gridCol w:w="851"/>
        <w:gridCol w:w="2976"/>
      </w:tblGrid>
      <w:tr w:rsidR="0092076C" w:rsidTr="0092076C">
        <w:tc>
          <w:tcPr>
            <w:tcW w:w="11340" w:type="dxa"/>
            <w:gridSpan w:val="8"/>
          </w:tcPr>
          <w:p w:rsidR="0092076C" w:rsidRDefault="0092076C" w:rsidP="0060316C">
            <w:r w:rsidRPr="00671606">
              <w:rPr>
                <w:b/>
              </w:rPr>
              <w:t>Name of course:</w:t>
            </w:r>
            <w:r>
              <w:t xml:space="preserve"> Graduate Certificate in Religious Education</w:t>
            </w:r>
          </w:p>
          <w:p w:rsidR="0092076C" w:rsidRDefault="0092076C" w:rsidP="0060316C">
            <w:r w:rsidRPr="00671606">
              <w:rPr>
                <w:b/>
              </w:rPr>
              <w:t>Delivery location/mode:</w:t>
            </w:r>
            <w:r>
              <w:t xml:space="preserve"> Online</w:t>
            </w:r>
          </w:p>
        </w:tc>
      </w:tr>
      <w:tr w:rsidR="007B2993" w:rsidTr="0092076C">
        <w:tc>
          <w:tcPr>
            <w:tcW w:w="2268" w:type="dxa"/>
          </w:tcPr>
          <w:p w:rsidR="007B2993" w:rsidRPr="0092076C" w:rsidRDefault="007B2993" w:rsidP="0060316C">
            <w:pPr>
              <w:rPr>
                <w:b/>
              </w:rPr>
            </w:pPr>
            <w:r w:rsidRPr="0092076C">
              <w:rPr>
                <w:b/>
              </w:rPr>
              <w:t>Unit of study</w:t>
            </w:r>
          </w:p>
        </w:tc>
        <w:tc>
          <w:tcPr>
            <w:tcW w:w="1276" w:type="dxa"/>
          </w:tcPr>
          <w:p w:rsidR="007B2993" w:rsidRPr="0092076C" w:rsidRDefault="007B2993" w:rsidP="0060316C">
            <w:pPr>
              <w:rPr>
                <w:b/>
              </w:rPr>
            </w:pPr>
            <w:r w:rsidRPr="0092076C">
              <w:rPr>
                <w:b/>
              </w:rPr>
              <w:t>Unit of study code</w:t>
            </w:r>
          </w:p>
        </w:tc>
        <w:tc>
          <w:tcPr>
            <w:tcW w:w="1276" w:type="dxa"/>
          </w:tcPr>
          <w:p w:rsidR="007B2993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Commence date</w:t>
            </w:r>
          </w:p>
        </w:tc>
        <w:tc>
          <w:tcPr>
            <w:tcW w:w="1008" w:type="dxa"/>
            <w:gridSpan w:val="2"/>
          </w:tcPr>
          <w:p w:rsidR="007B2993" w:rsidRPr="0092076C" w:rsidRDefault="007B2993" w:rsidP="0060316C">
            <w:pPr>
              <w:rPr>
                <w:b/>
              </w:rPr>
            </w:pPr>
            <w:r w:rsidRPr="0092076C">
              <w:rPr>
                <w:b/>
              </w:rPr>
              <w:t>Census date</w:t>
            </w:r>
          </w:p>
        </w:tc>
        <w:tc>
          <w:tcPr>
            <w:tcW w:w="1685" w:type="dxa"/>
          </w:tcPr>
          <w:p w:rsidR="007B2993" w:rsidRPr="0092076C" w:rsidRDefault="007B2993" w:rsidP="0060316C">
            <w:pPr>
              <w:rPr>
                <w:b/>
              </w:rPr>
            </w:pPr>
            <w:r w:rsidRPr="0092076C">
              <w:rPr>
                <w:b/>
              </w:rPr>
              <w:t>Completion date</w:t>
            </w:r>
          </w:p>
        </w:tc>
        <w:tc>
          <w:tcPr>
            <w:tcW w:w="851" w:type="dxa"/>
          </w:tcPr>
          <w:p w:rsidR="007B2993" w:rsidRPr="0092076C" w:rsidRDefault="007B2993" w:rsidP="0060316C">
            <w:pPr>
              <w:rPr>
                <w:b/>
              </w:rPr>
            </w:pPr>
            <w:r w:rsidRPr="0092076C">
              <w:rPr>
                <w:b/>
              </w:rPr>
              <w:t>EFTSL</w:t>
            </w:r>
          </w:p>
        </w:tc>
        <w:tc>
          <w:tcPr>
            <w:tcW w:w="2976" w:type="dxa"/>
          </w:tcPr>
          <w:p w:rsidR="007B2993" w:rsidRPr="0092076C" w:rsidRDefault="007B2993" w:rsidP="0060316C">
            <w:pPr>
              <w:rPr>
                <w:b/>
              </w:rPr>
            </w:pPr>
            <w:r w:rsidRPr="0092076C">
              <w:rPr>
                <w:b/>
              </w:rPr>
              <w:t>Tuition Fees – Full fee paying (FFP)</w:t>
            </w:r>
          </w:p>
        </w:tc>
      </w:tr>
      <w:tr w:rsidR="004D1755" w:rsidTr="0092076C">
        <w:tc>
          <w:tcPr>
            <w:tcW w:w="2268" w:type="dxa"/>
          </w:tcPr>
          <w:p w:rsidR="004D1755" w:rsidRDefault="004D1755" w:rsidP="004D1755">
            <w:r>
              <w:t>Foundations of Theological Studies</w:t>
            </w:r>
          </w:p>
        </w:tc>
        <w:tc>
          <w:tcPr>
            <w:tcW w:w="1276" w:type="dxa"/>
          </w:tcPr>
          <w:p w:rsidR="004D1755" w:rsidRDefault="004D1755" w:rsidP="004D1755">
            <w:r>
              <w:t>THEO800</w:t>
            </w:r>
          </w:p>
        </w:tc>
        <w:tc>
          <w:tcPr>
            <w:tcW w:w="1276" w:type="dxa"/>
          </w:tcPr>
          <w:p w:rsidR="004D1755" w:rsidRDefault="004D1755" w:rsidP="004D1755">
            <w:r>
              <w:t>24 Feb</w:t>
            </w:r>
          </w:p>
        </w:tc>
        <w:tc>
          <w:tcPr>
            <w:tcW w:w="1008" w:type="dxa"/>
            <w:gridSpan w:val="2"/>
          </w:tcPr>
          <w:p w:rsidR="004D1755" w:rsidRDefault="004D1755" w:rsidP="004D1755">
            <w:r>
              <w:t>16 Mar</w:t>
            </w:r>
          </w:p>
        </w:tc>
        <w:tc>
          <w:tcPr>
            <w:tcW w:w="1685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51" w:type="dxa"/>
          </w:tcPr>
          <w:p w:rsidR="004D1755" w:rsidRDefault="004D1755" w:rsidP="004D1755">
            <w:r>
              <w:t>0.125</w:t>
            </w:r>
          </w:p>
        </w:tc>
        <w:tc>
          <w:tcPr>
            <w:tcW w:w="2976" w:type="dxa"/>
          </w:tcPr>
          <w:p w:rsidR="004D1755" w:rsidRDefault="004D1755" w:rsidP="004D1755">
            <w:r>
              <w:t>$2,190</w:t>
            </w:r>
          </w:p>
        </w:tc>
      </w:tr>
      <w:tr w:rsidR="004D1755" w:rsidTr="0092076C">
        <w:tc>
          <w:tcPr>
            <w:tcW w:w="2268" w:type="dxa"/>
          </w:tcPr>
          <w:p w:rsidR="004D1755" w:rsidRDefault="004D1755" w:rsidP="004D1755">
            <w:pPr>
              <w:spacing w:before="100" w:beforeAutospacing="1" w:after="100" w:afterAutospacing="1"/>
            </w:pPr>
            <w:hyperlink r:id="rId8" w:history="1">
              <w:r w:rsidRPr="0092076C">
                <w:rPr>
                  <w:rStyle w:val="Hyperlink"/>
                  <w:color w:val="auto"/>
                  <w:u w:val="none"/>
                </w:rPr>
                <w:t>Foundations for Religious Education: Theory and Practice</w:t>
              </w:r>
            </w:hyperlink>
          </w:p>
        </w:tc>
        <w:tc>
          <w:tcPr>
            <w:tcW w:w="1276" w:type="dxa"/>
          </w:tcPr>
          <w:p w:rsidR="004D1755" w:rsidRDefault="004D1755" w:rsidP="004D1755">
            <w:r>
              <w:t>REDU800</w:t>
            </w:r>
          </w:p>
        </w:tc>
        <w:tc>
          <w:tcPr>
            <w:tcW w:w="1276" w:type="dxa"/>
          </w:tcPr>
          <w:p w:rsidR="004D1755" w:rsidRDefault="004D1755" w:rsidP="004D1755">
            <w:r>
              <w:t>24 Feb</w:t>
            </w:r>
          </w:p>
        </w:tc>
        <w:tc>
          <w:tcPr>
            <w:tcW w:w="1008" w:type="dxa"/>
            <w:gridSpan w:val="2"/>
          </w:tcPr>
          <w:p w:rsidR="004D1755" w:rsidRDefault="004D1755" w:rsidP="004D1755">
            <w:r>
              <w:t>16 Mar</w:t>
            </w:r>
          </w:p>
        </w:tc>
        <w:tc>
          <w:tcPr>
            <w:tcW w:w="1685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51" w:type="dxa"/>
          </w:tcPr>
          <w:p w:rsidR="004D1755" w:rsidRDefault="004D1755" w:rsidP="004D1755">
            <w:r>
              <w:t>0.125</w:t>
            </w:r>
          </w:p>
        </w:tc>
        <w:tc>
          <w:tcPr>
            <w:tcW w:w="2976" w:type="dxa"/>
          </w:tcPr>
          <w:p w:rsidR="004D1755" w:rsidRDefault="004D1755" w:rsidP="004D1755">
            <w:r>
              <w:t>$2,100</w:t>
            </w:r>
          </w:p>
        </w:tc>
      </w:tr>
      <w:tr w:rsidR="004D1755" w:rsidTr="000C3469">
        <w:tc>
          <w:tcPr>
            <w:tcW w:w="2268" w:type="dxa"/>
          </w:tcPr>
          <w:p w:rsidR="004D1755" w:rsidRDefault="004D1755" w:rsidP="004D1755">
            <w:r w:rsidRPr="0092076C">
              <w:t>Religious Education in the Contemporary Classroom</w:t>
            </w:r>
          </w:p>
        </w:tc>
        <w:tc>
          <w:tcPr>
            <w:tcW w:w="1276" w:type="dxa"/>
          </w:tcPr>
          <w:p w:rsidR="004D1755" w:rsidRDefault="004D1755" w:rsidP="004D1755">
            <w:r>
              <w:t>REDU801</w:t>
            </w:r>
          </w:p>
        </w:tc>
        <w:tc>
          <w:tcPr>
            <w:tcW w:w="1276" w:type="dxa"/>
          </w:tcPr>
          <w:p w:rsidR="004D1755" w:rsidRDefault="004D1755" w:rsidP="004D1755">
            <w:r>
              <w:t>24 Feb</w:t>
            </w:r>
          </w:p>
        </w:tc>
        <w:tc>
          <w:tcPr>
            <w:tcW w:w="992" w:type="dxa"/>
          </w:tcPr>
          <w:p w:rsidR="004D1755" w:rsidRDefault="004D1755" w:rsidP="004D1755">
            <w:r>
              <w:t>16 Mar</w:t>
            </w:r>
          </w:p>
        </w:tc>
        <w:tc>
          <w:tcPr>
            <w:tcW w:w="1701" w:type="dxa"/>
            <w:gridSpan w:val="2"/>
          </w:tcPr>
          <w:p w:rsidR="004D1755" w:rsidRDefault="004D1755" w:rsidP="004D1755">
            <w:r>
              <w:t>31 May 2020</w:t>
            </w:r>
          </w:p>
        </w:tc>
        <w:tc>
          <w:tcPr>
            <w:tcW w:w="851" w:type="dxa"/>
          </w:tcPr>
          <w:p w:rsidR="004D1755" w:rsidRDefault="004D1755" w:rsidP="004D1755">
            <w:r>
              <w:t>0.125</w:t>
            </w:r>
          </w:p>
        </w:tc>
        <w:tc>
          <w:tcPr>
            <w:tcW w:w="2976" w:type="dxa"/>
          </w:tcPr>
          <w:p w:rsidR="004D1755" w:rsidRDefault="004D1755" w:rsidP="004D1755">
            <w:r>
              <w:t>$2,100</w:t>
            </w:r>
          </w:p>
        </w:tc>
      </w:tr>
      <w:tr w:rsidR="004D1755" w:rsidTr="0092076C">
        <w:tc>
          <w:tcPr>
            <w:tcW w:w="2268" w:type="dxa"/>
          </w:tcPr>
          <w:p w:rsidR="004D1755" w:rsidRPr="00447889" w:rsidRDefault="004D1755" w:rsidP="004D1755">
            <w:r>
              <w:t>Choice of one elective</w:t>
            </w:r>
          </w:p>
        </w:tc>
        <w:tc>
          <w:tcPr>
            <w:tcW w:w="1276" w:type="dxa"/>
          </w:tcPr>
          <w:p w:rsidR="004D1755" w:rsidRDefault="004D1755" w:rsidP="004D1755"/>
        </w:tc>
        <w:tc>
          <w:tcPr>
            <w:tcW w:w="1276" w:type="dxa"/>
          </w:tcPr>
          <w:p w:rsidR="004D1755" w:rsidRDefault="004D1755" w:rsidP="004D1755">
            <w:r>
              <w:t>24 Feb</w:t>
            </w:r>
          </w:p>
        </w:tc>
        <w:tc>
          <w:tcPr>
            <w:tcW w:w="1008" w:type="dxa"/>
            <w:gridSpan w:val="2"/>
          </w:tcPr>
          <w:p w:rsidR="004D1755" w:rsidRDefault="004D1755" w:rsidP="004D1755">
            <w:r>
              <w:t>16 Mar</w:t>
            </w:r>
          </w:p>
        </w:tc>
        <w:tc>
          <w:tcPr>
            <w:tcW w:w="1685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51" w:type="dxa"/>
          </w:tcPr>
          <w:p w:rsidR="004D1755" w:rsidRDefault="004D1755" w:rsidP="004D1755">
            <w:r>
              <w:t>0.125</w:t>
            </w:r>
          </w:p>
        </w:tc>
        <w:tc>
          <w:tcPr>
            <w:tcW w:w="2976" w:type="dxa"/>
          </w:tcPr>
          <w:p w:rsidR="004D1755" w:rsidRDefault="004D1755" w:rsidP="004D1755">
            <w:r>
              <w:t>$2,100 - $2,520</w:t>
            </w:r>
          </w:p>
          <w:p w:rsidR="004D1755" w:rsidRDefault="004D1755" w:rsidP="004D1755"/>
        </w:tc>
      </w:tr>
      <w:tr w:rsidR="004D1755" w:rsidTr="00F568B2">
        <w:tc>
          <w:tcPr>
            <w:tcW w:w="7513" w:type="dxa"/>
            <w:gridSpan w:val="6"/>
          </w:tcPr>
          <w:p w:rsidR="004D1755" w:rsidRDefault="004D1755" w:rsidP="004D1755">
            <w:r w:rsidRPr="00536688">
              <w:rPr>
                <w:b/>
              </w:rPr>
              <w:t>Total</w:t>
            </w:r>
          </w:p>
        </w:tc>
        <w:tc>
          <w:tcPr>
            <w:tcW w:w="851" w:type="dxa"/>
          </w:tcPr>
          <w:p w:rsidR="004D1755" w:rsidRPr="00536688" w:rsidRDefault="004D1755" w:rsidP="004D1755">
            <w:pPr>
              <w:rPr>
                <w:b/>
              </w:rPr>
            </w:pPr>
            <w:r w:rsidRPr="00536688">
              <w:rPr>
                <w:b/>
              </w:rPr>
              <w:t>0.5</w:t>
            </w:r>
          </w:p>
        </w:tc>
        <w:tc>
          <w:tcPr>
            <w:tcW w:w="2976" w:type="dxa"/>
          </w:tcPr>
          <w:p w:rsidR="004D1755" w:rsidRPr="00536688" w:rsidRDefault="004D1755" w:rsidP="004D1755">
            <w:pPr>
              <w:rPr>
                <w:b/>
              </w:rPr>
            </w:pPr>
            <w:r>
              <w:rPr>
                <w:b/>
              </w:rPr>
              <w:t>$8,490 - $8,910</w:t>
            </w:r>
          </w:p>
        </w:tc>
      </w:tr>
    </w:tbl>
    <w:p w:rsidR="00671606" w:rsidRDefault="00671606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296"/>
        <w:gridCol w:w="1256"/>
        <w:gridCol w:w="992"/>
        <w:gridCol w:w="1701"/>
        <w:gridCol w:w="851"/>
        <w:gridCol w:w="2976"/>
      </w:tblGrid>
      <w:tr w:rsidR="0092076C" w:rsidTr="0092076C">
        <w:tc>
          <w:tcPr>
            <w:tcW w:w="11340" w:type="dxa"/>
            <w:gridSpan w:val="7"/>
          </w:tcPr>
          <w:p w:rsidR="0092076C" w:rsidRDefault="0092076C" w:rsidP="0060316C">
            <w:r w:rsidRPr="00671606">
              <w:rPr>
                <w:b/>
              </w:rPr>
              <w:t>Name of course:</w:t>
            </w:r>
            <w:r>
              <w:t xml:space="preserve"> Graduate Certificate in Leadership and Theology</w:t>
            </w:r>
          </w:p>
          <w:p w:rsidR="0092076C" w:rsidRDefault="0092076C" w:rsidP="0060316C">
            <w:r w:rsidRPr="00671606">
              <w:rPr>
                <w:b/>
              </w:rPr>
              <w:t>Delivery location/mode:</w:t>
            </w:r>
            <w:r>
              <w:t xml:space="preserve"> Online</w:t>
            </w:r>
          </w:p>
        </w:tc>
      </w:tr>
      <w:tr w:rsidR="0092076C" w:rsidTr="0092076C">
        <w:tc>
          <w:tcPr>
            <w:tcW w:w="2268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Unit of study</w:t>
            </w:r>
          </w:p>
        </w:tc>
        <w:tc>
          <w:tcPr>
            <w:tcW w:w="1296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Unit of study code</w:t>
            </w:r>
          </w:p>
        </w:tc>
        <w:tc>
          <w:tcPr>
            <w:tcW w:w="1256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Commence date</w:t>
            </w:r>
          </w:p>
        </w:tc>
        <w:tc>
          <w:tcPr>
            <w:tcW w:w="992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Census date</w:t>
            </w:r>
          </w:p>
        </w:tc>
        <w:tc>
          <w:tcPr>
            <w:tcW w:w="1701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Completion date</w:t>
            </w:r>
          </w:p>
        </w:tc>
        <w:tc>
          <w:tcPr>
            <w:tcW w:w="851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EFTSL</w:t>
            </w:r>
          </w:p>
        </w:tc>
        <w:tc>
          <w:tcPr>
            <w:tcW w:w="2976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Tuition Fees – Full fee paying (FFP)</w:t>
            </w:r>
          </w:p>
        </w:tc>
      </w:tr>
      <w:tr w:rsidR="004D1755" w:rsidTr="0092076C">
        <w:tc>
          <w:tcPr>
            <w:tcW w:w="2268" w:type="dxa"/>
          </w:tcPr>
          <w:p w:rsidR="004D1755" w:rsidRPr="0092076C" w:rsidRDefault="004D1755" w:rsidP="004D1755">
            <w:hyperlink r:id="rId9" w:history="1">
              <w:r w:rsidRPr="0092076C">
                <w:rPr>
                  <w:rStyle w:val="Hyperlink"/>
                  <w:color w:val="auto"/>
                  <w:u w:val="none"/>
                </w:rPr>
                <w:t>Foundations for Theological Studies</w:t>
              </w:r>
            </w:hyperlink>
          </w:p>
        </w:tc>
        <w:tc>
          <w:tcPr>
            <w:tcW w:w="1296" w:type="dxa"/>
          </w:tcPr>
          <w:p w:rsidR="004D1755" w:rsidRDefault="004D1755" w:rsidP="004D1755">
            <w:r>
              <w:t>THEO800</w:t>
            </w:r>
          </w:p>
        </w:tc>
        <w:tc>
          <w:tcPr>
            <w:tcW w:w="1256" w:type="dxa"/>
          </w:tcPr>
          <w:p w:rsidR="004D1755" w:rsidRDefault="004D1755" w:rsidP="004D1755">
            <w:r>
              <w:t>24 Feb</w:t>
            </w:r>
          </w:p>
        </w:tc>
        <w:tc>
          <w:tcPr>
            <w:tcW w:w="992" w:type="dxa"/>
          </w:tcPr>
          <w:p w:rsidR="004D1755" w:rsidRDefault="004D1755" w:rsidP="004D1755">
            <w:r>
              <w:t>16 Mar</w:t>
            </w:r>
          </w:p>
        </w:tc>
        <w:tc>
          <w:tcPr>
            <w:tcW w:w="1701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51" w:type="dxa"/>
          </w:tcPr>
          <w:p w:rsidR="004D1755" w:rsidRDefault="004D1755" w:rsidP="004D1755">
            <w:r>
              <w:t>0.125</w:t>
            </w:r>
          </w:p>
        </w:tc>
        <w:tc>
          <w:tcPr>
            <w:tcW w:w="2976" w:type="dxa"/>
          </w:tcPr>
          <w:p w:rsidR="004D1755" w:rsidRDefault="004D1755" w:rsidP="004D1755">
            <w:r>
              <w:t>$2,190</w:t>
            </w:r>
          </w:p>
        </w:tc>
      </w:tr>
      <w:tr w:rsidR="004D1755" w:rsidTr="0092076C">
        <w:tc>
          <w:tcPr>
            <w:tcW w:w="2268" w:type="dxa"/>
          </w:tcPr>
          <w:p w:rsidR="004D1755" w:rsidRPr="00BB0FEC" w:rsidRDefault="004D1755" w:rsidP="004D1755">
            <w:hyperlink r:id="rId10" w:history="1">
              <w:r w:rsidRPr="00BB0FEC">
                <w:rPr>
                  <w:rStyle w:val="Hyperlink"/>
                  <w:color w:val="auto"/>
                  <w:u w:val="none"/>
                </w:rPr>
                <w:t>Leadership: Scripture and Theological Foundations</w:t>
              </w:r>
            </w:hyperlink>
          </w:p>
        </w:tc>
        <w:tc>
          <w:tcPr>
            <w:tcW w:w="1296" w:type="dxa"/>
          </w:tcPr>
          <w:p w:rsidR="004D1755" w:rsidRPr="00BB0FEC" w:rsidRDefault="004D1755" w:rsidP="004D1755">
            <w:r w:rsidRPr="00BB0FEC">
              <w:t>LEAD800</w:t>
            </w:r>
          </w:p>
        </w:tc>
        <w:tc>
          <w:tcPr>
            <w:tcW w:w="1256" w:type="dxa"/>
          </w:tcPr>
          <w:p w:rsidR="004D1755" w:rsidRDefault="004D1755" w:rsidP="004D1755">
            <w:r>
              <w:t>24 Feb</w:t>
            </w:r>
          </w:p>
        </w:tc>
        <w:tc>
          <w:tcPr>
            <w:tcW w:w="992" w:type="dxa"/>
          </w:tcPr>
          <w:p w:rsidR="004D1755" w:rsidRDefault="004D1755" w:rsidP="004D1755">
            <w:r>
              <w:t>16 Mar</w:t>
            </w:r>
          </w:p>
        </w:tc>
        <w:tc>
          <w:tcPr>
            <w:tcW w:w="1701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51" w:type="dxa"/>
          </w:tcPr>
          <w:p w:rsidR="004D1755" w:rsidRPr="00BB0FEC" w:rsidRDefault="004D1755" w:rsidP="004D1755">
            <w:r w:rsidRPr="00BB0FEC">
              <w:t>0.125</w:t>
            </w:r>
          </w:p>
        </w:tc>
        <w:tc>
          <w:tcPr>
            <w:tcW w:w="2976" w:type="dxa"/>
          </w:tcPr>
          <w:p w:rsidR="004D1755" w:rsidRPr="00BB0FEC" w:rsidRDefault="004D1755" w:rsidP="004D1755">
            <w:r>
              <w:t>$2,2</w:t>
            </w:r>
            <w:r w:rsidRPr="00BB0FEC">
              <w:t>00</w:t>
            </w:r>
          </w:p>
        </w:tc>
      </w:tr>
      <w:tr w:rsidR="004D1755" w:rsidTr="0092076C">
        <w:tc>
          <w:tcPr>
            <w:tcW w:w="2268" w:type="dxa"/>
          </w:tcPr>
          <w:p w:rsidR="004D1755" w:rsidRPr="00BB0FEC" w:rsidRDefault="004D1755" w:rsidP="004D1755">
            <w:hyperlink r:id="rId11" w:history="1">
              <w:r w:rsidRPr="00BB0FEC">
                <w:rPr>
                  <w:rStyle w:val="Hyperlink"/>
                  <w:color w:val="auto"/>
                  <w:u w:val="none"/>
                </w:rPr>
                <w:t>Leadership: Mission, Identity and Community</w:t>
              </w:r>
            </w:hyperlink>
          </w:p>
        </w:tc>
        <w:tc>
          <w:tcPr>
            <w:tcW w:w="1296" w:type="dxa"/>
          </w:tcPr>
          <w:p w:rsidR="004D1755" w:rsidRPr="00BB0FEC" w:rsidRDefault="004D1755" w:rsidP="004D1755">
            <w:r w:rsidRPr="00BB0FEC">
              <w:t>LEAD801</w:t>
            </w:r>
          </w:p>
        </w:tc>
        <w:tc>
          <w:tcPr>
            <w:tcW w:w="1256" w:type="dxa"/>
          </w:tcPr>
          <w:p w:rsidR="004D1755" w:rsidRDefault="004D1755" w:rsidP="004D1755">
            <w:r>
              <w:t>24 Feb</w:t>
            </w:r>
          </w:p>
        </w:tc>
        <w:tc>
          <w:tcPr>
            <w:tcW w:w="992" w:type="dxa"/>
          </w:tcPr>
          <w:p w:rsidR="004D1755" w:rsidRDefault="004D1755" w:rsidP="004D1755">
            <w:r>
              <w:t>16 Mar</w:t>
            </w:r>
          </w:p>
        </w:tc>
        <w:tc>
          <w:tcPr>
            <w:tcW w:w="1701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51" w:type="dxa"/>
          </w:tcPr>
          <w:p w:rsidR="004D1755" w:rsidRPr="00BB0FEC" w:rsidRDefault="004D1755" w:rsidP="004D1755">
            <w:r w:rsidRPr="00BB0FEC">
              <w:t>0.125</w:t>
            </w:r>
          </w:p>
        </w:tc>
        <w:tc>
          <w:tcPr>
            <w:tcW w:w="2976" w:type="dxa"/>
          </w:tcPr>
          <w:p w:rsidR="004D1755" w:rsidRPr="00BB0FEC" w:rsidRDefault="004D1755" w:rsidP="004D1755">
            <w:r>
              <w:t>$2,2</w:t>
            </w:r>
            <w:r w:rsidRPr="00BB0FEC">
              <w:t>00</w:t>
            </w:r>
          </w:p>
        </w:tc>
      </w:tr>
      <w:tr w:rsidR="004D1755" w:rsidTr="0092076C">
        <w:tc>
          <w:tcPr>
            <w:tcW w:w="2268" w:type="dxa"/>
          </w:tcPr>
          <w:p w:rsidR="004D1755" w:rsidRPr="00447889" w:rsidRDefault="004D1755" w:rsidP="004D1755">
            <w:r>
              <w:t>Choice of one elective</w:t>
            </w:r>
          </w:p>
        </w:tc>
        <w:tc>
          <w:tcPr>
            <w:tcW w:w="1296" w:type="dxa"/>
          </w:tcPr>
          <w:p w:rsidR="004D1755" w:rsidRDefault="004D1755" w:rsidP="004D1755"/>
        </w:tc>
        <w:tc>
          <w:tcPr>
            <w:tcW w:w="1256" w:type="dxa"/>
          </w:tcPr>
          <w:p w:rsidR="004D1755" w:rsidRDefault="004D1755" w:rsidP="004D1755">
            <w:r>
              <w:t>24 Feb</w:t>
            </w:r>
          </w:p>
        </w:tc>
        <w:tc>
          <w:tcPr>
            <w:tcW w:w="992" w:type="dxa"/>
          </w:tcPr>
          <w:p w:rsidR="004D1755" w:rsidRDefault="004D1755" w:rsidP="004D1755">
            <w:r>
              <w:t>16 Mar</w:t>
            </w:r>
          </w:p>
        </w:tc>
        <w:tc>
          <w:tcPr>
            <w:tcW w:w="1701" w:type="dxa"/>
          </w:tcPr>
          <w:p w:rsidR="004D1755" w:rsidRDefault="004D1755" w:rsidP="004D1755">
            <w:r>
              <w:t>31 May 2020</w:t>
            </w:r>
          </w:p>
        </w:tc>
        <w:tc>
          <w:tcPr>
            <w:tcW w:w="851" w:type="dxa"/>
          </w:tcPr>
          <w:p w:rsidR="004D1755" w:rsidRDefault="004D1755" w:rsidP="004D1755">
            <w:r>
              <w:t>0.125</w:t>
            </w:r>
          </w:p>
        </w:tc>
        <w:tc>
          <w:tcPr>
            <w:tcW w:w="2976" w:type="dxa"/>
          </w:tcPr>
          <w:p w:rsidR="004D1755" w:rsidRDefault="004D1755" w:rsidP="004D1755">
            <w:r>
              <w:t>$2,100 - $2,520</w:t>
            </w:r>
          </w:p>
          <w:p w:rsidR="004D1755" w:rsidRDefault="004D1755" w:rsidP="004D1755"/>
        </w:tc>
      </w:tr>
      <w:tr w:rsidR="004D1755" w:rsidTr="00F568B2">
        <w:tc>
          <w:tcPr>
            <w:tcW w:w="7513" w:type="dxa"/>
            <w:gridSpan w:val="5"/>
          </w:tcPr>
          <w:p w:rsidR="004D1755" w:rsidRDefault="004D1755" w:rsidP="004D1755">
            <w:r w:rsidRPr="00536688">
              <w:rPr>
                <w:b/>
              </w:rPr>
              <w:t>Total</w:t>
            </w:r>
          </w:p>
        </w:tc>
        <w:tc>
          <w:tcPr>
            <w:tcW w:w="851" w:type="dxa"/>
          </w:tcPr>
          <w:p w:rsidR="004D1755" w:rsidRPr="00536688" w:rsidRDefault="004D1755" w:rsidP="004D1755">
            <w:pPr>
              <w:rPr>
                <w:b/>
              </w:rPr>
            </w:pPr>
            <w:r w:rsidRPr="00536688">
              <w:rPr>
                <w:b/>
              </w:rPr>
              <w:t>0.5</w:t>
            </w:r>
          </w:p>
        </w:tc>
        <w:tc>
          <w:tcPr>
            <w:tcW w:w="2976" w:type="dxa"/>
          </w:tcPr>
          <w:p w:rsidR="004D1755" w:rsidRPr="00536688" w:rsidRDefault="004D1755" w:rsidP="004D1755">
            <w:pPr>
              <w:rPr>
                <w:b/>
              </w:rPr>
            </w:pPr>
            <w:r>
              <w:rPr>
                <w:b/>
              </w:rPr>
              <w:t>$8,690</w:t>
            </w:r>
            <w:r w:rsidRPr="00536688">
              <w:rPr>
                <w:b/>
              </w:rPr>
              <w:t>- $</w:t>
            </w:r>
            <w:r>
              <w:rPr>
                <w:b/>
              </w:rPr>
              <w:t>9,110</w:t>
            </w:r>
          </w:p>
        </w:tc>
      </w:tr>
    </w:tbl>
    <w:p w:rsidR="00671606" w:rsidRDefault="00671606"/>
    <w:p w:rsidR="0092076C" w:rsidRDefault="0092076C"/>
    <w:tbl>
      <w:tblPr>
        <w:tblStyle w:val="TableGrid"/>
        <w:tblW w:w="1150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992"/>
        <w:gridCol w:w="1843"/>
        <w:gridCol w:w="840"/>
        <w:gridCol w:w="2976"/>
        <w:gridCol w:w="29"/>
      </w:tblGrid>
      <w:tr w:rsidR="0092076C" w:rsidTr="00F568B2">
        <w:tc>
          <w:tcPr>
            <w:tcW w:w="11500" w:type="dxa"/>
            <w:gridSpan w:val="8"/>
          </w:tcPr>
          <w:p w:rsidR="0092076C" w:rsidRDefault="0092076C" w:rsidP="0060316C">
            <w:r w:rsidRPr="00671606">
              <w:rPr>
                <w:b/>
              </w:rPr>
              <w:t>Name of course:</w:t>
            </w:r>
            <w:r>
              <w:t xml:space="preserve"> Graduate Certificate in Governance and Canon Law</w:t>
            </w:r>
          </w:p>
          <w:p w:rsidR="0092076C" w:rsidRDefault="0092076C" w:rsidP="0060316C">
            <w:r w:rsidRPr="00671606">
              <w:rPr>
                <w:b/>
              </w:rPr>
              <w:t>Delivery location/mode:</w:t>
            </w:r>
            <w:r>
              <w:t xml:space="preserve"> Online</w:t>
            </w:r>
          </w:p>
        </w:tc>
      </w:tr>
      <w:tr w:rsidR="0092076C" w:rsidTr="00F568B2">
        <w:trPr>
          <w:gridAfter w:val="1"/>
          <w:wAfter w:w="29" w:type="dxa"/>
        </w:trPr>
        <w:tc>
          <w:tcPr>
            <w:tcW w:w="2268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Unit of study</w:t>
            </w:r>
          </w:p>
        </w:tc>
        <w:tc>
          <w:tcPr>
            <w:tcW w:w="1276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Unit of study code</w:t>
            </w:r>
          </w:p>
        </w:tc>
        <w:tc>
          <w:tcPr>
            <w:tcW w:w="1276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Commence date</w:t>
            </w:r>
          </w:p>
        </w:tc>
        <w:tc>
          <w:tcPr>
            <w:tcW w:w="992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Census date</w:t>
            </w:r>
          </w:p>
        </w:tc>
        <w:tc>
          <w:tcPr>
            <w:tcW w:w="1843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Completion date</w:t>
            </w:r>
          </w:p>
        </w:tc>
        <w:tc>
          <w:tcPr>
            <w:tcW w:w="840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EFTSL</w:t>
            </w:r>
          </w:p>
        </w:tc>
        <w:tc>
          <w:tcPr>
            <w:tcW w:w="2976" w:type="dxa"/>
          </w:tcPr>
          <w:p w:rsidR="0092076C" w:rsidRPr="0092076C" w:rsidRDefault="0092076C" w:rsidP="0060316C">
            <w:pPr>
              <w:rPr>
                <w:b/>
              </w:rPr>
            </w:pPr>
            <w:r w:rsidRPr="0092076C">
              <w:rPr>
                <w:b/>
              </w:rPr>
              <w:t>Tuition Fees – Full fee paying (FFP)</w:t>
            </w:r>
          </w:p>
        </w:tc>
      </w:tr>
      <w:tr w:rsidR="005D4FA3" w:rsidTr="00BF4C02">
        <w:trPr>
          <w:gridAfter w:val="1"/>
          <w:wAfter w:w="29" w:type="dxa"/>
        </w:trPr>
        <w:tc>
          <w:tcPr>
            <w:tcW w:w="2268" w:type="dxa"/>
          </w:tcPr>
          <w:p w:rsidR="005D4FA3" w:rsidRPr="00A6312F" w:rsidRDefault="005D4FA3" w:rsidP="005D4FA3">
            <w:hyperlink r:id="rId12" w:history="1">
              <w:r w:rsidRPr="00A6312F">
                <w:rPr>
                  <w:rStyle w:val="Hyperlink"/>
                  <w:color w:val="auto"/>
                  <w:u w:val="none"/>
                </w:rPr>
                <w:t>Introduction to Governance for Mission, Ministry and Work in the Church</w:t>
              </w:r>
            </w:hyperlink>
          </w:p>
        </w:tc>
        <w:tc>
          <w:tcPr>
            <w:tcW w:w="1276" w:type="dxa"/>
          </w:tcPr>
          <w:p w:rsidR="005D4FA3" w:rsidRDefault="005D4FA3" w:rsidP="005D4FA3">
            <w:r>
              <w:t>GOVC800</w:t>
            </w:r>
          </w:p>
        </w:tc>
        <w:tc>
          <w:tcPr>
            <w:tcW w:w="1276" w:type="dxa"/>
          </w:tcPr>
          <w:p w:rsidR="005D4FA3" w:rsidRDefault="005D4FA3" w:rsidP="005D4FA3">
            <w:r>
              <w:t>24 Feb</w:t>
            </w:r>
          </w:p>
        </w:tc>
        <w:tc>
          <w:tcPr>
            <w:tcW w:w="992" w:type="dxa"/>
          </w:tcPr>
          <w:p w:rsidR="005D4FA3" w:rsidRDefault="005D4FA3" w:rsidP="005D4FA3">
            <w:r>
              <w:t>16 Mar</w:t>
            </w:r>
          </w:p>
        </w:tc>
        <w:tc>
          <w:tcPr>
            <w:tcW w:w="1843" w:type="dxa"/>
          </w:tcPr>
          <w:p w:rsidR="005D4FA3" w:rsidRDefault="005D4FA3" w:rsidP="005D4FA3">
            <w:r>
              <w:t>31 May 2020</w:t>
            </w:r>
          </w:p>
        </w:tc>
        <w:tc>
          <w:tcPr>
            <w:tcW w:w="840" w:type="dxa"/>
          </w:tcPr>
          <w:p w:rsidR="005D4FA3" w:rsidRDefault="005D4FA3" w:rsidP="005D4FA3">
            <w:r>
              <w:t>0.125</w:t>
            </w:r>
          </w:p>
        </w:tc>
        <w:tc>
          <w:tcPr>
            <w:tcW w:w="2976" w:type="dxa"/>
          </w:tcPr>
          <w:p w:rsidR="005D4FA3" w:rsidRDefault="005D4FA3" w:rsidP="005D4FA3">
            <w:r>
              <w:t>$2,</w:t>
            </w:r>
            <w:r w:rsidR="00C03E0B">
              <w:t>520</w:t>
            </w:r>
          </w:p>
        </w:tc>
      </w:tr>
      <w:tr w:rsidR="005D4FA3" w:rsidTr="00F568B2">
        <w:trPr>
          <w:gridAfter w:val="1"/>
          <w:wAfter w:w="29" w:type="dxa"/>
        </w:trPr>
        <w:tc>
          <w:tcPr>
            <w:tcW w:w="2268" w:type="dxa"/>
          </w:tcPr>
          <w:p w:rsidR="005D4FA3" w:rsidRPr="00BB0FEC" w:rsidRDefault="005D4FA3" w:rsidP="005D4FA3">
            <w:hyperlink r:id="rId13" w:history="1">
              <w:r w:rsidRPr="00BB0FEC">
                <w:rPr>
                  <w:rStyle w:val="Hyperlink"/>
                  <w:color w:val="auto"/>
                  <w:u w:val="none"/>
                </w:rPr>
                <w:t>Introduction to Canon Law and General Norms</w:t>
              </w:r>
            </w:hyperlink>
          </w:p>
        </w:tc>
        <w:tc>
          <w:tcPr>
            <w:tcW w:w="1276" w:type="dxa"/>
          </w:tcPr>
          <w:p w:rsidR="005D4FA3" w:rsidRPr="00BB0FEC" w:rsidRDefault="005D4FA3" w:rsidP="005D4FA3">
            <w:r w:rsidRPr="00BB0FEC">
              <w:t>GOVC801</w:t>
            </w:r>
          </w:p>
        </w:tc>
        <w:tc>
          <w:tcPr>
            <w:tcW w:w="1276" w:type="dxa"/>
          </w:tcPr>
          <w:p w:rsidR="005D4FA3" w:rsidRDefault="005D4FA3" w:rsidP="005D4FA3">
            <w:r>
              <w:t>24 Feb</w:t>
            </w:r>
          </w:p>
        </w:tc>
        <w:tc>
          <w:tcPr>
            <w:tcW w:w="992" w:type="dxa"/>
          </w:tcPr>
          <w:p w:rsidR="005D4FA3" w:rsidRDefault="005D4FA3" w:rsidP="005D4FA3">
            <w:r>
              <w:t>16 Mar</w:t>
            </w:r>
          </w:p>
        </w:tc>
        <w:tc>
          <w:tcPr>
            <w:tcW w:w="1843" w:type="dxa"/>
          </w:tcPr>
          <w:p w:rsidR="005D4FA3" w:rsidRDefault="005D4FA3" w:rsidP="005D4FA3">
            <w:r>
              <w:t>31 May 2020</w:t>
            </w:r>
          </w:p>
        </w:tc>
        <w:tc>
          <w:tcPr>
            <w:tcW w:w="840" w:type="dxa"/>
          </w:tcPr>
          <w:p w:rsidR="005D4FA3" w:rsidRPr="00BB0FEC" w:rsidRDefault="005D4FA3" w:rsidP="005D4FA3">
            <w:r w:rsidRPr="00BB0FEC">
              <w:t>0.125</w:t>
            </w:r>
          </w:p>
        </w:tc>
        <w:tc>
          <w:tcPr>
            <w:tcW w:w="2976" w:type="dxa"/>
          </w:tcPr>
          <w:p w:rsidR="005D4FA3" w:rsidRPr="00BB0FEC" w:rsidRDefault="00C03E0B" w:rsidP="005D4FA3">
            <w:r>
              <w:t>$2,520</w:t>
            </w:r>
          </w:p>
        </w:tc>
      </w:tr>
      <w:tr w:rsidR="00163492" w:rsidTr="005D4FA3">
        <w:trPr>
          <w:gridAfter w:val="1"/>
          <w:wAfter w:w="29" w:type="dxa"/>
        </w:trPr>
        <w:tc>
          <w:tcPr>
            <w:tcW w:w="2268" w:type="dxa"/>
          </w:tcPr>
          <w:p w:rsidR="00163492" w:rsidRPr="00B47DF4" w:rsidRDefault="005D4FA3" w:rsidP="00BF4C02">
            <w:hyperlink r:id="rId14" w:history="1">
              <w:r w:rsidR="00163492" w:rsidRPr="00B47DF4">
                <w:rPr>
                  <w:rStyle w:val="Hyperlink"/>
                  <w:color w:val="auto"/>
                  <w:u w:val="none"/>
                </w:rPr>
                <w:t>Organisations in the Church: Canonical Perspectives</w:t>
              </w:r>
            </w:hyperlink>
          </w:p>
        </w:tc>
        <w:tc>
          <w:tcPr>
            <w:tcW w:w="1276" w:type="dxa"/>
          </w:tcPr>
          <w:p w:rsidR="00163492" w:rsidRPr="00B47DF4" w:rsidRDefault="00163492" w:rsidP="00BF4C02">
            <w:r w:rsidRPr="00B47DF4">
              <w:t>GOVC802</w:t>
            </w:r>
          </w:p>
        </w:tc>
        <w:tc>
          <w:tcPr>
            <w:tcW w:w="4111" w:type="dxa"/>
            <w:gridSpan w:val="3"/>
          </w:tcPr>
          <w:p w:rsidR="00163492" w:rsidRDefault="00163492" w:rsidP="00163492">
            <w:pPr>
              <w:jc w:val="center"/>
            </w:pPr>
            <w:r>
              <w:t>Not Offered</w:t>
            </w:r>
          </w:p>
        </w:tc>
        <w:tc>
          <w:tcPr>
            <w:tcW w:w="840" w:type="dxa"/>
          </w:tcPr>
          <w:p w:rsidR="00163492" w:rsidRPr="00B47DF4" w:rsidRDefault="00163492" w:rsidP="00BF4C02">
            <w:r w:rsidRPr="00B47DF4">
              <w:t>0.125</w:t>
            </w:r>
          </w:p>
        </w:tc>
        <w:tc>
          <w:tcPr>
            <w:tcW w:w="2976" w:type="dxa"/>
          </w:tcPr>
          <w:p w:rsidR="00163492" w:rsidRPr="00B47DF4" w:rsidRDefault="00C03E0B" w:rsidP="00BF4C02">
            <w:r>
              <w:t>$2,520</w:t>
            </w:r>
          </w:p>
        </w:tc>
      </w:tr>
      <w:tr w:rsidR="005D4FA3" w:rsidTr="00F568B2">
        <w:trPr>
          <w:gridAfter w:val="1"/>
          <w:wAfter w:w="29" w:type="dxa"/>
        </w:trPr>
        <w:tc>
          <w:tcPr>
            <w:tcW w:w="2268" w:type="dxa"/>
          </w:tcPr>
          <w:p w:rsidR="005D4FA3" w:rsidRPr="00447889" w:rsidRDefault="005D4FA3" w:rsidP="005D4FA3">
            <w:r>
              <w:t>Choice of one elective</w:t>
            </w:r>
          </w:p>
        </w:tc>
        <w:tc>
          <w:tcPr>
            <w:tcW w:w="1276" w:type="dxa"/>
          </w:tcPr>
          <w:p w:rsidR="005D4FA3" w:rsidRDefault="005D4FA3" w:rsidP="005D4FA3"/>
        </w:tc>
        <w:tc>
          <w:tcPr>
            <w:tcW w:w="1276" w:type="dxa"/>
          </w:tcPr>
          <w:p w:rsidR="005D4FA3" w:rsidRDefault="005D4FA3" w:rsidP="005D4FA3">
            <w:r>
              <w:t>24 Feb</w:t>
            </w:r>
          </w:p>
        </w:tc>
        <w:tc>
          <w:tcPr>
            <w:tcW w:w="992" w:type="dxa"/>
          </w:tcPr>
          <w:p w:rsidR="005D4FA3" w:rsidRDefault="005D4FA3" w:rsidP="005D4FA3">
            <w:r>
              <w:t>16 Mar</w:t>
            </w:r>
          </w:p>
        </w:tc>
        <w:tc>
          <w:tcPr>
            <w:tcW w:w="1843" w:type="dxa"/>
          </w:tcPr>
          <w:p w:rsidR="005D4FA3" w:rsidRDefault="005D4FA3" w:rsidP="005D4FA3">
            <w:r>
              <w:t>31 May 2020</w:t>
            </w:r>
          </w:p>
        </w:tc>
        <w:tc>
          <w:tcPr>
            <w:tcW w:w="840" w:type="dxa"/>
          </w:tcPr>
          <w:p w:rsidR="005D4FA3" w:rsidRDefault="005D4FA3" w:rsidP="005D4FA3">
            <w:r>
              <w:t>0.125</w:t>
            </w:r>
          </w:p>
        </w:tc>
        <w:tc>
          <w:tcPr>
            <w:tcW w:w="2976" w:type="dxa"/>
          </w:tcPr>
          <w:p w:rsidR="005D4FA3" w:rsidRDefault="005D4FA3" w:rsidP="005D4FA3">
            <w:r>
              <w:t>$2</w:t>
            </w:r>
            <w:r w:rsidR="00C03E0B">
              <w:t>,100</w:t>
            </w:r>
            <w:r>
              <w:t xml:space="preserve"> - $2,</w:t>
            </w:r>
            <w:r w:rsidR="00C03E0B">
              <w:t>520</w:t>
            </w:r>
          </w:p>
          <w:p w:rsidR="005D4FA3" w:rsidRDefault="005D4FA3" w:rsidP="005D4FA3"/>
        </w:tc>
      </w:tr>
      <w:tr w:rsidR="00BF4C02" w:rsidTr="00F568B2">
        <w:trPr>
          <w:gridAfter w:val="1"/>
          <w:wAfter w:w="29" w:type="dxa"/>
        </w:trPr>
        <w:tc>
          <w:tcPr>
            <w:tcW w:w="7655" w:type="dxa"/>
            <w:gridSpan w:val="5"/>
          </w:tcPr>
          <w:p w:rsidR="00BF4C02" w:rsidRDefault="00BF4C02" w:rsidP="00BF4C02">
            <w:r w:rsidRPr="00536688">
              <w:rPr>
                <w:b/>
              </w:rPr>
              <w:t>Total</w:t>
            </w:r>
          </w:p>
        </w:tc>
        <w:tc>
          <w:tcPr>
            <w:tcW w:w="840" w:type="dxa"/>
          </w:tcPr>
          <w:p w:rsidR="00BF4C02" w:rsidRPr="00536688" w:rsidRDefault="00BF4C02" w:rsidP="00BF4C02">
            <w:pPr>
              <w:rPr>
                <w:b/>
              </w:rPr>
            </w:pPr>
            <w:r w:rsidRPr="00536688">
              <w:rPr>
                <w:b/>
              </w:rPr>
              <w:t>0.5</w:t>
            </w:r>
          </w:p>
        </w:tc>
        <w:tc>
          <w:tcPr>
            <w:tcW w:w="2976" w:type="dxa"/>
          </w:tcPr>
          <w:p w:rsidR="00BF4C02" w:rsidRPr="00536688" w:rsidRDefault="00163492" w:rsidP="00BF4C02">
            <w:pPr>
              <w:rPr>
                <w:b/>
              </w:rPr>
            </w:pPr>
            <w:r>
              <w:rPr>
                <w:b/>
              </w:rPr>
              <w:t>$9,</w:t>
            </w:r>
            <w:r w:rsidR="00C03E0B">
              <w:rPr>
                <w:b/>
              </w:rPr>
              <w:t>660</w:t>
            </w:r>
            <w:r w:rsidR="00BF4C02">
              <w:rPr>
                <w:b/>
              </w:rPr>
              <w:t xml:space="preserve"> </w:t>
            </w:r>
            <w:r w:rsidR="00BF4C02" w:rsidRPr="00536688">
              <w:rPr>
                <w:b/>
              </w:rPr>
              <w:t>- $</w:t>
            </w:r>
            <w:r w:rsidR="00C03E0B">
              <w:rPr>
                <w:b/>
              </w:rPr>
              <w:t>10</w:t>
            </w:r>
            <w:r>
              <w:rPr>
                <w:b/>
              </w:rPr>
              <w:t>,</w:t>
            </w:r>
            <w:r w:rsidR="00C03E0B">
              <w:rPr>
                <w:b/>
              </w:rPr>
              <w:t>0</w:t>
            </w:r>
            <w:r>
              <w:rPr>
                <w:b/>
              </w:rPr>
              <w:t>80</w:t>
            </w:r>
          </w:p>
        </w:tc>
      </w:tr>
    </w:tbl>
    <w:p w:rsidR="00671606" w:rsidRDefault="00671606"/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80"/>
        <w:gridCol w:w="993"/>
        <w:gridCol w:w="1810"/>
        <w:gridCol w:w="745"/>
        <w:gridCol w:w="2973"/>
      </w:tblGrid>
      <w:tr w:rsidR="00A6312F" w:rsidTr="00A6312F">
        <w:tc>
          <w:tcPr>
            <w:tcW w:w="11340" w:type="dxa"/>
            <w:gridSpan w:val="7"/>
          </w:tcPr>
          <w:p w:rsidR="00A6312F" w:rsidRDefault="00A6312F" w:rsidP="0060316C">
            <w:r w:rsidRPr="00671606">
              <w:rPr>
                <w:b/>
              </w:rPr>
              <w:t>Name of course:</w:t>
            </w:r>
            <w:r>
              <w:t xml:space="preserve"> Graduate Diploma in Theological Studies</w:t>
            </w:r>
          </w:p>
          <w:p w:rsidR="00A6312F" w:rsidRDefault="00A6312F" w:rsidP="0060316C">
            <w:r w:rsidRPr="00671606">
              <w:rPr>
                <w:b/>
              </w:rPr>
              <w:t>Delivery location/mode:</w:t>
            </w:r>
            <w:r>
              <w:t xml:space="preserve"> Online</w:t>
            </w:r>
          </w:p>
        </w:tc>
      </w:tr>
      <w:tr w:rsidR="00A6312F" w:rsidTr="00F8484D">
        <w:tc>
          <w:tcPr>
            <w:tcW w:w="2263" w:type="dxa"/>
          </w:tcPr>
          <w:p w:rsidR="00A6312F" w:rsidRPr="00A6312F" w:rsidRDefault="00A6312F" w:rsidP="0060316C">
            <w:pPr>
              <w:rPr>
                <w:b/>
              </w:rPr>
            </w:pPr>
            <w:r w:rsidRPr="00A6312F">
              <w:rPr>
                <w:b/>
              </w:rPr>
              <w:t>Unit of study</w:t>
            </w:r>
          </w:p>
        </w:tc>
        <w:tc>
          <w:tcPr>
            <w:tcW w:w="1276" w:type="dxa"/>
          </w:tcPr>
          <w:p w:rsidR="00A6312F" w:rsidRPr="00A6312F" w:rsidRDefault="00A6312F" w:rsidP="0060316C">
            <w:pPr>
              <w:rPr>
                <w:b/>
              </w:rPr>
            </w:pPr>
            <w:r w:rsidRPr="00A6312F">
              <w:rPr>
                <w:b/>
              </w:rPr>
              <w:t>Unit of study code</w:t>
            </w:r>
          </w:p>
        </w:tc>
        <w:tc>
          <w:tcPr>
            <w:tcW w:w="1280" w:type="dxa"/>
          </w:tcPr>
          <w:p w:rsidR="00A6312F" w:rsidRPr="00A6312F" w:rsidRDefault="00A6312F" w:rsidP="0060316C">
            <w:pPr>
              <w:rPr>
                <w:b/>
              </w:rPr>
            </w:pPr>
            <w:r w:rsidRPr="00A6312F">
              <w:rPr>
                <w:b/>
              </w:rPr>
              <w:t>Commence date</w:t>
            </w:r>
          </w:p>
        </w:tc>
        <w:tc>
          <w:tcPr>
            <w:tcW w:w="993" w:type="dxa"/>
          </w:tcPr>
          <w:p w:rsidR="00A6312F" w:rsidRPr="00A6312F" w:rsidRDefault="00A6312F" w:rsidP="0060316C">
            <w:pPr>
              <w:rPr>
                <w:b/>
              </w:rPr>
            </w:pPr>
            <w:r w:rsidRPr="00A6312F">
              <w:rPr>
                <w:b/>
              </w:rPr>
              <w:t>Census date</w:t>
            </w:r>
          </w:p>
        </w:tc>
        <w:tc>
          <w:tcPr>
            <w:tcW w:w="1810" w:type="dxa"/>
          </w:tcPr>
          <w:p w:rsidR="00A6312F" w:rsidRPr="00A6312F" w:rsidRDefault="00A6312F" w:rsidP="0060316C">
            <w:pPr>
              <w:rPr>
                <w:b/>
              </w:rPr>
            </w:pPr>
            <w:r w:rsidRPr="00A6312F">
              <w:rPr>
                <w:b/>
              </w:rPr>
              <w:t>Completion date</w:t>
            </w:r>
          </w:p>
        </w:tc>
        <w:tc>
          <w:tcPr>
            <w:tcW w:w="745" w:type="dxa"/>
          </w:tcPr>
          <w:p w:rsidR="00A6312F" w:rsidRPr="00A6312F" w:rsidRDefault="00A6312F" w:rsidP="0060316C">
            <w:pPr>
              <w:rPr>
                <w:b/>
              </w:rPr>
            </w:pPr>
            <w:r w:rsidRPr="00A6312F">
              <w:rPr>
                <w:b/>
              </w:rPr>
              <w:t>EFTSL</w:t>
            </w:r>
          </w:p>
        </w:tc>
        <w:tc>
          <w:tcPr>
            <w:tcW w:w="2973" w:type="dxa"/>
          </w:tcPr>
          <w:p w:rsidR="00A6312F" w:rsidRPr="00A6312F" w:rsidRDefault="00A6312F" w:rsidP="0060316C">
            <w:pPr>
              <w:rPr>
                <w:b/>
              </w:rPr>
            </w:pPr>
            <w:r w:rsidRPr="00A6312F">
              <w:rPr>
                <w:b/>
              </w:rPr>
              <w:t>Tuition Fees – Full fee paying (FFP)</w:t>
            </w:r>
          </w:p>
        </w:tc>
      </w:tr>
      <w:tr w:rsidR="005C0A9C" w:rsidTr="005C0A9C">
        <w:tc>
          <w:tcPr>
            <w:tcW w:w="2263" w:type="dxa"/>
          </w:tcPr>
          <w:p w:rsidR="005C0A9C" w:rsidRDefault="005C0A9C" w:rsidP="005C0A9C">
            <w:r>
              <w:t>Foundations of Theological Studies</w:t>
            </w:r>
          </w:p>
        </w:tc>
        <w:tc>
          <w:tcPr>
            <w:tcW w:w="1276" w:type="dxa"/>
          </w:tcPr>
          <w:p w:rsidR="005C0A9C" w:rsidRDefault="005C0A9C" w:rsidP="005C0A9C">
            <w:r>
              <w:t>THEO800</w:t>
            </w:r>
          </w:p>
        </w:tc>
        <w:tc>
          <w:tcPr>
            <w:tcW w:w="1280" w:type="dxa"/>
          </w:tcPr>
          <w:p w:rsidR="005C0A9C" w:rsidRDefault="005C0A9C" w:rsidP="005C0A9C">
            <w:r>
              <w:t>24 Feb</w:t>
            </w:r>
          </w:p>
        </w:tc>
        <w:tc>
          <w:tcPr>
            <w:tcW w:w="993" w:type="dxa"/>
          </w:tcPr>
          <w:p w:rsidR="005C0A9C" w:rsidRDefault="005C0A9C" w:rsidP="005C0A9C">
            <w:r>
              <w:t>16 Mar</w:t>
            </w:r>
          </w:p>
        </w:tc>
        <w:tc>
          <w:tcPr>
            <w:tcW w:w="1810" w:type="dxa"/>
          </w:tcPr>
          <w:p w:rsidR="005C0A9C" w:rsidRDefault="005C0A9C" w:rsidP="005C0A9C">
            <w:r>
              <w:t>31 May 2020</w:t>
            </w:r>
          </w:p>
        </w:tc>
        <w:tc>
          <w:tcPr>
            <w:tcW w:w="745" w:type="dxa"/>
          </w:tcPr>
          <w:p w:rsidR="005C0A9C" w:rsidRDefault="005C0A9C" w:rsidP="005C0A9C">
            <w:r>
              <w:t>0.125</w:t>
            </w:r>
          </w:p>
        </w:tc>
        <w:tc>
          <w:tcPr>
            <w:tcW w:w="2973" w:type="dxa"/>
          </w:tcPr>
          <w:p w:rsidR="005C0A9C" w:rsidRDefault="005C0A9C" w:rsidP="005C0A9C">
            <w:r>
              <w:t>$2,</w:t>
            </w:r>
            <w:r w:rsidR="00083546">
              <w:t>1</w:t>
            </w:r>
            <w:r>
              <w:t>90</w:t>
            </w:r>
          </w:p>
        </w:tc>
      </w:tr>
      <w:tr w:rsidR="005C0A9C" w:rsidTr="00B52827">
        <w:tc>
          <w:tcPr>
            <w:tcW w:w="2263" w:type="dxa"/>
          </w:tcPr>
          <w:p w:rsidR="005C0A9C" w:rsidRDefault="005C0A9C" w:rsidP="005C0A9C">
            <w:r>
              <w:t>Biblical Studies: Themes and Interpretation of the Bible</w:t>
            </w:r>
          </w:p>
        </w:tc>
        <w:tc>
          <w:tcPr>
            <w:tcW w:w="1276" w:type="dxa"/>
          </w:tcPr>
          <w:p w:rsidR="005C0A9C" w:rsidRDefault="005C0A9C" w:rsidP="005C0A9C">
            <w:r>
              <w:t>THEO801</w:t>
            </w:r>
          </w:p>
        </w:tc>
        <w:tc>
          <w:tcPr>
            <w:tcW w:w="1280" w:type="dxa"/>
          </w:tcPr>
          <w:p w:rsidR="005C0A9C" w:rsidRDefault="005C0A9C" w:rsidP="005C0A9C">
            <w:r>
              <w:t>24 Feb</w:t>
            </w:r>
          </w:p>
        </w:tc>
        <w:tc>
          <w:tcPr>
            <w:tcW w:w="993" w:type="dxa"/>
          </w:tcPr>
          <w:p w:rsidR="005C0A9C" w:rsidRDefault="005C0A9C" w:rsidP="005C0A9C">
            <w:r>
              <w:t>16 Mar</w:t>
            </w:r>
          </w:p>
        </w:tc>
        <w:tc>
          <w:tcPr>
            <w:tcW w:w="1810" w:type="dxa"/>
          </w:tcPr>
          <w:p w:rsidR="005C0A9C" w:rsidRDefault="005C0A9C" w:rsidP="005C0A9C">
            <w:r>
              <w:t>31 May 2020</w:t>
            </w:r>
          </w:p>
        </w:tc>
        <w:tc>
          <w:tcPr>
            <w:tcW w:w="745" w:type="dxa"/>
          </w:tcPr>
          <w:p w:rsidR="005C0A9C" w:rsidRDefault="005C0A9C" w:rsidP="005C0A9C">
            <w:r>
              <w:t>0.125</w:t>
            </w:r>
          </w:p>
        </w:tc>
        <w:tc>
          <w:tcPr>
            <w:tcW w:w="2973" w:type="dxa"/>
          </w:tcPr>
          <w:p w:rsidR="005C0A9C" w:rsidRDefault="00083546" w:rsidP="005C0A9C">
            <w:r>
              <w:t>$2,190</w:t>
            </w:r>
          </w:p>
        </w:tc>
      </w:tr>
      <w:tr w:rsidR="005C0A9C" w:rsidTr="00F8484D">
        <w:tc>
          <w:tcPr>
            <w:tcW w:w="2263" w:type="dxa"/>
          </w:tcPr>
          <w:p w:rsidR="005C0A9C" w:rsidRPr="00BD12B3" w:rsidRDefault="005C0A9C" w:rsidP="005C0A9C">
            <w:r w:rsidRPr="00BD12B3">
              <w:t>Theological Studies: Themes, Thinkers and Methods</w:t>
            </w:r>
          </w:p>
        </w:tc>
        <w:tc>
          <w:tcPr>
            <w:tcW w:w="1276" w:type="dxa"/>
          </w:tcPr>
          <w:p w:rsidR="005C0A9C" w:rsidRPr="00BD12B3" w:rsidRDefault="005C0A9C" w:rsidP="005C0A9C">
            <w:r w:rsidRPr="00BD12B3">
              <w:t>THEO802</w:t>
            </w:r>
          </w:p>
        </w:tc>
        <w:tc>
          <w:tcPr>
            <w:tcW w:w="1280" w:type="dxa"/>
          </w:tcPr>
          <w:p w:rsidR="005C0A9C" w:rsidRDefault="005C0A9C" w:rsidP="005C0A9C">
            <w:r>
              <w:t>24 Feb</w:t>
            </w:r>
          </w:p>
        </w:tc>
        <w:tc>
          <w:tcPr>
            <w:tcW w:w="993" w:type="dxa"/>
          </w:tcPr>
          <w:p w:rsidR="005C0A9C" w:rsidRDefault="005C0A9C" w:rsidP="005C0A9C">
            <w:r>
              <w:t>16 Mar</w:t>
            </w:r>
          </w:p>
        </w:tc>
        <w:tc>
          <w:tcPr>
            <w:tcW w:w="1810" w:type="dxa"/>
          </w:tcPr>
          <w:p w:rsidR="005C0A9C" w:rsidRDefault="005C0A9C" w:rsidP="005C0A9C">
            <w:r>
              <w:t>31 May 2020</w:t>
            </w:r>
          </w:p>
        </w:tc>
        <w:tc>
          <w:tcPr>
            <w:tcW w:w="745" w:type="dxa"/>
          </w:tcPr>
          <w:p w:rsidR="005C0A9C" w:rsidRPr="00BD12B3" w:rsidRDefault="005C0A9C" w:rsidP="005C0A9C">
            <w:r w:rsidRPr="00BD12B3">
              <w:t>0.125</w:t>
            </w:r>
          </w:p>
        </w:tc>
        <w:tc>
          <w:tcPr>
            <w:tcW w:w="2973" w:type="dxa"/>
          </w:tcPr>
          <w:p w:rsidR="005C0A9C" w:rsidRPr="00BD12B3" w:rsidRDefault="00083546" w:rsidP="005C0A9C">
            <w:r>
              <w:t>$2,190</w:t>
            </w:r>
          </w:p>
        </w:tc>
      </w:tr>
      <w:tr w:rsidR="005C0A9C" w:rsidTr="00F8484D">
        <w:tc>
          <w:tcPr>
            <w:tcW w:w="2263" w:type="dxa"/>
          </w:tcPr>
          <w:p w:rsidR="005C0A9C" w:rsidRDefault="005C0A9C" w:rsidP="005C0A9C">
            <w:r>
              <w:t>Choice of two electives (THEO)</w:t>
            </w:r>
          </w:p>
        </w:tc>
        <w:tc>
          <w:tcPr>
            <w:tcW w:w="1276" w:type="dxa"/>
          </w:tcPr>
          <w:p w:rsidR="005C0A9C" w:rsidRDefault="005C0A9C" w:rsidP="005C0A9C"/>
        </w:tc>
        <w:tc>
          <w:tcPr>
            <w:tcW w:w="1280" w:type="dxa"/>
          </w:tcPr>
          <w:p w:rsidR="005C0A9C" w:rsidRDefault="005C0A9C" w:rsidP="005C0A9C">
            <w:r>
              <w:t>24 Feb</w:t>
            </w:r>
          </w:p>
        </w:tc>
        <w:tc>
          <w:tcPr>
            <w:tcW w:w="993" w:type="dxa"/>
          </w:tcPr>
          <w:p w:rsidR="005C0A9C" w:rsidRDefault="005C0A9C" w:rsidP="005C0A9C">
            <w:r>
              <w:t>16 Mar</w:t>
            </w:r>
          </w:p>
        </w:tc>
        <w:tc>
          <w:tcPr>
            <w:tcW w:w="1810" w:type="dxa"/>
          </w:tcPr>
          <w:p w:rsidR="005C0A9C" w:rsidRDefault="005C0A9C" w:rsidP="005C0A9C">
            <w:r>
              <w:t>31 May 2020</w:t>
            </w:r>
          </w:p>
        </w:tc>
        <w:tc>
          <w:tcPr>
            <w:tcW w:w="745" w:type="dxa"/>
          </w:tcPr>
          <w:p w:rsidR="005C0A9C" w:rsidRDefault="005C0A9C" w:rsidP="005C0A9C">
            <w:r>
              <w:t>0.250</w:t>
            </w:r>
          </w:p>
        </w:tc>
        <w:tc>
          <w:tcPr>
            <w:tcW w:w="2973" w:type="dxa"/>
          </w:tcPr>
          <w:p w:rsidR="005C0A9C" w:rsidRDefault="005C0A9C" w:rsidP="005C0A9C">
            <w:r>
              <w:t>$4,</w:t>
            </w:r>
            <w:r w:rsidR="00083546">
              <w:t>3</w:t>
            </w:r>
            <w:r>
              <w:t>80</w:t>
            </w:r>
          </w:p>
        </w:tc>
      </w:tr>
      <w:tr w:rsidR="005C0A9C" w:rsidTr="00F8484D">
        <w:tc>
          <w:tcPr>
            <w:tcW w:w="2263" w:type="dxa"/>
          </w:tcPr>
          <w:p w:rsidR="005C0A9C" w:rsidRDefault="005C0A9C" w:rsidP="005C0A9C">
            <w:r>
              <w:t>Choice of three electives</w:t>
            </w:r>
          </w:p>
        </w:tc>
        <w:tc>
          <w:tcPr>
            <w:tcW w:w="1276" w:type="dxa"/>
          </w:tcPr>
          <w:p w:rsidR="005C0A9C" w:rsidRDefault="005C0A9C" w:rsidP="005C0A9C"/>
        </w:tc>
        <w:tc>
          <w:tcPr>
            <w:tcW w:w="1280" w:type="dxa"/>
          </w:tcPr>
          <w:p w:rsidR="005C0A9C" w:rsidRDefault="005C0A9C" w:rsidP="005C0A9C">
            <w:r>
              <w:t>24 Feb</w:t>
            </w:r>
          </w:p>
        </w:tc>
        <w:tc>
          <w:tcPr>
            <w:tcW w:w="993" w:type="dxa"/>
          </w:tcPr>
          <w:p w:rsidR="005C0A9C" w:rsidRDefault="005C0A9C" w:rsidP="005C0A9C">
            <w:r>
              <w:t>16 Mar</w:t>
            </w:r>
          </w:p>
        </w:tc>
        <w:tc>
          <w:tcPr>
            <w:tcW w:w="1810" w:type="dxa"/>
          </w:tcPr>
          <w:p w:rsidR="005C0A9C" w:rsidRDefault="005C0A9C" w:rsidP="005C0A9C">
            <w:r>
              <w:t>31 May 2020</w:t>
            </w:r>
          </w:p>
        </w:tc>
        <w:tc>
          <w:tcPr>
            <w:tcW w:w="745" w:type="dxa"/>
          </w:tcPr>
          <w:p w:rsidR="005C0A9C" w:rsidRDefault="005C0A9C" w:rsidP="005C0A9C">
            <w:r>
              <w:t>0.375</w:t>
            </w:r>
          </w:p>
        </w:tc>
        <w:tc>
          <w:tcPr>
            <w:tcW w:w="2973" w:type="dxa"/>
          </w:tcPr>
          <w:p w:rsidR="005C0A9C" w:rsidRDefault="005C0A9C" w:rsidP="005C0A9C">
            <w:r>
              <w:t>$6,</w:t>
            </w:r>
            <w:r w:rsidR="00083546">
              <w:t>300</w:t>
            </w:r>
            <w:r>
              <w:t xml:space="preserve"> - $7,</w:t>
            </w:r>
            <w:r w:rsidR="00083546">
              <w:t>560</w:t>
            </w:r>
          </w:p>
        </w:tc>
      </w:tr>
      <w:tr w:rsidR="00F8484D" w:rsidTr="00F8484D">
        <w:tc>
          <w:tcPr>
            <w:tcW w:w="7622" w:type="dxa"/>
            <w:gridSpan w:val="5"/>
          </w:tcPr>
          <w:p w:rsidR="00F8484D" w:rsidRPr="002408DF" w:rsidRDefault="00F8484D" w:rsidP="00F8484D">
            <w:pPr>
              <w:rPr>
                <w:b/>
              </w:rPr>
            </w:pPr>
            <w:r w:rsidRPr="002408DF">
              <w:rPr>
                <w:b/>
              </w:rPr>
              <w:t>Total</w:t>
            </w:r>
          </w:p>
        </w:tc>
        <w:tc>
          <w:tcPr>
            <w:tcW w:w="745" w:type="dxa"/>
          </w:tcPr>
          <w:p w:rsidR="00F8484D" w:rsidRPr="002408DF" w:rsidRDefault="00F8484D" w:rsidP="00F8484D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2973" w:type="dxa"/>
          </w:tcPr>
          <w:p w:rsidR="00F8484D" w:rsidRPr="002408DF" w:rsidRDefault="00F8484D" w:rsidP="0027742C">
            <w:pPr>
              <w:rPr>
                <w:b/>
              </w:rPr>
            </w:pPr>
            <w:r>
              <w:rPr>
                <w:b/>
              </w:rPr>
              <w:t>$</w:t>
            </w:r>
            <w:r w:rsidR="0027742C">
              <w:rPr>
                <w:b/>
              </w:rPr>
              <w:t>1</w:t>
            </w:r>
            <w:r w:rsidR="00083546">
              <w:rPr>
                <w:b/>
              </w:rPr>
              <w:t>7,250</w:t>
            </w:r>
            <w:r w:rsidR="0027742C">
              <w:rPr>
                <w:b/>
              </w:rPr>
              <w:t xml:space="preserve"> - $1</w:t>
            </w:r>
            <w:r w:rsidR="00083546">
              <w:rPr>
                <w:b/>
              </w:rPr>
              <w:t>8,510</w:t>
            </w:r>
          </w:p>
        </w:tc>
      </w:tr>
    </w:tbl>
    <w:p w:rsidR="00671606" w:rsidRDefault="00671606"/>
    <w:tbl>
      <w:tblPr>
        <w:tblStyle w:val="TableGrid"/>
        <w:tblW w:w="113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008"/>
        <w:gridCol w:w="1685"/>
        <w:gridCol w:w="16"/>
        <w:gridCol w:w="835"/>
        <w:gridCol w:w="16"/>
        <w:gridCol w:w="2960"/>
        <w:gridCol w:w="16"/>
      </w:tblGrid>
      <w:tr w:rsidR="00A6312F" w:rsidTr="00B52827">
        <w:trPr>
          <w:gridAfter w:val="1"/>
          <w:wAfter w:w="16" w:type="dxa"/>
        </w:trPr>
        <w:tc>
          <w:tcPr>
            <w:tcW w:w="11340" w:type="dxa"/>
            <w:gridSpan w:val="9"/>
          </w:tcPr>
          <w:p w:rsidR="00A6312F" w:rsidRDefault="00A6312F" w:rsidP="0060316C">
            <w:r w:rsidRPr="00671606">
              <w:rPr>
                <w:b/>
              </w:rPr>
              <w:t>Name of course:</w:t>
            </w:r>
            <w:r>
              <w:t xml:space="preserve"> Graduate Diploma in Religious Education</w:t>
            </w:r>
          </w:p>
          <w:p w:rsidR="00A6312F" w:rsidRDefault="00A6312F" w:rsidP="0060316C">
            <w:r w:rsidRPr="00671606">
              <w:rPr>
                <w:b/>
              </w:rPr>
              <w:t>Delivery location/mode:</w:t>
            </w:r>
            <w:r>
              <w:t xml:space="preserve"> Online</w:t>
            </w:r>
          </w:p>
        </w:tc>
      </w:tr>
      <w:tr w:rsidR="00A6312F" w:rsidTr="00B52827">
        <w:trPr>
          <w:gridAfter w:val="1"/>
          <w:wAfter w:w="16" w:type="dxa"/>
        </w:trPr>
        <w:tc>
          <w:tcPr>
            <w:tcW w:w="2268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Unit of study</w:t>
            </w:r>
          </w:p>
        </w:tc>
        <w:tc>
          <w:tcPr>
            <w:tcW w:w="1276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Unit of study code</w:t>
            </w:r>
          </w:p>
        </w:tc>
        <w:tc>
          <w:tcPr>
            <w:tcW w:w="1276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Commence date</w:t>
            </w:r>
          </w:p>
        </w:tc>
        <w:tc>
          <w:tcPr>
            <w:tcW w:w="1008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Census date</w:t>
            </w:r>
          </w:p>
        </w:tc>
        <w:tc>
          <w:tcPr>
            <w:tcW w:w="1685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Completion date</w:t>
            </w:r>
          </w:p>
        </w:tc>
        <w:tc>
          <w:tcPr>
            <w:tcW w:w="851" w:type="dxa"/>
            <w:gridSpan w:val="2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EFTSL</w:t>
            </w:r>
          </w:p>
        </w:tc>
        <w:tc>
          <w:tcPr>
            <w:tcW w:w="2976" w:type="dxa"/>
            <w:gridSpan w:val="2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Tuition Fees – Full fee paying (FFP)</w:t>
            </w:r>
          </w:p>
        </w:tc>
      </w:tr>
      <w:tr w:rsidR="00644102" w:rsidTr="00B52827">
        <w:trPr>
          <w:gridAfter w:val="1"/>
          <w:wAfter w:w="16" w:type="dxa"/>
        </w:trPr>
        <w:tc>
          <w:tcPr>
            <w:tcW w:w="2268" w:type="dxa"/>
          </w:tcPr>
          <w:p w:rsidR="00644102" w:rsidRDefault="00644102" w:rsidP="00644102">
            <w:r>
              <w:t>Foundations of Theological Studies</w:t>
            </w:r>
          </w:p>
        </w:tc>
        <w:tc>
          <w:tcPr>
            <w:tcW w:w="1276" w:type="dxa"/>
          </w:tcPr>
          <w:p w:rsidR="00644102" w:rsidRDefault="00644102" w:rsidP="00644102">
            <w:r>
              <w:t>THEO800</w:t>
            </w:r>
          </w:p>
        </w:tc>
        <w:tc>
          <w:tcPr>
            <w:tcW w:w="1276" w:type="dxa"/>
          </w:tcPr>
          <w:p w:rsidR="00644102" w:rsidRDefault="00644102" w:rsidP="00644102">
            <w:r>
              <w:t>24 Feb</w:t>
            </w:r>
          </w:p>
        </w:tc>
        <w:tc>
          <w:tcPr>
            <w:tcW w:w="1008" w:type="dxa"/>
          </w:tcPr>
          <w:p w:rsidR="00644102" w:rsidRDefault="00644102" w:rsidP="00644102">
            <w:r>
              <w:t>16 Mar</w:t>
            </w:r>
          </w:p>
        </w:tc>
        <w:tc>
          <w:tcPr>
            <w:tcW w:w="1685" w:type="dxa"/>
          </w:tcPr>
          <w:p w:rsidR="00644102" w:rsidRDefault="00644102" w:rsidP="00644102">
            <w:r>
              <w:t>31 May 2020</w:t>
            </w:r>
          </w:p>
        </w:tc>
        <w:tc>
          <w:tcPr>
            <w:tcW w:w="851" w:type="dxa"/>
            <w:gridSpan w:val="2"/>
          </w:tcPr>
          <w:p w:rsidR="00644102" w:rsidRDefault="00644102" w:rsidP="00644102">
            <w:r>
              <w:t>0.125</w:t>
            </w:r>
          </w:p>
        </w:tc>
        <w:tc>
          <w:tcPr>
            <w:tcW w:w="2976" w:type="dxa"/>
            <w:gridSpan w:val="2"/>
          </w:tcPr>
          <w:p w:rsidR="00644102" w:rsidRDefault="00644102" w:rsidP="00644102">
            <w:r>
              <w:t>$2,190</w:t>
            </w:r>
          </w:p>
        </w:tc>
      </w:tr>
      <w:tr w:rsidR="00644102" w:rsidTr="00B52827">
        <w:trPr>
          <w:gridAfter w:val="1"/>
          <w:wAfter w:w="16" w:type="dxa"/>
        </w:trPr>
        <w:tc>
          <w:tcPr>
            <w:tcW w:w="2268" w:type="dxa"/>
          </w:tcPr>
          <w:p w:rsidR="00644102" w:rsidRDefault="00644102" w:rsidP="00644102">
            <w:pPr>
              <w:spacing w:before="100" w:beforeAutospacing="1" w:after="100" w:afterAutospacing="1"/>
            </w:pPr>
            <w:hyperlink r:id="rId15" w:history="1">
              <w:r w:rsidRPr="0092076C">
                <w:rPr>
                  <w:rStyle w:val="Hyperlink"/>
                  <w:color w:val="auto"/>
                  <w:u w:val="none"/>
                </w:rPr>
                <w:t>Foundations for Religious Education: Theory and Practice</w:t>
              </w:r>
            </w:hyperlink>
          </w:p>
        </w:tc>
        <w:tc>
          <w:tcPr>
            <w:tcW w:w="1276" w:type="dxa"/>
          </w:tcPr>
          <w:p w:rsidR="00644102" w:rsidRDefault="00644102" w:rsidP="00644102">
            <w:r>
              <w:t>REDU800</w:t>
            </w:r>
          </w:p>
        </w:tc>
        <w:tc>
          <w:tcPr>
            <w:tcW w:w="1276" w:type="dxa"/>
          </w:tcPr>
          <w:p w:rsidR="00644102" w:rsidRDefault="00644102" w:rsidP="00644102">
            <w:r>
              <w:t>24 Feb</w:t>
            </w:r>
          </w:p>
        </w:tc>
        <w:tc>
          <w:tcPr>
            <w:tcW w:w="1008" w:type="dxa"/>
          </w:tcPr>
          <w:p w:rsidR="00644102" w:rsidRDefault="00644102" w:rsidP="00644102">
            <w:r>
              <w:t>16 Mar</w:t>
            </w:r>
          </w:p>
        </w:tc>
        <w:tc>
          <w:tcPr>
            <w:tcW w:w="1685" w:type="dxa"/>
          </w:tcPr>
          <w:p w:rsidR="00644102" w:rsidRDefault="00644102" w:rsidP="00644102">
            <w:r>
              <w:t>31 May 2020</w:t>
            </w:r>
          </w:p>
        </w:tc>
        <w:tc>
          <w:tcPr>
            <w:tcW w:w="851" w:type="dxa"/>
            <w:gridSpan w:val="2"/>
          </w:tcPr>
          <w:p w:rsidR="00644102" w:rsidRDefault="00644102" w:rsidP="00644102">
            <w:r>
              <w:t>0.125</w:t>
            </w:r>
          </w:p>
        </w:tc>
        <w:tc>
          <w:tcPr>
            <w:tcW w:w="2976" w:type="dxa"/>
            <w:gridSpan w:val="2"/>
          </w:tcPr>
          <w:p w:rsidR="00644102" w:rsidRDefault="00644102" w:rsidP="00644102">
            <w:r>
              <w:t>$2,100</w:t>
            </w:r>
          </w:p>
        </w:tc>
      </w:tr>
      <w:tr w:rsidR="00644102" w:rsidTr="00B52827">
        <w:tc>
          <w:tcPr>
            <w:tcW w:w="2268" w:type="dxa"/>
          </w:tcPr>
          <w:p w:rsidR="00644102" w:rsidRDefault="00644102" w:rsidP="00644102">
            <w:r w:rsidRPr="0092076C">
              <w:t>Religious Education in the Contemporary Classroom</w:t>
            </w:r>
          </w:p>
        </w:tc>
        <w:tc>
          <w:tcPr>
            <w:tcW w:w="1276" w:type="dxa"/>
          </w:tcPr>
          <w:p w:rsidR="00644102" w:rsidRDefault="00644102" w:rsidP="00644102">
            <w:r>
              <w:t>REDU801</w:t>
            </w:r>
          </w:p>
        </w:tc>
        <w:tc>
          <w:tcPr>
            <w:tcW w:w="1276" w:type="dxa"/>
          </w:tcPr>
          <w:p w:rsidR="00644102" w:rsidRDefault="00644102" w:rsidP="00644102">
            <w:r>
              <w:t>24 Feb</w:t>
            </w:r>
          </w:p>
        </w:tc>
        <w:tc>
          <w:tcPr>
            <w:tcW w:w="1008" w:type="dxa"/>
          </w:tcPr>
          <w:p w:rsidR="00644102" w:rsidRDefault="00644102" w:rsidP="00644102">
            <w:r>
              <w:t>16 Mar</w:t>
            </w:r>
          </w:p>
        </w:tc>
        <w:tc>
          <w:tcPr>
            <w:tcW w:w="1701" w:type="dxa"/>
            <w:gridSpan w:val="2"/>
          </w:tcPr>
          <w:p w:rsidR="00644102" w:rsidRDefault="00644102" w:rsidP="00644102">
            <w:r>
              <w:t>31 May 2020</w:t>
            </w:r>
          </w:p>
        </w:tc>
        <w:tc>
          <w:tcPr>
            <w:tcW w:w="851" w:type="dxa"/>
            <w:gridSpan w:val="2"/>
          </w:tcPr>
          <w:p w:rsidR="00644102" w:rsidRDefault="00644102" w:rsidP="00644102">
            <w:r>
              <w:t>0.125</w:t>
            </w:r>
          </w:p>
        </w:tc>
        <w:tc>
          <w:tcPr>
            <w:tcW w:w="2976" w:type="dxa"/>
            <w:gridSpan w:val="2"/>
          </w:tcPr>
          <w:p w:rsidR="00644102" w:rsidRDefault="00644102" w:rsidP="00644102">
            <w:r>
              <w:t>$2,100</w:t>
            </w:r>
          </w:p>
        </w:tc>
      </w:tr>
      <w:tr w:rsidR="00644102" w:rsidTr="00B52827">
        <w:trPr>
          <w:gridAfter w:val="1"/>
          <w:wAfter w:w="16" w:type="dxa"/>
        </w:trPr>
        <w:tc>
          <w:tcPr>
            <w:tcW w:w="2268" w:type="dxa"/>
          </w:tcPr>
          <w:p w:rsidR="00644102" w:rsidRDefault="00644102" w:rsidP="00644102">
            <w:r>
              <w:t>Choice of two electives (REDU)</w:t>
            </w:r>
          </w:p>
        </w:tc>
        <w:tc>
          <w:tcPr>
            <w:tcW w:w="1276" w:type="dxa"/>
          </w:tcPr>
          <w:p w:rsidR="00644102" w:rsidRDefault="00644102" w:rsidP="00644102"/>
        </w:tc>
        <w:tc>
          <w:tcPr>
            <w:tcW w:w="1276" w:type="dxa"/>
          </w:tcPr>
          <w:p w:rsidR="00644102" w:rsidRDefault="00644102" w:rsidP="00644102">
            <w:r>
              <w:t>24 Feb</w:t>
            </w:r>
          </w:p>
        </w:tc>
        <w:tc>
          <w:tcPr>
            <w:tcW w:w="1008" w:type="dxa"/>
          </w:tcPr>
          <w:p w:rsidR="00644102" w:rsidRDefault="00644102" w:rsidP="00644102">
            <w:r>
              <w:t>16 Mar</w:t>
            </w:r>
          </w:p>
        </w:tc>
        <w:tc>
          <w:tcPr>
            <w:tcW w:w="1685" w:type="dxa"/>
          </w:tcPr>
          <w:p w:rsidR="00644102" w:rsidRDefault="00644102" w:rsidP="00644102">
            <w:r>
              <w:t>31 May 2020</w:t>
            </w:r>
          </w:p>
        </w:tc>
        <w:tc>
          <w:tcPr>
            <w:tcW w:w="851" w:type="dxa"/>
            <w:gridSpan w:val="2"/>
          </w:tcPr>
          <w:p w:rsidR="00644102" w:rsidRDefault="00644102" w:rsidP="00644102">
            <w:r>
              <w:t>0.250</w:t>
            </w:r>
          </w:p>
        </w:tc>
        <w:tc>
          <w:tcPr>
            <w:tcW w:w="2976" w:type="dxa"/>
            <w:gridSpan w:val="2"/>
          </w:tcPr>
          <w:p w:rsidR="00644102" w:rsidRDefault="00644102" w:rsidP="00644102">
            <w:r>
              <w:t>$4,200</w:t>
            </w:r>
          </w:p>
        </w:tc>
      </w:tr>
      <w:tr w:rsidR="00644102" w:rsidTr="00B52827">
        <w:trPr>
          <w:gridAfter w:val="1"/>
          <w:wAfter w:w="16" w:type="dxa"/>
        </w:trPr>
        <w:tc>
          <w:tcPr>
            <w:tcW w:w="2268" w:type="dxa"/>
          </w:tcPr>
          <w:p w:rsidR="00644102" w:rsidRDefault="00644102" w:rsidP="00644102">
            <w:r>
              <w:t>Choice of three electives</w:t>
            </w:r>
          </w:p>
        </w:tc>
        <w:tc>
          <w:tcPr>
            <w:tcW w:w="1276" w:type="dxa"/>
          </w:tcPr>
          <w:p w:rsidR="00644102" w:rsidRDefault="00644102" w:rsidP="00644102"/>
        </w:tc>
        <w:tc>
          <w:tcPr>
            <w:tcW w:w="1276" w:type="dxa"/>
          </w:tcPr>
          <w:p w:rsidR="00644102" w:rsidRDefault="00644102" w:rsidP="00644102">
            <w:r>
              <w:t>24 Feb</w:t>
            </w:r>
          </w:p>
        </w:tc>
        <w:tc>
          <w:tcPr>
            <w:tcW w:w="1008" w:type="dxa"/>
          </w:tcPr>
          <w:p w:rsidR="00644102" w:rsidRDefault="00644102" w:rsidP="00644102">
            <w:r>
              <w:t>16 Mar</w:t>
            </w:r>
          </w:p>
        </w:tc>
        <w:tc>
          <w:tcPr>
            <w:tcW w:w="1685" w:type="dxa"/>
          </w:tcPr>
          <w:p w:rsidR="00644102" w:rsidRDefault="00644102" w:rsidP="00644102">
            <w:r>
              <w:t>31 May 2020</w:t>
            </w:r>
          </w:p>
        </w:tc>
        <w:tc>
          <w:tcPr>
            <w:tcW w:w="851" w:type="dxa"/>
            <w:gridSpan w:val="2"/>
          </w:tcPr>
          <w:p w:rsidR="00644102" w:rsidRDefault="00644102" w:rsidP="00644102">
            <w:r>
              <w:t>0.375</w:t>
            </w:r>
          </w:p>
        </w:tc>
        <w:tc>
          <w:tcPr>
            <w:tcW w:w="2976" w:type="dxa"/>
            <w:gridSpan w:val="2"/>
          </w:tcPr>
          <w:p w:rsidR="00644102" w:rsidRDefault="00644102" w:rsidP="00644102">
            <w:r>
              <w:t>$6,300 - $7,560</w:t>
            </w:r>
          </w:p>
        </w:tc>
      </w:tr>
      <w:tr w:rsidR="00D2521B" w:rsidTr="00B52827">
        <w:trPr>
          <w:gridAfter w:val="1"/>
          <w:wAfter w:w="16" w:type="dxa"/>
        </w:trPr>
        <w:tc>
          <w:tcPr>
            <w:tcW w:w="7513" w:type="dxa"/>
            <w:gridSpan w:val="5"/>
          </w:tcPr>
          <w:p w:rsidR="00D2521B" w:rsidRPr="002408DF" w:rsidRDefault="00D2521B" w:rsidP="00D2521B">
            <w:pPr>
              <w:rPr>
                <w:b/>
              </w:rPr>
            </w:pPr>
            <w:r w:rsidRPr="002408DF">
              <w:rPr>
                <w:b/>
              </w:rPr>
              <w:t>Total</w:t>
            </w:r>
          </w:p>
        </w:tc>
        <w:tc>
          <w:tcPr>
            <w:tcW w:w="851" w:type="dxa"/>
            <w:gridSpan w:val="2"/>
          </w:tcPr>
          <w:p w:rsidR="00D2521B" w:rsidRPr="002408DF" w:rsidRDefault="00D2521B" w:rsidP="00D2521B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2976" w:type="dxa"/>
            <w:gridSpan w:val="2"/>
          </w:tcPr>
          <w:p w:rsidR="00D2521B" w:rsidRPr="002408DF" w:rsidRDefault="005A48D5" w:rsidP="00D2521B">
            <w:pPr>
              <w:rPr>
                <w:b/>
              </w:rPr>
            </w:pPr>
            <w:r>
              <w:rPr>
                <w:b/>
              </w:rPr>
              <w:t>$16,</w:t>
            </w:r>
            <w:r w:rsidR="00644102">
              <w:rPr>
                <w:b/>
              </w:rPr>
              <w:t>890</w:t>
            </w:r>
            <w:r>
              <w:rPr>
                <w:b/>
              </w:rPr>
              <w:t xml:space="preserve"> - $1</w:t>
            </w:r>
            <w:r w:rsidR="00644102">
              <w:rPr>
                <w:b/>
              </w:rPr>
              <w:t>8,150</w:t>
            </w:r>
          </w:p>
        </w:tc>
      </w:tr>
    </w:tbl>
    <w:p w:rsidR="00A6312F" w:rsidRDefault="00A6312F"/>
    <w:p w:rsidR="00A6312F" w:rsidRDefault="00A6312F"/>
    <w:p w:rsidR="00A6312F" w:rsidRDefault="00A6312F"/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296"/>
        <w:gridCol w:w="1256"/>
        <w:gridCol w:w="992"/>
        <w:gridCol w:w="1701"/>
        <w:gridCol w:w="851"/>
        <w:gridCol w:w="2976"/>
      </w:tblGrid>
      <w:tr w:rsidR="00A6312F" w:rsidTr="0060316C">
        <w:tc>
          <w:tcPr>
            <w:tcW w:w="11340" w:type="dxa"/>
            <w:gridSpan w:val="7"/>
          </w:tcPr>
          <w:p w:rsidR="00A6312F" w:rsidRDefault="00A6312F" w:rsidP="0060316C">
            <w:r w:rsidRPr="00671606">
              <w:rPr>
                <w:b/>
              </w:rPr>
              <w:t>Name of course:</w:t>
            </w:r>
            <w:r>
              <w:t xml:space="preserve"> Graduate </w:t>
            </w:r>
            <w:r w:rsidR="0060316C">
              <w:t>Diploma</w:t>
            </w:r>
            <w:r>
              <w:t xml:space="preserve"> in Leadership and Theology</w:t>
            </w:r>
          </w:p>
          <w:p w:rsidR="00A6312F" w:rsidRDefault="00A6312F" w:rsidP="0060316C">
            <w:r w:rsidRPr="00671606">
              <w:rPr>
                <w:b/>
              </w:rPr>
              <w:t>Delivery location/mode:</w:t>
            </w:r>
            <w:r>
              <w:t xml:space="preserve"> Online</w:t>
            </w:r>
          </w:p>
        </w:tc>
      </w:tr>
      <w:tr w:rsidR="00A6312F" w:rsidTr="0060316C">
        <w:tc>
          <w:tcPr>
            <w:tcW w:w="2268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Unit of study</w:t>
            </w:r>
          </w:p>
        </w:tc>
        <w:tc>
          <w:tcPr>
            <w:tcW w:w="1296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Unit of study code</w:t>
            </w:r>
          </w:p>
        </w:tc>
        <w:tc>
          <w:tcPr>
            <w:tcW w:w="1256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Commence date</w:t>
            </w:r>
          </w:p>
        </w:tc>
        <w:tc>
          <w:tcPr>
            <w:tcW w:w="992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Census date</w:t>
            </w:r>
          </w:p>
        </w:tc>
        <w:tc>
          <w:tcPr>
            <w:tcW w:w="1701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Completion date</w:t>
            </w:r>
          </w:p>
        </w:tc>
        <w:tc>
          <w:tcPr>
            <w:tcW w:w="851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EFTSL</w:t>
            </w:r>
          </w:p>
        </w:tc>
        <w:tc>
          <w:tcPr>
            <w:tcW w:w="2976" w:type="dxa"/>
          </w:tcPr>
          <w:p w:rsidR="00A6312F" w:rsidRPr="0092076C" w:rsidRDefault="00A6312F" w:rsidP="0060316C">
            <w:pPr>
              <w:rPr>
                <w:b/>
              </w:rPr>
            </w:pPr>
            <w:r w:rsidRPr="0092076C">
              <w:rPr>
                <w:b/>
              </w:rPr>
              <w:t>Tuition Fees – Full fee paying (FFP)</w:t>
            </w:r>
          </w:p>
        </w:tc>
      </w:tr>
      <w:tr w:rsidR="00DF690C" w:rsidTr="0060316C">
        <w:tc>
          <w:tcPr>
            <w:tcW w:w="2268" w:type="dxa"/>
          </w:tcPr>
          <w:p w:rsidR="00DF690C" w:rsidRPr="0092076C" w:rsidRDefault="00DF690C" w:rsidP="00DF690C">
            <w:hyperlink r:id="rId16" w:history="1">
              <w:r w:rsidRPr="0092076C">
                <w:rPr>
                  <w:rStyle w:val="Hyperlink"/>
                  <w:color w:val="auto"/>
                  <w:u w:val="none"/>
                </w:rPr>
                <w:t>Foundations for Theological Studies</w:t>
              </w:r>
            </w:hyperlink>
          </w:p>
        </w:tc>
        <w:tc>
          <w:tcPr>
            <w:tcW w:w="1296" w:type="dxa"/>
          </w:tcPr>
          <w:p w:rsidR="00DF690C" w:rsidRDefault="00DF690C" w:rsidP="00DF690C">
            <w:r>
              <w:t>THEO800</w:t>
            </w:r>
          </w:p>
        </w:tc>
        <w:tc>
          <w:tcPr>
            <w:tcW w:w="1256" w:type="dxa"/>
          </w:tcPr>
          <w:p w:rsidR="00DF690C" w:rsidRDefault="00DF690C" w:rsidP="00DF690C">
            <w:r>
              <w:t>24 Feb</w:t>
            </w:r>
          </w:p>
        </w:tc>
        <w:tc>
          <w:tcPr>
            <w:tcW w:w="992" w:type="dxa"/>
          </w:tcPr>
          <w:p w:rsidR="00DF690C" w:rsidRDefault="00DF690C" w:rsidP="00DF690C">
            <w:r>
              <w:t>16 Mar</w:t>
            </w:r>
          </w:p>
        </w:tc>
        <w:tc>
          <w:tcPr>
            <w:tcW w:w="1701" w:type="dxa"/>
          </w:tcPr>
          <w:p w:rsidR="00DF690C" w:rsidRDefault="00DF690C" w:rsidP="00DF690C">
            <w:r>
              <w:t>31 May 2020</w:t>
            </w:r>
          </w:p>
        </w:tc>
        <w:tc>
          <w:tcPr>
            <w:tcW w:w="851" w:type="dxa"/>
          </w:tcPr>
          <w:p w:rsidR="00DF690C" w:rsidRDefault="00DF690C" w:rsidP="00DF690C">
            <w:r>
              <w:t>0.125</w:t>
            </w:r>
          </w:p>
        </w:tc>
        <w:tc>
          <w:tcPr>
            <w:tcW w:w="2976" w:type="dxa"/>
          </w:tcPr>
          <w:p w:rsidR="00DF690C" w:rsidRDefault="00DF690C" w:rsidP="00DF690C">
            <w:r>
              <w:t>$2,190</w:t>
            </w:r>
          </w:p>
        </w:tc>
      </w:tr>
      <w:tr w:rsidR="00DF690C" w:rsidTr="0060316C">
        <w:tc>
          <w:tcPr>
            <w:tcW w:w="2268" w:type="dxa"/>
          </w:tcPr>
          <w:p w:rsidR="00DF690C" w:rsidRPr="00BB0FEC" w:rsidRDefault="00DF690C" w:rsidP="00DF690C">
            <w:hyperlink r:id="rId17" w:history="1">
              <w:r w:rsidRPr="00BB0FEC">
                <w:rPr>
                  <w:rStyle w:val="Hyperlink"/>
                  <w:color w:val="auto"/>
                  <w:u w:val="none"/>
                </w:rPr>
                <w:t>Leadership: Scripture and Theological Foundations</w:t>
              </w:r>
            </w:hyperlink>
          </w:p>
        </w:tc>
        <w:tc>
          <w:tcPr>
            <w:tcW w:w="1296" w:type="dxa"/>
          </w:tcPr>
          <w:p w:rsidR="00DF690C" w:rsidRPr="00BB0FEC" w:rsidRDefault="00DF690C" w:rsidP="00DF690C">
            <w:r w:rsidRPr="00BB0FEC">
              <w:t>LEAD800</w:t>
            </w:r>
          </w:p>
        </w:tc>
        <w:tc>
          <w:tcPr>
            <w:tcW w:w="1256" w:type="dxa"/>
          </w:tcPr>
          <w:p w:rsidR="00DF690C" w:rsidRDefault="00DF690C" w:rsidP="00DF690C">
            <w:r>
              <w:t>24 Feb</w:t>
            </w:r>
          </w:p>
        </w:tc>
        <w:tc>
          <w:tcPr>
            <w:tcW w:w="992" w:type="dxa"/>
          </w:tcPr>
          <w:p w:rsidR="00DF690C" w:rsidRDefault="00DF690C" w:rsidP="00DF690C">
            <w:r>
              <w:t>16 Mar</w:t>
            </w:r>
          </w:p>
        </w:tc>
        <w:tc>
          <w:tcPr>
            <w:tcW w:w="1701" w:type="dxa"/>
          </w:tcPr>
          <w:p w:rsidR="00DF690C" w:rsidRDefault="00DF690C" w:rsidP="00DF690C">
            <w:r>
              <w:t>31 May 2020</w:t>
            </w:r>
          </w:p>
        </w:tc>
        <w:tc>
          <w:tcPr>
            <w:tcW w:w="851" w:type="dxa"/>
          </w:tcPr>
          <w:p w:rsidR="00DF690C" w:rsidRPr="00BB0FEC" w:rsidRDefault="00DF690C" w:rsidP="00DF690C">
            <w:r w:rsidRPr="00BB0FEC">
              <w:t>0.125</w:t>
            </w:r>
          </w:p>
        </w:tc>
        <w:tc>
          <w:tcPr>
            <w:tcW w:w="2976" w:type="dxa"/>
          </w:tcPr>
          <w:p w:rsidR="00DF690C" w:rsidRPr="00BB0FEC" w:rsidRDefault="00DF690C" w:rsidP="00DF690C">
            <w:r w:rsidRPr="00BB0FEC">
              <w:t>$2</w:t>
            </w:r>
            <w:r>
              <w:t>,200</w:t>
            </w:r>
          </w:p>
        </w:tc>
      </w:tr>
      <w:tr w:rsidR="00DF690C" w:rsidTr="0060316C">
        <w:tc>
          <w:tcPr>
            <w:tcW w:w="2268" w:type="dxa"/>
          </w:tcPr>
          <w:p w:rsidR="00DF690C" w:rsidRPr="00BB0FEC" w:rsidRDefault="00DF690C" w:rsidP="00DF690C">
            <w:hyperlink r:id="rId18" w:history="1">
              <w:r w:rsidRPr="00BB0FEC">
                <w:rPr>
                  <w:rStyle w:val="Hyperlink"/>
                  <w:color w:val="auto"/>
                  <w:u w:val="none"/>
                </w:rPr>
                <w:t>Leadership: Mission, Identity and Community</w:t>
              </w:r>
            </w:hyperlink>
          </w:p>
        </w:tc>
        <w:tc>
          <w:tcPr>
            <w:tcW w:w="1296" w:type="dxa"/>
          </w:tcPr>
          <w:p w:rsidR="00DF690C" w:rsidRPr="00BB0FEC" w:rsidRDefault="00DF690C" w:rsidP="00DF690C">
            <w:r w:rsidRPr="00BB0FEC">
              <w:t>LEAD801</w:t>
            </w:r>
          </w:p>
        </w:tc>
        <w:tc>
          <w:tcPr>
            <w:tcW w:w="1256" w:type="dxa"/>
          </w:tcPr>
          <w:p w:rsidR="00DF690C" w:rsidRDefault="00DF690C" w:rsidP="00DF690C">
            <w:r>
              <w:t>24 Feb</w:t>
            </w:r>
          </w:p>
        </w:tc>
        <w:tc>
          <w:tcPr>
            <w:tcW w:w="992" w:type="dxa"/>
          </w:tcPr>
          <w:p w:rsidR="00DF690C" w:rsidRDefault="00DF690C" w:rsidP="00DF690C">
            <w:r>
              <w:t>16 Mar</w:t>
            </w:r>
          </w:p>
        </w:tc>
        <w:tc>
          <w:tcPr>
            <w:tcW w:w="1701" w:type="dxa"/>
          </w:tcPr>
          <w:p w:rsidR="00DF690C" w:rsidRDefault="00DF690C" w:rsidP="00DF690C">
            <w:r>
              <w:t>31 May 2020</w:t>
            </w:r>
          </w:p>
        </w:tc>
        <w:tc>
          <w:tcPr>
            <w:tcW w:w="851" w:type="dxa"/>
          </w:tcPr>
          <w:p w:rsidR="00DF690C" w:rsidRPr="00BB0FEC" w:rsidRDefault="00DF690C" w:rsidP="00DF690C">
            <w:r w:rsidRPr="00BB0FEC">
              <w:t>0.125</w:t>
            </w:r>
          </w:p>
        </w:tc>
        <w:tc>
          <w:tcPr>
            <w:tcW w:w="2976" w:type="dxa"/>
          </w:tcPr>
          <w:p w:rsidR="00DF690C" w:rsidRPr="00BB0FEC" w:rsidRDefault="00DF690C" w:rsidP="00DF690C">
            <w:r w:rsidRPr="00BB0FEC">
              <w:t>$2</w:t>
            </w:r>
            <w:r>
              <w:t>,200</w:t>
            </w:r>
          </w:p>
        </w:tc>
      </w:tr>
      <w:tr w:rsidR="00DF690C" w:rsidTr="0060316C">
        <w:tc>
          <w:tcPr>
            <w:tcW w:w="2268" w:type="dxa"/>
          </w:tcPr>
          <w:p w:rsidR="00DF690C" w:rsidRDefault="00DF690C" w:rsidP="00DF690C">
            <w:r>
              <w:t>Choice of two electives (LEAD)</w:t>
            </w:r>
          </w:p>
        </w:tc>
        <w:tc>
          <w:tcPr>
            <w:tcW w:w="1296" w:type="dxa"/>
          </w:tcPr>
          <w:p w:rsidR="00DF690C" w:rsidRDefault="00DF690C" w:rsidP="00DF690C"/>
        </w:tc>
        <w:tc>
          <w:tcPr>
            <w:tcW w:w="1256" w:type="dxa"/>
          </w:tcPr>
          <w:p w:rsidR="00DF690C" w:rsidRDefault="00DF690C" w:rsidP="00DF690C">
            <w:r>
              <w:t>24 Feb</w:t>
            </w:r>
          </w:p>
        </w:tc>
        <w:tc>
          <w:tcPr>
            <w:tcW w:w="992" w:type="dxa"/>
          </w:tcPr>
          <w:p w:rsidR="00DF690C" w:rsidRDefault="00DF690C" w:rsidP="00DF690C">
            <w:r>
              <w:t>16 Mar</w:t>
            </w:r>
          </w:p>
        </w:tc>
        <w:tc>
          <w:tcPr>
            <w:tcW w:w="1701" w:type="dxa"/>
          </w:tcPr>
          <w:p w:rsidR="00DF690C" w:rsidRDefault="00DF690C" w:rsidP="00DF690C">
            <w:r>
              <w:t>31 May 2020</w:t>
            </w:r>
          </w:p>
        </w:tc>
        <w:tc>
          <w:tcPr>
            <w:tcW w:w="851" w:type="dxa"/>
          </w:tcPr>
          <w:p w:rsidR="00DF690C" w:rsidRDefault="00DF690C" w:rsidP="00DF690C">
            <w:r>
              <w:t>0.250</w:t>
            </w:r>
          </w:p>
        </w:tc>
        <w:tc>
          <w:tcPr>
            <w:tcW w:w="2976" w:type="dxa"/>
          </w:tcPr>
          <w:p w:rsidR="00DF690C" w:rsidRDefault="00DF690C" w:rsidP="00DF690C">
            <w:r>
              <w:t>$4,400</w:t>
            </w:r>
          </w:p>
        </w:tc>
      </w:tr>
      <w:tr w:rsidR="00DF690C" w:rsidTr="0060316C">
        <w:tc>
          <w:tcPr>
            <w:tcW w:w="2268" w:type="dxa"/>
          </w:tcPr>
          <w:p w:rsidR="00DF690C" w:rsidRDefault="00DF690C" w:rsidP="00DF690C">
            <w:r>
              <w:t>Choice of three electives</w:t>
            </w:r>
          </w:p>
        </w:tc>
        <w:tc>
          <w:tcPr>
            <w:tcW w:w="1296" w:type="dxa"/>
          </w:tcPr>
          <w:p w:rsidR="00DF690C" w:rsidRDefault="00DF690C" w:rsidP="00DF690C"/>
        </w:tc>
        <w:tc>
          <w:tcPr>
            <w:tcW w:w="1256" w:type="dxa"/>
          </w:tcPr>
          <w:p w:rsidR="00DF690C" w:rsidRDefault="00DF690C" w:rsidP="00DF690C">
            <w:r>
              <w:t>24 Feb</w:t>
            </w:r>
          </w:p>
        </w:tc>
        <w:tc>
          <w:tcPr>
            <w:tcW w:w="992" w:type="dxa"/>
          </w:tcPr>
          <w:p w:rsidR="00DF690C" w:rsidRDefault="00DF690C" w:rsidP="00DF690C">
            <w:r>
              <w:t>16 Mar</w:t>
            </w:r>
          </w:p>
        </w:tc>
        <w:tc>
          <w:tcPr>
            <w:tcW w:w="1701" w:type="dxa"/>
          </w:tcPr>
          <w:p w:rsidR="00DF690C" w:rsidRDefault="00DF690C" w:rsidP="00DF690C">
            <w:r>
              <w:t>31 May 2020</w:t>
            </w:r>
          </w:p>
        </w:tc>
        <w:tc>
          <w:tcPr>
            <w:tcW w:w="851" w:type="dxa"/>
          </w:tcPr>
          <w:p w:rsidR="00DF690C" w:rsidRDefault="00DF690C" w:rsidP="00DF690C">
            <w:r>
              <w:t>0.375</w:t>
            </w:r>
          </w:p>
        </w:tc>
        <w:tc>
          <w:tcPr>
            <w:tcW w:w="2976" w:type="dxa"/>
          </w:tcPr>
          <w:p w:rsidR="00DF690C" w:rsidRDefault="00DF690C" w:rsidP="00DF690C">
            <w:r>
              <w:t>$6,300 - $7,560</w:t>
            </w:r>
          </w:p>
        </w:tc>
      </w:tr>
      <w:tr w:rsidR="00DF690C" w:rsidTr="00F568B2">
        <w:tc>
          <w:tcPr>
            <w:tcW w:w="7513" w:type="dxa"/>
            <w:gridSpan w:val="5"/>
          </w:tcPr>
          <w:p w:rsidR="00DF690C" w:rsidRPr="002408DF" w:rsidRDefault="00DF690C" w:rsidP="00DF690C">
            <w:pPr>
              <w:rPr>
                <w:b/>
              </w:rPr>
            </w:pPr>
            <w:r w:rsidRPr="002408DF">
              <w:rPr>
                <w:b/>
              </w:rPr>
              <w:t>Total</w:t>
            </w:r>
          </w:p>
        </w:tc>
        <w:tc>
          <w:tcPr>
            <w:tcW w:w="851" w:type="dxa"/>
          </w:tcPr>
          <w:p w:rsidR="00DF690C" w:rsidRPr="002408DF" w:rsidRDefault="00DF690C" w:rsidP="00DF690C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2976" w:type="dxa"/>
          </w:tcPr>
          <w:p w:rsidR="00DF690C" w:rsidRPr="002B534F" w:rsidRDefault="00DF690C" w:rsidP="00DF690C">
            <w:pPr>
              <w:rPr>
                <w:b/>
              </w:rPr>
            </w:pPr>
            <w:r>
              <w:rPr>
                <w:b/>
              </w:rPr>
              <w:t>$17,290 - $18,550</w:t>
            </w:r>
          </w:p>
        </w:tc>
      </w:tr>
    </w:tbl>
    <w:p w:rsidR="00A6312F" w:rsidRDefault="00A6312F"/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992"/>
        <w:gridCol w:w="1787"/>
        <w:gridCol w:w="765"/>
        <w:gridCol w:w="2976"/>
      </w:tblGrid>
      <w:tr w:rsidR="0060316C" w:rsidTr="0060316C">
        <w:tc>
          <w:tcPr>
            <w:tcW w:w="11340" w:type="dxa"/>
            <w:gridSpan w:val="7"/>
          </w:tcPr>
          <w:p w:rsidR="0060316C" w:rsidRDefault="0060316C" w:rsidP="0060316C">
            <w:r w:rsidRPr="00671606">
              <w:rPr>
                <w:b/>
              </w:rPr>
              <w:t>Name of course:</w:t>
            </w:r>
            <w:r>
              <w:t xml:space="preserve"> Graduate Diploma in Governance and Canon Law</w:t>
            </w:r>
          </w:p>
          <w:p w:rsidR="0060316C" w:rsidRDefault="0060316C" w:rsidP="0060316C">
            <w:r w:rsidRPr="00671606">
              <w:rPr>
                <w:b/>
              </w:rPr>
              <w:t>Delivery location/mode:</w:t>
            </w:r>
            <w:r>
              <w:t xml:space="preserve"> Online</w:t>
            </w:r>
          </w:p>
        </w:tc>
      </w:tr>
      <w:tr w:rsidR="0060316C" w:rsidRPr="0092076C" w:rsidTr="001D22F8">
        <w:tc>
          <w:tcPr>
            <w:tcW w:w="2268" w:type="dxa"/>
          </w:tcPr>
          <w:p w:rsidR="0060316C" w:rsidRPr="0092076C" w:rsidRDefault="0060316C" w:rsidP="0060316C">
            <w:pPr>
              <w:rPr>
                <w:b/>
              </w:rPr>
            </w:pPr>
            <w:r w:rsidRPr="0092076C">
              <w:rPr>
                <w:b/>
              </w:rPr>
              <w:t>Unit of study</w:t>
            </w:r>
          </w:p>
        </w:tc>
        <w:tc>
          <w:tcPr>
            <w:tcW w:w="1276" w:type="dxa"/>
          </w:tcPr>
          <w:p w:rsidR="0060316C" w:rsidRPr="0092076C" w:rsidRDefault="0060316C" w:rsidP="0060316C">
            <w:pPr>
              <w:rPr>
                <w:b/>
              </w:rPr>
            </w:pPr>
            <w:r w:rsidRPr="0092076C">
              <w:rPr>
                <w:b/>
              </w:rPr>
              <w:t>Unit of study code</w:t>
            </w:r>
          </w:p>
        </w:tc>
        <w:tc>
          <w:tcPr>
            <w:tcW w:w="1276" w:type="dxa"/>
          </w:tcPr>
          <w:p w:rsidR="0060316C" w:rsidRPr="0092076C" w:rsidRDefault="0060316C" w:rsidP="0060316C">
            <w:pPr>
              <w:rPr>
                <w:b/>
              </w:rPr>
            </w:pPr>
            <w:r w:rsidRPr="0092076C">
              <w:rPr>
                <w:b/>
              </w:rPr>
              <w:t>Commence date</w:t>
            </w:r>
          </w:p>
        </w:tc>
        <w:tc>
          <w:tcPr>
            <w:tcW w:w="992" w:type="dxa"/>
          </w:tcPr>
          <w:p w:rsidR="0060316C" w:rsidRPr="0092076C" w:rsidRDefault="0060316C" w:rsidP="0060316C">
            <w:pPr>
              <w:rPr>
                <w:b/>
              </w:rPr>
            </w:pPr>
            <w:r w:rsidRPr="0092076C">
              <w:rPr>
                <w:b/>
              </w:rPr>
              <w:t>Census date</w:t>
            </w:r>
          </w:p>
        </w:tc>
        <w:tc>
          <w:tcPr>
            <w:tcW w:w="1787" w:type="dxa"/>
          </w:tcPr>
          <w:p w:rsidR="0060316C" w:rsidRPr="0092076C" w:rsidRDefault="0060316C" w:rsidP="0060316C">
            <w:pPr>
              <w:rPr>
                <w:b/>
              </w:rPr>
            </w:pPr>
            <w:r w:rsidRPr="0092076C">
              <w:rPr>
                <w:b/>
              </w:rPr>
              <w:t>Completion date</w:t>
            </w:r>
          </w:p>
        </w:tc>
        <w:tc>
          <w:tcPr>
            <w:tcW w:w="765" w:type="dxa"/>
          </w:tcPr>
          <w:p w:rsidR="0060316C" w:rsidRPr="0092076C" w:rsidRDefault="0060316C" w:rsidP="0060316C">
            <w:pPr>
              <w:rPr>
                <w:b/>
              </w:rPr>
            </w:pPr>
            <w:r w:rsidRPr="0092076C">
              <w:rPr>
                <w:b/>
              </w:rPr>
              <w:t>EFTSL</w:t>
            </w:r>
          </w:p>
        </w:tc>
        <w:tc>
          <w:tcPr>
            <w:tcW w:w="2976" w:type="dxa"/>
          </w:tcPr>
          <w:p w:rsidR="0060316C" w:rsidRPr="0092076C" w:rsidRDefault="0060316C" w:rsidP="0060316C">
            <w:pPr>
              <w:rPr>
                <w:b/>
              </w:rPr>
            </w:pPr>
            <w:r w:rsidRPr="0092076C">
              <w:rPr>
                <w:b/>
              </w:rPr>
              <w:t>Tuition Fees – Full fee paying (FFP)</w:t>
            </w:r>
          </w:p>
        </w:tc>
      </w:tr>
      <w:tr w:rsidR="002A28F2" w:rsidTr="00283787">
        <w:tc>
          <w:tcPr>
            <w:tcW w:w="2268" w:type="dxa"/>
          </w:tcPr>
          <w:p w:rsidR="002A28F2" w:rsidRPr="00A6312F" w:rsidRDefault="002A28F2" w:rsidP="002A28F2">
            <w:hyperlink r:id="rId19" w:history="1">
              <w:r w:rsidRPr="00A6312F">
                <w:rPr>
                  <w:rStyle w:val="Hyperlink"/>
                  <w:color w:val="auto"/>
                  <w:u w:val="none"/>
                </w:rPr>
                <w:t>Introduction to Governance for Mission, Ministry and Work in the Church</w:t>
              </w:r>
            </w:hyperlink>
          </w:p>
        </w:tc>
        <w:tc>
          <w:tcPr>
            <w:tcW w:w="1276" w:type="dxa"/>
          </w:tcPr>
          <w:p w:rsidR="002A28F2" w:rsidRDefault="002A28F2" w:rsidP="002A28F2">
            <w:r>
              <w:t>GOVC800</w:t>
            </w:r>
          </w:p>
        </w:tc>
        <w:tc>
          <w:tcPr>
            <w:tcW w:w="1276" w:type="dxa"/>
          </w:tcPr>
          <w:p w:rsidR="002A28F2" w:rsidRDefault="002A28F2" w:rsidP="002A28F2">
            <w:r>
              <w:t>24 Feb</w:t>
            </w:r>
          </w:p>
        </w:tc>
        <w:tc>
          <w:tcPr>
            <w:tcW w:w="992" w:type="dxa"/>
          </w:tcPr>
          <w:p w:rsidR="002A28F2" w:rsidRDefault="002A28F2" w:rsidP="002A28F2">
            <w:r>
              <w:t>16 Mar</w:t>
            </w:r>
          </w:p>
        </w:tc>
        <w:tc>
          <w:tcPr>
            <w:tcW w:w="1787" w:type="dxa"/>
          </w:tcPr>
          <w:p w:rsidR="002A28F2" w:rsidRDefault="002A28F2" w:rsidP="002A28F2">
            <w:r>
              <w:t>31 May 2020</w:t>
            </w:r>
          </w:p>
        </w:tc>
        <w:tc>
          <w:tcPr>
            <w:tcW w:w="765" w:type="dxa"/>
          </w:tcPr>
          <w:p w:rsidR="002A28F2" w:rsidRDefault="002A28F2" w:rsidP="002A28F2">
            <w:r>
              <w:t>0.125</w:t>
            </w:r>
          </w:p>
        </w:tc>
        <w:tc>
          <w:tcPr>
            <w:tcW w:w="2976" w:type="dxa"/>
          </w:tcPr>
          <w:p w:rsidR="002A28F2" w:rsidRDefault="002A28F2" w:rsidP="002A28F2">
            <w:r>
              <w:t>$2,520</w:t>
            </w:r>
          </w:p>
        </w:tc>
      </w:tr>
      <w:tr w:rsidR="002A28F2" w:rsidTr="001D22F8">
        <w:tc>
          <w:tcPr>
            <w:tcW w:w="2268" w:type="dxa"/>
          </w:tcPr>
          <w:p w:rsidR="002A28F2" w:rsidRPr="00BB0FEC" w:rsidRDefault="002A28F2" w:rsidP="002A28F2">
            <w:hyperlink r:id="rId20" w:history="1">
              <w:r w:rsidRPr="00BB0FEC">
                <w:rPr>
                  <w:rStyle w:val="Hyperlink"/>
                  <w:color w:val="auto"/>
                  <w:u w:val="none"/>
                </w:rPr>
                <w:t>Introduction to Canon Law and General Norms</w:t>
              </w:r>
            </w:hyperlink>
          </w:p>
        </w:tc>
        <w:tc>
          <w:tcPr>
            <w:tcW w:w="1276" w:type="dxa"/>
          </w:tcPr>
          <w:p w:rsidR="002A28F2" w:rsidRPr="00BB0FEC" w:rsidRDefault="002A28F2" w:rsidP="002A28F2">
            <w:r w:rsidRPr="00BB0FEC">
              <w:t>GOVC801</w:t>
            </w:r>
          </w:p>
        </w:tc>
        <w:tc>
          <w:tcPr>
            <w:tcW w:w="1276" w:type="dxa"/>
          </w:tcPr>
          <w:p w:rsidR="002A28F2" w:rsidRDefault="002A28F2" w:rsidP="002A28F2">
            <w:r>
              <w:t>24 Feb</w:t>
            </w:r>
          </w:p>
        </w:tc>
        <w:tc>
          <w:tcPr>
            <w:tcW w:w="992" w:type="dxa"/>
          </w:tcPr>
          <w:p w:rsidR="002A28F2" w:rsidRDefault="002A28F2" w:rsidP="002A28F2">
            <w:r>
              <w:t>16 Mar</w:t>
            </w:r>
          </w:p>
        </w:tc>
        <w:tc>
          <w:tcPr>
            <w:tcW w:w="1787" w:type="dxa"/>
          </w:tcPr>
          <w:p w:rsidR="002A28F2" w:rsidRDefault="002A28F2" w:rsidP="002A28F2">
            <w:r>
              <w:t>31 May 2020</w:t>
            </w:r>
          </w:p>
        </w:tc>
        <w:tc>
          <w:tcPr>
            <w:tcW w:w="765" w:type="dxa"/>
          </w:tcPr>
          <w:p w:rsidR="002A28F2" w:rsidRPr="00BB0FEC" w:rsidRDefault="002A28F2" w:rsidP="002A28F2">
            <w:r w:rsidRPr="00BB0FEC">
              <w:t>0.125</w:t>
            </w:r>
          </w:p>
        </w:tc>
        <w:tc>
          <w:tcPr>
            <w:tcW w:w="2976" w:type="dxa"/>
          </w:tcPr>
          <w:p w:rsidR="002A28F2" w:rsidRPr="00BB0FEC" w:rsidRDefault="002A28F2" w:rsidP="002A28F2">
            <w:r>
              <w:t>$2,520</w:t>
            </w:r>
          </w:p>
        </w:tc>
      </w:tr>
      <w:tr w:rsidR="00B52827" w:rsidTr="005D4FA3">
        <w:tc>
          <w:tcPr>
            <w:tcW w:w="2268" w:type="dxa"/>
          </w:tcPr>
          <w:p w:rsidR="00B52827" w:rsidRPr="00B47DF4" w:rsidRDefault="005D4FA3" w:rsidP="00283787">
            <w:hyperlink r:id="rId21" w:history="1">
              <w:r w:rsidR="00B52827" w:rsidRPr="00B47DF4">
                <w:rPr>
                  <w:rStyle w:val="Hyperlink"/>
                  <w:color w:val="auto"/>
                  <w:u w:val="none"/>
                </w:rPr>
                <w:t>Organisations in the Church: Canonical Perspectives</w:t>
              </w:r>
            </w:hyperlink>
          </w:p>
        </w:tc>
        <w:tc>
          <w:tcPr>
            <w:tcW w:w="1276" w:type="dxa"/>
          </w:tcPr>
          <w:p w:rsidR="00B52827" w:rsidRPr="00B47DF4" w:rsidRDefault="00B52827" w:rsidP="00283787">
            <w:r w:rsidRPr="00B47DF4">
              <w:t>GOVC802</w:t>
            </w:r>
          </w:p>
        </w:tc>
        <w:tc>
          <w:tcPr>
            <w:tcW w:w="4055" w:type="dxa"/>
            <w:gridSpan w:val="3"/>
          </w:tcPr>
          <w:p w:rsidR="00B52827" w:rsidRDefault="00B52827" w:rsidP="00B52827">
            <w:pPr>
              <w:jc w:val="center"/>
            </w:pPr>
            <w:r>
              <w:t>Not Offered</w:t>
            </w:r>
          </w:p>
        </w:tc>
        <w:tc>
          <w:tcPr>
            <w:tcW w:w="765" w:type="dxa"/>
          </w:tcPr>
          <w:p w:rsidR="00B52827" w:rsidRPr="00B47DF4" w:rsidRDefault="00B52827" w:rsidP="00283787">
            <w:r w:rsidRPr="00B47DF4">
              <w:t>0.125</w:t>
            </w:r>
          </w:p>
        </w:tc>
        <w:tc>
          <w:tcPr>
            <w:tcW w:w="2976" w:type="dxa"/>
          </w:tcPr>
          <w:p w:rsidR="00B52827" w:rsidRPr="00B47DF4" w:rsidRDefault="002A28F2" w:rsidP="00283787">
            <w:r>
              <w:t>$2,520</w:t>
            </w:r>
          </w:p>
        </w:tc>
      </w:tr>
      <w:tr w:rsidR="002A28F2" w:rsidTr="001D22F8">
        <w:tc>
          <w:tcPr>
            <w:tcW w:w="2268" w:type="dxa"/>
          </w:tcPr>
          <w:p w:rsidR="002A28F2" w:rsidRDefault="002A28F2" w:rsidP="002A28F2">
            <w:r>
              <w:t>Choice of two electives (GOVC)</w:t>
            </w:r>
          </w:p>
        </w:tc>
        <w:tc>
          <w:tcPr>
            <w:tcW w:w="1276" w:type="dxa"/>
          </w:tcPr>
          <w:p w:rsidR="002A28F2" w:rsidRDefault="002A28F2" w:rsidP="002A28F2"/>
        </w:tc>
        <w:tc>
          <w:tcPr>
            <w:tcW w:w="1276" w:type="dxa"/>
          </w:tcPr>
          <w:p w:rsidR="002A28F2" w:rsidRDefault="002A28F2" w:rsidP="002A28F2">
            <w:r>
              <w:t>24 Feb</w:t>
            </w:r>
          </w:p>
        </w:tc>
        <w:tc>
          <w:tcPr>
            <w:tcW w:w="992" w:type="dxa"/>
          </w:tcPr>
          <w:p w:rsidR="002A28F2" w:rsidRDefault="002A28F2" w:rsidP="002A28F2">
            <w:r>
              <w:t>16 Mar</w:t>
            </w:r>
          </w:p>
        </w:tc>
        <w:tc>
          <w:tcPr>
            <w:tcW w:w="1787" w:type="dxa"/>
          </w:tcPr>
          <w:p w:rsidR="002A28F2" w:rsidRDefault="002A28F2" w:rsidP="002A28F2">
            <w:r>
              <w:t>31 May 2020</w:t>
            </w:r>
          </w:p>
        </w:tc>
        <w:tc>
          <w:tcPr>
            <w:tcW w:w="765" w:type="dxa"/>
          </w:tcPr>
          <w:p w:rsidR="002A28F2" w:rsidRDefault="002A28F2" w:rsidP="002A28F2">
            <w:r>
              <w:t>0.250</w:t>
            </w:r>
          </w:p>
        </w:tc>
        <w:tc>
          <w:tcPr>
            <w:tcW w:w="2976" w:type="dxa"/>
          </w:tcPr>
          <w:p w:rsidR="002A28F2" w:rsidRDefault="002A28F2" w:rsidP="002A28F2">
            <w:r>
              <w:t>$5,040</w:t>
            </w:r>
          </w:p>
        </w:tc>
      </w:tr>
      <w:tr w:rsidR="002A28F2" w:rsidTr="001D22F8">
        <w:tc>
          <w:tcPr>
            <w:tcW w:w="2268" w:type="dxa"/>
          </w:tcPr>
          <w:p w:rsidR="002A28F2" w:rsidRDefault="002A28F2" w:rsidP="002A28F2">
            <w:r>
              <w:t>Choice of three electives</w:t>
            </w:r>
          </w:p>
        </w:tc>
        <w:tc>
          <w:tcPr>
            <w:tcW w:w="1276" w:type="dxa"/>
          </w:tcPr>
          <w:p w:rsidR="002A28F2" w:rsidRDefault="002A28F2" w:rsidP="002A28F2"/>
        </w:tc>
        <w:tc>
          <w:tcPr>
            <w:tcW w:w="1276" w:type="dxa"/>
          </w:tcPr>
          <w:p w:rsidR="002A28F2" w:rsidRDefault="002A28F2" w:rsidP="002A28F2">
            <w:r>
              <w:t>24 Feb</w:t>
            </w:r>
          </w:p>
        </w:tc>
        <w:tc>
          <w:tcPr>
            <w:tcW w:w="992" w:type="dxa"/>
          </w:tcPr>
          <w:p w:rsidR="002A28F2" w:rsidRDefault="002A28F2" w:rsidP="002A28F2">
            <w:r>
              <w:t>16 Mar</w:t>
            </w:r>
          </w:p>
        </w:tc>
        <w:tc>
          <w:tcPr>
            <w:tcW w:w="1787" w:type="dxa"/>
          </w:tcPr>
          <w:p w:rsidR="002A28F2" w:rsidRDefault="002A28F2" w:rsidP="002A28F2">
            <w:r>
              <w:t>31 May 2020</w:t>
            </w:r>
          </w:p>
        </w:tc>
        <w:tc>
          <w:tcPr>
            <w:tcW w:w="765" w:type="dxa"/>
          </w:tcPr>
          <w:p w:rsidR="002A28F2" w:rsidRDefault="002A28F2" w:rsidP="002A28F2">
            <w:r>
              <w:t>0.375</w:t>
            </w:r>
          </w:p>
        </w:tc>
        <w:tc>
          <w:tcPr>
            <w:tcW w:w="2976" w:type="dxa"/>
          </w:tcPr>
          <w:p w:rsidR="002A28F2" w:rsidRDefault="002A28F2" w:rsidP="002A28F2">
            <w:r>
              <w:t>$6,300 - $7,560</w:t>
            </w:r>
          </w:p>
        </w:tc>
      </w:tr>
      <w:tr w:rsidR="00283787" w:rsidTr="00F568B2">
        <w:tc>
          <w:tcPr>
            <w:tcW w:w="7599" w:type="dxa"/>
            <w:gridSpan w:val="5"/>
          </w:tcPr>
          <w:p w:rsidR="00283787" w:rsidRPr="002408DF" w:rsidRDefault="00283787" w:rsidP="00283787">
            <w:pPr>
              <w:rPr>
                <w:b/>
              </w:rPr>
            </w:pPr>
            <w:r w:rsidRPr="002408DF">
              <w:rPr>
                <w:b/>
              </w:rPr>
              <w:t>Total</w:t>
            </w:r>
          </w:p>
        </w:tc>
        <w:tc>
          <w:tcPr>
            <w:tcW w:w="765" w:type="dxa"/>
          </w:tcPr>
          <w:p w:rsidR="00283787" w:rsidRPr="002408DF" w:rsidRDefault="00283787" w:rsidP="00283787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2976" w:type="dxa"/>
          </w:tcPr>
          <w:p w:rsidR="00283787" w:rsidRPr="002B534F" w:rsidRDefault="00283787" w:rsidP="00283787">
            <w:pPr>
              <w:rPr>
                <w:b/>
              </w:rPr>
            </w:pPr>
            <w:r w:rsidRPr="002B534F">
              <w:rPr>
                <w:b/>
              </w:rPr>
              <w:t>$</w:t>
            </w:r>
            <w:r w:rsidR="008C28F0">
              <w:rPr>
                <w:b/>
              </w:rPr>
              <w:t>18,</w:t>
            </w:r>
            <w:r w:rsidR="002A28F2">
              <w:rPr>
                <w:b/>
              </w:rPr>
              <w:t>900</w:t>
            </w:r>
            <w:r w:rsidR="008C28F0">
              <w:rPr>
                <w:b/>
              </w:rPr>
              <w:t xml:space="preserve"> - $</w:t>
            </w:r>
            <w:r w:rsidR="002A28F2">
              <w:rPr>
                <w:b/>
              </w:rPr>
              <w:t>20,160</w:t>
            </w:r>
          </w:p>
        </w:tc>
      </w:tr>
    </w:tbl>
    <w:p w:rsidR="00A6312F" w:rsidRDefault="00A6312F"/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54"/>
        <w:gridCol w:w="1275"/>
        <w:gridCol w:w="1289"/>
        <w:gridCol w:w="995"/>
        <w:gridCol w:w="1816"/>
        <w:gridCol w:w="745"/>
        <w:gridCol w:w="2966"/>
      </w:tblGrid>
      <w:tr w:rsidR="0060316C" w:rsidTr="0060316C">
        <w:tc>
          <w:tcPr>
            <w:tcW w:w="11340" w:type="dxa"/>
            <w:gridSpan w:val="7"/>
          </w:tcPr>
          <w:p w:rsidR="0060316C" w:rsidRDefault="0060316C" w:rsidP="0060316C">
            <w:r w:rsidRPr="00671606">
              <w:rPr>
                <w:b/>
              </w:rPr>
              <w:t>Name of course:</w:t>
            </w:r>
            <w:r>
              <w:t xml:space="preserve"> Master of Theological Studies</w:t>
            </w:r>
          </w:p>
          <w:p w:rsidR="0060316C" w:rsidRDefault="0060316C" w:rsidP="0060316C">
            <w:r w:rsidRPr="00671606">
              <w:rPr>
                <w:b/>
              </w:rPr>
              <w:t>Delivery location/mode:</w:t>
            </w:r>
            <w:r>
              <w:t xml:space="preserve"> Online</w:t>
            </w:r>
          </w:p>
        </w:tc>
      </w:tr>
      <w:tr w:rsidR="0060316C" w:rsidTr="006415EE">
        <w:tc>
          <w:tcPr>
            <w:tcW w:w="2254" w:type="dxa"/>
          </w:tcPr>
          <w:p w:rsidR="0060316C" w:rsidRPr="00A6312F" w:rsidRDefault="0060316C" w:rsidP="0060316C">
            <w:pPr>
              <w:rPr>
                <w:b/>
              </w:rPr>
            </w:pPr>
            <w:r w:rsidRPr="00A6312F">
              <w:rPr>
                <w:b/>
              </w:rPr>
              <w:t>Unit of study</w:t>
            </w:r>
          </w:p>
        </w:tc>
        <w:tc>
          <w:tcPr>
            <w:tcW w:w="1275" w:type="dxa"/>
          </w:tcPr>
          <w:p w:rsidR="0060316C" w:rsidRPr="00A6312F" w:rsidRDefault="0060316C" w:rsidP="0060316C">
            <w:pPr>
              <w:rPr>
                <w:b/>
              </w:rPr>
            </w:pPr>
            <w:r w:rsidRPr="00A6312F">
              <w:rPr>
                <w:b/>
              </w:rPr>
              <w:t>Unit of study code</w:t>
            </w:r>
          </w:p>
        </w:tc>
        <w:tc>
          <w:tcPr>
            <w:tcW w:w="1289" w:type="dxa"/>
          </w:tcPr>
          <w:p w:rsidR="0060316C" w:rsidRPr="00A6312F" w:rsidRDefault="0060316C" w:rsidP="0060316C">
            <w:pPr>
              <w:rPr>
                <w:b/>
              </w:rPr>
            </w:pPr>
            <w:r w:rsidRPr="00A6312F">
              <w:rPr>
                <w:b/>
              </w:rPr>
              <w:t>Commence date</w:t>
            </w:r>
          </w:p>
        </w:tc>
        <w:tc>
          <w:tcPr>
            <w:tcW w:w="995" w:type="dxa"/>
          </w:tcPr>
          <w:p w:rsidR="0060316C" w:rsidRPr="00A6312F" w:rsidRDefault="0060316C" w:rsidP="0060316C">
            <w:pPr>
              <w:rPr>
                <w:b/>
              </w:rPr>
            </w:pPr>
            <w:r w:rsidRPr="00A6312F">
              <w:rPr>
                <w:b/>
              </w:rPr>
              <w:t>Census date</w:t>
            </w:r>
          </w:p>
        </w:tc>
        <w:tc>
          <w:tcPr>
            <w:tcW w:w="1816" w:type="dxa"/>
          </w:tcPr>
          <w:p w:rsidR="0060316C" w:rsidRPr="00A6312F" w:rsidRDefault="0060316C" w:rsidP="0060316C">
            <w:pPr>
              <w:rPr>
                <w:b/>
              </w:rPr>
            </w:pPr>
            <w:r w:rsidRPr="00A6312F">
              <w:rPr>
                <w:b/>
              </w:rPr>
              <w:t>Completion date</w:t>
            </w:r>
          </w:p>
        </w:tc>
        <w:tc>
          <w:tcPr>
            <w:tcW w:w="745" w:type="dxa"/>
          </w:tcPr>
          <w:p w:rsidR="0060316C" w:rsidRPr="00A6312F" w:rsidRDefault="0060316C" w:rsidP="0060316C">
            <w:pPr>
              <w:rPr>
                <w:b/>
              </w:rPr>
            </w:pPr>
            <w:r w:rsidRPr="00A6312F">
              <w:rPr>
                <w:b/>
              </w:rPr>
              <w:t>EFTSL</w:t>
            </w:r>
          </w:p>
        </w:tc>
        <w:tc>
          <w:tcPr>
            <w:tcW w:w="2966" w:type="dxa"/>
          </w:tcPr>
          <w:p w:rsidR="0060316C" w:rsidRPr="00A6312F" w:rsidRDefault="0060316C" w:rsidP="0060316C">
            <w:pPr>
              <w:rPr>
                <w:b/>
              </w:rPr>
            </w:pPr>
            <w:r w:rsidRPr="00A6312F">
              <w:rPr>
                <w:b/>
              </w:rPr>
              <w:t>Tuition Fees – Full fee paying (FFP)</w:t>
            </w:r>
          </w:p>
        </w:tc>
      </w:tr>
      <w:tr w:rsidR="006415EE" w:rsidTr="006415EE">
        <w:tc>
          <w:tcPr>
            <w:tcW w:w="2254" w:type="dxa"/>
          </w:tcPr>
          <w:p w:rsidR="006415EE" w:rsidRDefault="006415EE" w:rsidP="006415EE">
            <w:r>
              <w:t>Foundations of Theological Studies</w:t>
            </w:r>
          </w:p>
        </w:tc>
        <w:tc>
          <w:tcPr>
            <w:tcW w:w="1275" w:type="dxa"/>
          </w:tcPr>
          <w:p w:rsidR="006415EE" w:rsidRDefault="006415EE" w:rsidP="006415EE">
            <w:r>
              <w:t>THEO800</w:t>
            </w:r>
          </w:p>
        </w:tc>
        <w:tc>
          <w:tcPr>
            <w:tcW w:w="1289" w:type="dxa"/>
          </w:tcPr>
          <w:p w:rsidR="006415EE" w:rsidRDefault="006415EE" w:rsidP="006415EE">
            <w:r>
              <w:t>24 Feb</w:t>
            </w:r>
          </w:p>
        </w:tc>
        <w:tc>
          <w:tcPr>
            <w:tcW w:w="995" w:type="dxa"/>
          </w:tcPr>
          <w:p w:rsidR="006415EE" w:rsidRDefault="006415EE" w:rsidP="006415EE">
            <w:r>
              <w:t>16 Mar</w:t>
            </w:r>
          </w:p>
        </w:tc>
        <w:tc>
          <w:tcPr>
            <w:tcW w:w="1816" w:type="dxa"/>
          </w:tcPr>
          <w:p w:rsidR="006415EE" w:rsidRDefault="006415EE" w:rsidP="006415EE">
            <w:r>
              <w:t>31 May 2020</w:t>
            </w:r>
          </w:p>
        </w:tc>
        <w:tc>
          <w:tcPr>
            <w:tcW w:w="745" w:type="dxa"/>
          </w:tcPr>
          <w:p w:rsidR="006415EE" w:rsidRDefault="006415EE" w:rsidP="006415EE">
            <w:r>
              <w:t>0.125</w:t>
            </w:r>
          </w:p>
        </w:tc>
        <w:tc>
          <w:tcPr>
            <w:tcW w:w="2966" w:type="dxa"/>
          </w:tcPr>
          <w:p w:rsidR="006415EE" w:rsidRDefault="006415EE" w:rsidP="006415EE">
            <w:r>
              <w:t>$2,190</w:t>
            </w:r>
          </w:p>
        </w:tc>
      </w:tr>
      <w:tr w:rsidR="006415EE" w:rsidTr="006415EE">
        <w:tc>
          <w:tcPr>
            <w:tcW w:w="2254" w:type="dxa"/>
          </w:tcPr>
          <w:p w:rsidR="006415EE" w:rsidRDefault="006415EE" w:rsidP="006415EE">
            <w:r>
              <w:t>Biblical Studies: Themes and Interpretation of the Bible</w:t>
            </w:r>
          </w:p>
        </w:tc>
        <w:tc>
          <w:tcPr>
            <w:tcW w:w="1275" w:type="dxa"/>
          </w:tcPr>
          <w:p w:rsidR="006415EE" w:rsidRDefault="006415EE" w:rsidP="006415EE">
            <w:r>
              <w:t>THEO801</w:t>
            </w:r>
          </w:p>
        </w:tc>
        <w:tc>
          <w:tcPr>
            <w:tcW w:w="1289" w:type="dxa"/>
          </w:tcPr>
          <w:p w:rsidR="006415EE" w:rsidRDefault="006415EE" w:rsidP="006415EE">
            <w:r>
              <w:t>24 Feb</w:t>
            </w:r>
          </w:p>
        </w:tc>
        <w:tc>
          <w:tcPr>
            <w:tcW w:w="995" w:type="dxa"/>
          </w:tcPr>
          <w:p w:rsidR="006415EE" w:rsidRDefault="006415EE" w:rsidP="006415EE">
            <w:r>
              <w:t>16 Mar</w:t>
            </w:r>
          </w:p>
        </w:tc>
        <w:tc>
          <w:tcPr>
            <w:tcW w:w="1816" w:type="dxa"/>
          </w:tcPr>
          <w:p w:rsidR="006415EE" w:rsidRDefault="006415EE" w:rsidP="006415EE">
            <w:r>
              <w:t>31 May 2020</w:t>
            </w:r>
          </w:p>
        </w:tc>
        <w:tc>
          <w:tcPr>
            <w:tcW w:w="745" w:type="dxa"/>
          </w:tcPr>
          <w:p w:rsidR="006415EE" w:rsidRDefault="006415EE" w:rsidP="006415EE">
            <w:r>
              <w:t>0.125</w:t>
            </w:r>
          </w:p>
        </w:tc>
        <w:tc>
          <w:tcPr>
            <w:tcW w:w="2966" w:type="dxa"/>
          </w:tcPr>
          <w:p w:rsidR="006415EE" w:rsidRDefault="006415EE" w:rsidP="006415EE">
            <w:r>
              <w:t>$2,190</w:t>
            </w:r>
          </w:p>
        </w:tc>
      </w:tr>
      <w:tr w:rsidR="006415EE" w:rsidTr="006415EE">
        <w:tc>
          <w:tcPr>
            <w:tcW w:w="2254" w:type="dxa"/>
          </w:tcPr>
          <w:p w:rsidR="006415EE" w:rsidRPr="00BD12B3" w:rsidRDefault="006415EE" w:rsidP="006415EE">
            <w:r w:rsidRPr="00BD12B3">
              <w:t>Theological Studies: Themes, Thinkers and Methods</w:t>
            </w:r>
          </w:p>
        </w:tc>
        <w:tc>
          <w:tcPr>
            <w:tcW w:w="1275" w:type="dxa"/>
          </w:tcPr>
          <w:p w:rsidR="006415EE" w:rsidRPr="00BD12B3" w:rsidRDefault="006415EE" w:rsidP="006415EE">
            <w:r w:rsidRPr="00BD12B3">
              <w:t>THEO802</w:t>
            </w:r>
          </w:p>
        </w:tc>
        <w:tc>
          <w:tcPr>
            <w:tcW w:w="1289" w:type="dxa"/>
          </w:tcPr>
          <w:p w:rsidR="006415EE" w:rsidRDefault="006415EE" w:rsidP="006415EE">
            <w:r>
              <w:t>24 Feb</w:t>
            </w:r>
          </w:p>
        </w:tc>
        <w:tc>
          <w:tcPr>
            <w:tcW w:w="995" w:type="dxa"/>
          </w:tcPr>
          <w:p w:rsidR="006415EE" w:rsidRDefault="006415EE" w:rsidP="006415EE">
            <w:r>
              <w:t>16 Mar</w:t>
            </w:r>
          </w:p>
        </w:tc>
        <w:tc>
          <w:tcPr>
            <w:tcW w:w="1816" w:type="dxa"/>
          </w:tcPr>
          <w:p w:rsidR="006415EE" w:rsidRDefault="006415EE" w:rsidP="006415EE">
            <w:r>
              <w:t>31 May 2020</w:t>
            </w:r>
          </w:p>
        </w:tc>
        <w:tc>
          <w:tcPr>
            <w:tcW w:w="745" w:type="dxa"/>
          </w:tcPr>
          <w:p w:rsidR="006415EE" w:rsidRPr="00BD12B3" w:rsidRDefault="006415EE" w:rsidP="006415EE">
            <w:r w:rsidRPr="00BD12B3">
              <w:t>0.125</w:t>
            </w:r>
          </w:p>
        </w:tc>
        <w:tc>
          <w:tcPr>
            <w:tcW w:w="2966" w:type="dxa"/>
          </w:tcPr>
          <w:p w:rsidR="006415EE" w:rsidRPr="00BD12B3" w:rsidRDefault="006415EE" w:rsidP="006415EE">
            <w:r>
              <w:t>$2,190</w:t>
            </w:r>
          </w:p>
        </w:tc>
      </w:tr>
      <w:tr w:rsidR="006415EE" w:rsidTr="006415EE">
        <w:tc>
          <w:tcPr>
            <w:tcW w:w="2254" w:type="dxa"/>
          </w:tcPr>
          <w:p w:rsidR="006415EE" w:rsidRPr="00AC0B2B" w:rsidRDefault="006415EE" w:rsidP="006415EE">
            <w:hyperlink r:id="rId22" w:history="1">
              <w:r w:rsidRPr="00AC0B2B">
                <w:rPr>
                  <w:rStyle w:val="Hyperlink"/>
                  <w:color w:val="auto"/>
                  <w:u w:val="none"/>
                </w:rPr>
                <w:t>Advanced Studies in Theology for the 21st Century</w:t>
              </w:r>
            </w:hyperlink>
          </w:p>
        </w:tc>
        <w:tc>
          <w:tcPr>
            <w:tcW w:w="1275" w:type="dxa"/>
          </w:tcPr>
          <w:p w:rsidR="006415EE" w:rsidRPr="00AC0B2B" w:rsidRDefault="006415EE" w:rsidP="006415EE">
            <w:r w:rsidRPr="00AC0B2B">
              <w:t>THEO900</w:t>
            </w:r>
          </w:p>
        </w:tc>
        <w:tc>
          <w:tcPr>
            <w:tcW w:w="1289" w:type="dxa"/>
          </w:tcPr>
          <w:p w:rsidR="006415EE" w:rsidRDefault="006415EE" w:rsidP="006415EE">
            <w:r>
              <w:t>24 Feb</w:t>
            </w:r>
          </w:p>
        </w:tc>
        <w:tc>
          <w:tcPr>
            <w:tcW w:w="995" w:type="dxa"/>
          </w:tcPr>
          <w:p w:rsidR="006415EE" w:rsidRDefault="006415EE" w:rsidP="006415EE">
            <w:r>
              <w:t>16 Mar</w:t>
            </w:r>
          </w:p>
        </w:tc>
        <w:tc>
          <w:tcPr>
            <w:tcW w:w="1816" w:type="dxa"/>
          </w:tcPr>
          <w:p w:rsidR="006415EE" w:rsidRDefault="006415EE" w:rsidP="006415EE">
            <w:r>
              <w:t>31 May 2020</w:t>
            </w:r>
          </w:p>
        </w:tc>
        <w:tc>
          <w:tcPr>
            <w:tcW w:w="745" w:type="dxa"/>
          </w:tcPr>
          <w:p w:rsidR="006415EE" w:rsidRPr="00AC0B2B" w:rsidRDefault="006415EE" w:rsidP="006415EE">
            <w:r w:rsidRPr="00AC0B2B">
              <w:t>0.125</w:t>
            </w:r>
          </w:p>
        </w:tc>
        <w:tc>
          <w:tcPr>
            <w:tcW w:w="2966" w:type="dxa"/>
          </w:tcPr>
          <w:p w:rsidR="006415EE" w:rsidRPr="00AC0B2B" w:rsidRDefault="006415EE" w:rsidP="006415EE">
            <w:r>
              <w:t>$2,190</w:t>
            </w:r>
          </w:p>
        </w:tc>
      </w:tr>
      <w:tr w:rsidR="006415EE" w:rsidTr="006415EE">
        <w:tc>
          <w:tcPr>
            <w:tcW w:w="2254" w:type="dxa"/>
          </w:tcPr>
          <w:p w:rsidR="006415EE" w:rsidRPr="00BD12B3" w:rsidRDefault="006415EE" w:rsidP="006415EE">
            <w:hyperlink r:id="rId23" w:history="1">
              <w:r w:rsidRPr="00BD12B3">
                <w:rPr>
                  <w:rStyle w:val="Hyperlink"/>
                  <w:color w:val="auto"/>
                  <w:u w:val="none"/>
                </w:rPr>
                <w:t>Research and Praxis in Theological Studies</w:t>
              </w:r>
            </w:hyperlink>
          </w:p>
          <w:p w:rsidR="006415EE" w:rsidRPr="00BD12B3" w:rsidRDefault="006415EE" w:rsidP="006415EE"/>
        </w:tc>
        <w:tc>
          <w:tcPr>
            <w:tcW w:w="1275" w:type="dxa"/>
          </w:tcPr>
          <w:p w:rsidR="006415EE" w:rsidRPr="00BD12B3" w:rsidRDefault="006415EE" w:rsidP="006415EE">
            <w:r w:rsidRPr="00BD12B3">
              <w:t>THEO901</w:t>
            </w:r>
          </w:p>
        </w:tc>
        <w:tc>
          <w:tcPr>
            <w:tcW w:w="1289" w:type="dxa"/>
          </w:tcPr>
          <w:p w:rsidR="006415EE" w:rsidRDefault="006415EE" w:rsidP="006415EE">
            <w:r>
              <w:t>24 Feb</w:t>
            </w:r>
          </w:p>
        </w:tc>
        <w:tc>
          <w:tcPr>
            <w:tcW w:w="995" w:type="dxa"/>
          </w:tcPr>
          <w:p w:rsidR="006415EE" w:rsidRDefault="006415EE" w:rsidP="006415EE">
            <w:r>
              <w:t>16 Mar</w:t>
            </w:r>
          </w:p>
        </w:tc>
        <w:tc>
          <w:tcPr>
            <w:tcW w:w="1816" w:type="dxa"/>
          </w:tcPr>
          <w:p w:rsidR="006415EE" w:rsidRDefault="006415EE" w:rsidP="006415EE">
            <w:r>
              <w:t>31 May 2020</w:t>
            </w:r>
          </w:p>
        </w:tc>
        <w:tc>
          <w:tcPr>
            <w:tcW w:w="745" w:type="dxa"/>
          </w:tcPr>
          <w:p w:rsidR="006415EE" w:rsidRPr="00BD12B3" w:rsidRDefault="006415EE" w:rsidP="006415EE">
            <w:r w:rsidRPr="00BD12B3">
              <w:t>0.125</w:t>
            </w:r>
          </w:p>
        </w:tc>
        <w:tc>
          <w:tcPr>
            <w:tcW w:w="2966" w:type="dxa"/>
          </w:tcPr>
          <w:p w:rsidR="006415EE" w:rsidRPr="00BD12B3" w:rsidRDefault="006415EE" w:rsidP="006415EE">
            <w:r>
              <w:t>$2,190</w:t>
            </w:r>
          </w:p>
        </w:tc>
      </w:tr>
      <w:tr w:rsidR="006415EE" w:rsidTr="006415EE">
        <w:tc>
          <w:tcPr>
            <w:tcW w:w="2254" w:type="dxa"/>
          </w:tcPr>
          <w:p w:rsidR="006415EE" w:rsidRPr="00BD12B3" w:rsidRDefault="006415EE" w:rsidP="006415EE">
            <w:hyperlink r:id="rId24" w:history="1">
              <w:r w:rsidRPr="00BD12B3">
                <w:rPr>
                  <w:rStyle w:val="Hyperlink"/>
                  <w:color w:val="auto"/>
                  <w:u w:val="none"/>
                </w:rPr>
                <w:t>Capstone Project in Theological Studies (20 credit points)</w:t>
              </w:r>
            </w:hyperlink>
          </w:p>
        </w:tc>
        <w:tc>
          <w:tcPr>
            <w:tcW w:w="1275" w:type="dxa"/>
          </w:tcPr>
          <w:p w:rsidR="006415EE" w:rsidRPr="00BD12B3" w:rsidRDefault="006415EE" w:rsidP="006415EE">
            <w:r w:rsidRPr="00BD12B3">
              <w:t>THEO902</w:t>
            </w:r>
          </w:p>
        </w:tc>
        <w:tc>
          <w:tcPr>
            <w:tcW w:w="4100" w:type="dxa"/>
            <w:gridSpan w:val="3"/>
          </w:tcPr>
          <w:p w:rsidR="006415EE" w:rsidRDefault="006415EE" w:rsidP="006415EE">
            <w:pPr>
              <w:jc w:val="center"/>
            </w:pPr>
            <w:r w:rsidRPr="000E4F45">
              <w:t>Not Offered</w:t>
            </w:r>
          </w:p>
        </w:tc>
        <w:tc>
          <w:tcPr>
            <w:tcW w:w="745" w:type="dxa"/>
          </w:tcPr>
          <w:p w:rsidR="006415EE" w:rsidRPr="00BD12B3" w:rsidRDefault="006415EE" w:rsidP="006415EE">
            <w:r w:rsidRPr="00BD12B3">
              <w:t>0.250</w:t>
            </w:r>
          </w:p>
        </w:tc>
        <w:tc>
          <w:tcPr>
            <w:tcW w:w="2966" w:type="dxa"/>
          </w:tcPr>
          <w:p w:rsidR="006415EE" w:rsidRPr="00BD12B3" w:rsidRDefault="006415EE" w:rsidP="006415EE">
            <w:r>
              <w:t>$4,180</w:t>
            </w:r>
          </w:p>
        </w:tc>
      </w:tr>
      <w:tr w:rsidR="006415EE" w:rsidTr="006415EE">
        <w:tc>
          <w:tcPr>
            <w:tcW w:w="2254" w:type="dxa"/>
          </w:tcPr>
          <w:p w:rsidR="006415EE" w:rsidRDefault="006415EE" w:rsidP="006415EE">
            <w:r>
              <w:t>One elective (THEO)</w:t>
            </w:r>
          </w:p>
        </w:tc>
        <w:tc>
          <w:tcPr>
            <w:tcW w:w="1275" w:type="dxa"/>
          </w:tcPr>
          <w:p w:rsidR="006415EE" w:rsidRDefault="006415EE" w:rsidP="006415EE"/>
        </w:tc>
        <w:tc>
          <w:tcPr>
            <w:tcW w:w="1289" w:type="dxa"/>
          </w:tcPr>
          <w:p w:rsidR="006415EE" w:rsidRDefault="006415EE" w:rsidP="006415EE">
            <w:r>
              <w:t>24 Feb</w:t>
            </w:r>
          </w:p>
        </w:tc>
        <w:tc>
          <w:tcPr>
            <w:tcW w:w="995" w:type="dxa"/>
          </w:tcPr>
          <w:p w:rsidR="006415EE" w:rsidRDefault="006415EE" w:rsidP="006415EE">
            <w:r>
              <w:t>16 Mar</w:t>
            </w:r>
          </w:p>
        </w:tc>
        <w:tc>
          <w:tcPr>
            <w:tcW w:w="1816" w:type="dxa"/>
          </w:tcPr>
          <w:p w:rsidR="006415EE" w:rsidRDefault="006415EE" w:rsidP="006415EE">
            <w:r>
              <w:t>31 May 2020</w:t>
            </w:r>
          </w:p>
        </w:tc>
        <w:tc>
          <w:tcPr>
            <w:tcW w:w="745" w:type="dxa"/>
          </w:tcPr>
          <w:p w:rsidR="006415EE" w:rsidRDefault="006415EE" w:rsidP="006415EE">
            <w:r>
              <w:t>0.125</w:t>
            </w:r>
          </w:p>
        </w:tc>
        <w:tc>
          <w:tcPr>
            <w:tcW w:w="2966" w:type="dxa"/>
          </w:tcPr>
          <w:p w:rsidR="006415EE" w:rsidRDefault="006415EE" w:rsidP="006415EE">
            <w:r>
              <w:t>$2,</w:t>
            </w:r>
            <w:r w:rsidR="00C847C2">
              <w:t>1</w:t>
            </w:r>
            <w:r>
              <w:t>90</w:t>
            </w:r>
          </w:p>
        </w:tc>
      </w:tr>
      <w:tr w:rsidR="006415EE" w:rsidTr="006415EE">
        <w:tc>
          <w:tcPr>
            <w:tcW w:w="2254" w:type="dxa"/>
          </w:tcPr>
          <w:p w:rsidR="006415EE" w:rsidRDefault="006415EE" w:rsidP="006415EE">
            <w:r>
              <w:t>Choice of eight electives</w:t>
            </w:r>
          </w:p>
        </w:tc>
        <w:tc>
          <w:tcPr>
            <w:tcW w:w="1275" w:type="dxa"/>
          </w:tcPr>
          <w:p w:rsidR="006415EE" w:rsidRDefault="006415EE" w:rsidP="006415EE"/>
        </w:tc>
        <w:tc>
          <w:tcPr>
            <w:tcW w:w="1289" w:type="dxa"/>
          </w:tcPr>
          <w:p w:rsidR="006415EE" w:rsidRDefault="006415EE" w:rsidP="006415EE">
            <w:r>
              <w:t>24 Feb</w:t>
            </w:r>
          </w:p>
        </w:tc>
        <w:tc>
          <w:tcPr>
            <w:tcW w:w="995" w:type="dxa"/>
          </w:tcPr>
          <w:p w:rsidR="006415EE" w:rsidRDefault="006415EE" w:rsidP="006415EE">
            <w:r>
              <w:t>16 Mar</w:t>
            </w:r>
          </w:p>
        </w:tc>
        <w:tc>
          <w:tcPr>
            <w:tcW w:w="1816" w:type="dxa"/>
          </w:tcPr>
          <w:p w:rsidR="006415EE" w:rsidRDefault="006415EE" w:rsidP="006415EE">
            <w:r>
              <w:t>31 May 2020</w:t>
            </w:r>
          </w:p>
        </w:tc>
        <w:tc>
          <w:tcPr>
            <w:tcW w:w="745" w:type="dxa"/>
          </w:tcPr>
          <w:p w:rsidR="006415EE" w:rsidRDefault="006415EE" w:rsidP="006415EE">
            <w:r>
              <w:t>1.00</w:t>
            </w:r>
          </w:p>
        </w:tc>
        <w:tc>
          <w:tcPr>
            <w:tcW w:w="2966" w:type="dxa"/>
          </w:tcPr>
          <w:p w:rsidR="006415EE" w:rsidRDefault="006415EE" w:rsidP="006415EE">
            <w:pPr>
              <w:tabs>
                <w:tab w:val="right" w:pos="2756"/>
              </w:tabs>
            </w:pPr>
            <w:r>
              <w:t>$16,</w:t>
            </w:r>
            <w:r w:rsidR="00C847C2">
              <w:t>800</w:t>
            </w:r>
            <w:r>
              <w:t xml:space="preserve"> - $</w:t>
            </w:r>
            <w:r w:rsidR="00C847C2">
              <w:t>20,160</w:t>
            </w:r>
            <w:r>
              <w:tab/>
            </w:r>
          </w:p>
        </w:tc>
      </w:tr>
      <w:tr w:rsidR="00A82969" w:rsidTr="006415EE">
        <w:tc>
          <w:tcPr>
            <w:tcW w:w="7629" w:type="dxa"/>
            <w:gridSpan w:val="5"/>
          </w:tcPr>
          <w:p w:rsidR="00A82969" w:rsidRPr="002408DF" w:rsidRDefault="00A82969" w:rsidP="00A82969">
            <w:pPr>
              <w:rPr>
                <w:b/>
              </w:rPr>
            </w:pPr>
            <w:r w:rsidRPr="002408DF">
              <w:rPr>
                <w:b/>
              </w:rPr>
              <w:t>Total</w:t>
            </w:r>
          </w:p>
        </w:tc>
        <w:tc>
          <w:tcPr>
            <w:tcW w:w="745" w:type="dxa"/>
          </w:tcPr>
          <w:p w:rsidR="00A82969" w:rsidRPr="002408DF" w:rsidRDefault="00A82969" w:rsidP="00A82969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2966" w:type="dxa"/>
          </w:tcPr>
          <w:p w:rsidR="00A82969" w:rsidRPr="002B534F" w:rsidRDefault="00A82969" w:rsidP="00A82969">
            <w:pPr>
              <w:rPr>
                <w:b/>
              </w:rPr>
            </w:pPr>
            <w:r w:rsidRPr="002B534F">
              <w:rPr>
                <w:b/>
              </w:rPr>
              <w:t>$</w:t>
            </w:r>
            <w:r>
              <w:rPr>
                <w:b/>
              </w:rPr>
              <w:t>3</w:t>
            </w:r>
            <w:r w:rsidR="00C847C2">
              <w:rPr>
                <w:b/>
              </w:rPr>
              <w:t>4,120</w:t>
            </w:r>
            <w:r>
              <w:rPr>
                <w:b/>
              </w:rPr>
              <w:t xml:space="preserve"> - $3</w:t>
            </w:r>
            <w:r w:rsidR="00C847C2">
              <w:rPr>
                <w:b/>
              </w:rPr>
              <w:t>7</w:t>
            </w:r>
            <w:r>
              <w:rPr>
                <w:b/>
              </w:rPr>
              <w:t>,480</w:t>
            </w:r>
          </w:p>
        </w:tc>
      </w:tr>
    </w:tbl>
    <w:p w:rsidR="00A6312F" w:rsidRDefault="00A6312F"/>
    <w:p w:rsidR="00A6312F" w:rsidRDefault="00A6312F"/>
    <w:p w:rsidR="00A6312F" w:rsidRDefault="00A6312F"/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992"/>
        <w:gridCol w:w="16"/>
        <w:gridCol w:w="1685"/>
        <w:gridCol w:w="851"/>
        <w:gridCol w:w="2976"/>
      </w:tblGrid>
      <w:tr w:rsidR="0060316C" w:rsidRPr="007527DF" w:rsidTr="000E4F45">
        <w:tc>
          <w:tcPr>
            <w:tcW w:w="11340" w:type="dxa"/>
            <w:gridSpan w:val="8"/>
            <w:shd w:val="clear" w:color="auto" w:fill="auto"/>
          </w:tcPr>
          <w:p w:rsidR="0060316C" w:rsidRPr="000E4F45" w:rsidRDefault="0060316C" w:rsidP="0060316C">
            <w:r w:rsidRPr="000E4F45">
              <w:rPr>
                <w:b/>
              </w:rPr>
              <w:t>Name of course:</w:t>
            </w:r>
            <w:r w:rsidRPr="000E4F45">
              <w:t xml:space="preserve"> Master of Religious Education</w:t>
            </w:r>
          </w:p>
          <w:p w:rsidR="0060316C" w:rsidRPr="000E4F45" w:rsidRDefault="0060316C" w:rsidP="0060316C">
            <w:r w:rsidRPr="000E4F45">
              <w:rPr>
                <w:b/>
              </w:rPr>
              <w:t>Delivery location/mode:</w:t>
            </w:r>
            <w:r w:rsidRPr="000E4F45">
              <w:t xml:space="preserve"> Online</w:t>
            </w:r>
          </w:p>
        </w:tc>
      </w:tr>
      <w:tr w:rsidR="0060316C" w:rsidRPr="007527DF" w:rsidTr="000E4F45">
        <w:tc>
          <w:tcPr>
            <w:tcW w:w="2268" w:type="dxa"/>
            <w:shd w:val="clear" w:color="auto" w:fill="auto"/>
          </w:tcPr>
          <w:p w:rsidR="0060316C" w:rsidRPr="000E4F45" w:rsidRDefault="0060316C" w:rsidP="0060316C">
            <w:pPr>
              <w:rPr>
                <w:b/>
              </w:rPr>
            </w:pPr>
            <w:r w:rsidRPr="000E4F45">
              <w:rPr>
                <w:b/>
              </w:rPr>
              <w:t>Unit of study</w:t>
            </w:r>
          </w:p>
        </w:tc>
        <w:tc>
          <w:tcPr>
            <w:tcW w:w="1276" w:type="dxa"/>
            <w:shd w:val="clear" w:color="auto" w:fill="auto"/>
          </w:tcPr>
          <w:p w:rsidR="0060316C" w:rsidRPr="000E4F45" w:rsidRDefault="0060316C" w:rsidP="0060316C">
            <w:pPr>
              <w:rPr>
                <w:b/>
              </w:rPr>
            </w:pPr>
            <w:r w:rsidRPr="000E4F45">
              <w:rPr>
                <w:b/>
              </w:rPr>
              <w:t>Unit of study code</w:t>
            </w:r>
          </w:p>
        </w:tc>
        <w:tc>
          <w:tcPr>
            <w:tcW w:w="1276" w:type="dxa"/>
            <w:shd w:val="clear" w:color="auto" w:fill="auto"/>
          </w:tcPr>
          <w:p w:rsidR="0060316C" w:rsidRPr="000E4F45" w:rsidRDefault="0060316C" w:rsidP="0060316C">
            <w:pPr>
              <w:rPr>
                <w:b/>
              </w:rPr>
            </w:pPr>
            <w:r w:rsidRPr="000E4F45">
              <w:rPr>
                <w:b/>
              </w:rPr>
              <w:t>Commence date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60316C" w:rsidRPr="000E4F45" w:rsidRDefault="0060316C" w:rsidP="0060316C">
            <w:pPr>
              <w:rPr>
                <w:b/>
              </w:rPr>
            </w:pPr>
            <w:r w:rsidRPr="000E4F45">
              <w:rPr>
                <w:b/>
              </w:rPr>
              <w:t>Census date</w:t>
            </w:r>
          </w:p>
        </w:tc>
        <w:tc>
          <w:tcPr>
            <w:tcW w:w="1685" w:type="dxa"/>
            <w:shd w:val="clear" w:color="auto" w:fill="auto"/>
          </w:tcPr>
          <w:p w:rsidR="0060316C" w:rsidRPr="000E4F45" w:rsidRDefault="0060316C" w:rsidP="0060316C">
            <w:pPr>
              <w:rPr>
                <w:b/>
              </w:rPr>
            </w:pPr>
            <w:r w:rsidRPr="000E4F45">
              <w:rPr>
                <w:b/>
              </w:rPr>
              <w:t>Completion date</w:t>
            </w:r>
          </w:p>
        </w:tc>
        <w:tc>
          <w:tcPr>
            <w:tcW w:w="851" w:type="dxa"/>
            <w:shd w:val="clear" w:color="auto" w:fill="auto"/>
          </w:tcPr>
          <w:p w:rsidR="0060316C" w:rsidRPr="000E4F45" w:rsidRDefault="0060316C" w:rsidP="0060316C">
            <w:pPr>
              <w:rPr>
                <w:b/>
              </w:rPr>
            </w:pPr>
            <w:r w:rsidRPr="000E4F45">
              <w:rPr>
                <w:b/>
              </w:rPr>
              <w:t>EFTSL</w:t>
            </w:r>
          </w:p>
        </w:tc>
        <w:tc>
          <w:tcPr>
            <w:tcW w:w="2976" w:type="dxa"/>
            <w:shd w:val="clear" w:color="auto" w:fill="auto"/>
          </w:tcPr>
          <w:p w:rsidR="0060316C" w:rsidRPr="000E4F45" w:rsidRDefault="0060316C" w:rsidP="0060316C">
            <w:pPr>
              <w:rPr>
                <w:b/>
              </w:rPr>
            </w:pPr>
            <w:r w:rsidRPr="000E4F45">
              <w:rPr>
                <w:b/>
              </w:rPr>
              <w:t>Tuition Fees – Full fee paying (FFP)</w:t>
            </w:r>
          </w:p>
        </w:tc>
      </w:tr>
      <w:tr w:rsidR="00FA258F" w:rsidRPr="007527DF" w:rsidTr="000E4F45">
        <w:tc>
          <w:tcPr>
            <w:tcW w:w="2268" w:type="dxa"/>
            <w:shd w:val="clear" w:color="auto" w:fill="auto"/>
          </w:tcPr>
          <w:p w:rsidR="00FA258F" w:rsidRPr="000E4F45" w:rsidRDefault="00FA258F" w:rsidP="00FA258F">
            <w:r w:rsidRPr="000E4F45">
              <w:t>Foundations of Theological Studies</w:t>
            </w:r>
          </w:p>
        </w:tc>
        <w:tc>
          <w:tcPr>
            <w:tcW w:w="1276" w:type="dxa"/>
            <w:shd w:val="clear" w:color="auto" w:fill="auto"/>
          </w:tcPr>
          <w:p w:rsidR="00FA258F" w:rsidRPr="000E4F45" w:rsidRDefault="00FA258F" w:rsidP="00FA258F">
            <w:r w:rsidRPr="000E4F45">
              <w:t>THEO800</w:t>
            </w:r>
          </w:p>
        </w:tc>
        <w:tc>
          <w:tcPr>
            <w:tcW w:w="1276" w:type="dxa"/>
            <w:shd w:val="clear" w:color="auto" w:fill="auto"/>
          </w:tcPr>
          <w:p w:rsidR="00FA258F" w:rsidRDefault="00FA258F" w:rsidP="00FA258F">
            <w:r>
              <w:t>24 Feb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A258F" w:rsidRDefault="00FA258F" w:rsidP="00FA258F">
            <w:r>
              <w:t>16 Mar</w:t>
            </w:r>
          </w:p>
        </w:tc>
        <w:tc>
          <w:tcPr>
            <w:tcW w:w="1685" w:type="dxa"/>
            <w:shd w:val="clear" w:color="auto" w:fill="auto"/>
          </w:tcPr>
          <w:p w:rsidR="00FA258F" w:rsidRDefault="00FA258F" w:rsidP="00FA258F">
            <w:r>
              <w:t>31 May 2020</w:t>
            </w:r>
          </w:p>
        </w:tc>
        <w:tc>
          <w:tcPr>
            <w:tcW w:w="851" w:type="dxa"/>
            <w:shd w:val="clear" w:color="auto" w:fill="auto"/>
          </w:tcPr>
          <w:p w:rsidR="00FA258F" w:rsidRDefault="00FA258F" w:rsidP="00FA258F">
            <w:r>
              <w:t>0.125</w:t>
            </w:r>
          </w:p>
        </w:tc>
        <w:tc>
          <w:tcPr>
            <w:tcW w:w="2976" w:type="dxa"/>
            <w:shd w:val="clear" w:color="auto" w:fill="auto"/>
          </w:tcPr>
          <w:p w:rsidR="00FA258F" w:rsidRPr="000E4F45" w:rsidRDefault="00FA258F" w:rsidP="00FA258F">
            <w:r>
              <w:t>$2,190</w:t>
            </w:r>
          </w:p>
        </w:tc>
      </w:tr>
      <w:tr w:rsidR="00FA258F" w:rsidRPr="007527DF" w:rsidTr="000E4F45">
        <w:tc>
          <w:tcPr>
            <w:tcW w:w="2268" w:type="dxa"/>
            <w:shd w:val="clear" w:color="auto" w:fill="auto"/>
          </w:tcPr>
          <w:p w:rsidR="00FA258F" w:rsidRPr="000E4F45" w:rsidRDefault="00FA258F" w:rsidP="00FA258F">
            <w:pPr>
              <w:spacing w:before="100" w:beforeAutospacing="1" w:after="100" w:afterAutospacing="1"/>
            </w:pPr>
            <w:hyperlink r:id="rId25" w:history="1">
              <w:r w:rsidRPr="000E4F45">
                <w:rPr>
                  <w:rStyle w:val="Hyperlink"/>
                  <w:color w:val="auto"/>
                  <w:u w:val="none"/>
                </w:rPr>
                <w:t>Foundations for Religious Education: Theory and Practice</w:t>
              </w:r>
            </w:hyperlink>
          </w:p>
        </w:tc>
        <w:tc>
          <w:tcPr>
            <w:tcW w:w="1276" w:type="dxa"/>
            <w:shd w:val="clear" w:color="auto" w:fill="auto"/>
          </w:tcPr>
          <w:p w:rsidR="00FA258F" w:rsidRPr="000E4F45" w:rsidRDefault="00FA258F" w:rsidP="00FA258F">
            <w:r w:rsidRPr="000E4F45">
              <w:t>REDU800</w:t>
            </w:r>
          </w:p>
        </w:tc>
        <w:tc>
          <w:tcPr>
            <w:tcW w:w="1276" w:type="dxa"/>
            <w:shd w:val="clear" w:color="auto" w:fill="auto"/>
          </w:tcPr>
          <w:p w:rsidR="00FA258F" w:rsidRDefault="00FA258F" w:rsidP="00FA258F">
            <w:r>
              <w:t>24 Feb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FA258F" w:rsidRDefault="00FA258F" w:rsidP="00FA258F">
            <w:r>
              <w:t>16 Mar</w:t>
            </w:r>
          </w:p>
        </w:tc>
        <w:tc>
          <w:tcPr>
            <w:tcW w:w="1685" w:type="dxa"/>
            <w:shd w:val="clear" w:color="auto" w:fill="auto"/>
          </w:tcPr>
          <w:p w:rsidR="00FA258F" w:rsidRDefault="00FA258F" w:rsidP="00FA258F">
            <w:r>
              <w:t>31 May 2020</w:t>
            </w:r>
          </w:p>
        </w:tc>
        <w:tc>
          <w:tcPr>
            <w:tcW w:w="851" w:type="dxa"/>
            <w:shd w:val="clear" w:color="auto" w:fill="auto"/>
          </w:tcPr>
          <w:p w:rsidR="00FA258F" w:rsidRPr="000E4F45" w:rsidRDefault="00FA258F" w:rsidP="00FA258F">
            <w:r w:rsidRPr="000E4F45">
              <w:t>0.125</w:t>
            </w:r>
          </w:p>
        </w:tc>
        <w:tc>
          <w:tcPr>
            <w:tcW w:w="2976" w:type="dxa"/>
            <w:shd w:val="clear" w:color="auto" w:fill="auto"/>
          </w:tcPr>
          <w:p w:rsidR="00FA258F" w:rsidRPr="000E4F45" w:rsidRDefault="00FA258F" w:rsidP="00FA258F">
            <w:r w:rsidRPr="000E4F45">
              <w:t>$</w:t>
            </w:r>
            <w:r>
              <w:t>2,100</w:t>
            </w:r>
          </w:p>
        </w:tc>
      </w:tr>
      <w:tr w:rsidR="00FA258F" w:rsidRPr="007527DF" w:rsidTr="00E30199">
        <w:tc>
          <w:tcPr>
            <w:tcW w:w="2268" w:type="dxa"/>
            <w:shd w:val="clear" w:color="auto" w:fill="auto"/>
          </w:tcPr>
          <w:p w:rsidR="00FA258F" w:rsidRPr="000E4F45" w:rsidRDefault="00FA258F" w:rsidP="00FA258F">
            <w:r w:rsidRPr="000E4F45">
              <w:t>Religious Education in the Contemporary Classroom</w:t>
            </w:r>
          </w:p>
        </w:tc>
        <w:tc>
          <w:tcPr>
            <w:tcW w:w="1276" w:type="dxa"/>
            <w:shd w:val="clear" w:color="auto" w:fill="auto"/>
          </w:tcPr>
          <w:p w:rsidR="00FA258F" w:rsidRPr="000E4F45" w:rsidRDefault="00FA258F" w:rsidP="00FA258F">
            <w:r w:rsidRPr="000E4F45">
              <w:t>REDU801</w:t>
            </w:r>
          </w:p>
        </w:tc>
        <w:tc>
          <w:tcPr>
            <w:tcW w:w="1276" w:type="dxa"/>
            <w:shd w:val="clear" w:color="auto" w:fill="auto"/>
          </w:tcPr>
          <w:p w:rsidR="00FA258F" w:rsidRDefault="00FA258F" w:rsidP="00FA258F">
            <w:r>
              <w:t>24 Feb</w:t>
            </w:r>
          </w:p>
        </w:tc>
        <w:tc>
          <w:tcPr>
            <w:tcW w:w="992" w:type="dxa"/>
            <w:shd w:val="clear" w:color="auto" w:fill="auto"/>
          </w:tcPr>
          <w:p w:rsidR="00FA258F" w:rsidRDefault="00FA258F" w:rsidP="00FA258F">
            <w:r>
              <w:t>16 Mar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58F" w:rsidRDefault="00FA258F" w:rsidP="00FA258F">
            <w:r>
              <w:t>31 May 2020</w:t>
            </w:r>
          </w:p>
        </w:tc>
        <w:tc>
          <w:tcPr>
            <w:tcW w:w="851" w:type="dxa"/>
            <w:shd w:val="clear" w:color="auto" w:fill="auto"/>
          </w:tcPr>
          <w:p w:rsidR="00FA258F" w:rsidRPr="000E4F45" w:rsidRDefault="00FA258F" w:rsidP="00FA258F">
            <w:r w:rsidRPr="000E4F45">
              <w:t>0.125</w:t>
            </w:r>
          </w:p>
        </w:tc>
        <w:tc>
          <w:tcPr>
            <w:tcW w:w="2976" w:type="dxa"/>
            <w:shd w:val="clear" w:color="auto" w:fill="auto"/>
          </w:tcPr>
          <w:p w:rsidR="00FA258F" w:rsidRPr="000E4F45" w:rsidRDefault="00FA258F" w:rsidP="00FA258F">
            <w:r w:rsidRPr="000E4F45">
              <w:t>$</w:t>
            </w:r>
            <w:r>
              <w:t>2,100</w:t>
            </w:r>
          </w:p>
        </w:tc>
      </w:tr>
      <w:tr w:rsidR="00FA258F" w:rsidRPr="007527DF" w:rsidTr="00C847C2">
        <w:tc>
          <w:tcPr>
            <w:tcW w:w="2268" w:type="dxa"/>
            <w:shd w:val="clear" w:color="auto" w:fill="auto"/>
          </w:tcPr>
          <w:p w:rsidR="00FA258F" w:rsidRPr="000E4F45" w:rsidRDefault="00FA258F" w:rsidP="00FA258F">
            <w:hyperlink r:id="rId26" w:history="1">
              <w:r w:rsidRPr="000E4F45">
                <w:rPr>
                  <w:rStyle w:val="Hyperlink"/>
                  <w:color w:val="auto"/>
                  <w:u w:val="none"/>
                </w:rPr>
                <w:t>Advanced Studies in Religious Education for the 21st Century</w:t>
              </w:r>
            </w:hyperlink>
          </w:p>
        </w:tc>
        <w:tc>
          <w:tcPr>
            <w:tcW w:w="1276" w:type="dxa"/>
            <w:shd w:val="clear" w:color="auto" w:fill="auto"/>
          </w:tcPr>
          <w:p w:rsidR="00FA258F" w:rsidRPr="000E4F45" w:rsidRDefault="00FA258F" w:rsidP="00FA258F">
            <w:r w:rsidRPr="000E4F45">
              <w:t>REDU900</w:t>
            </w:r>
          </w:p>
        </w:tc>
        <w:tc>
          <w:tcPr>
            <w:tcW w:w="1276" w:type="dxa"/>
            <w:shd w:val="clear" w:color="auto" w:fill="auto"/>
          </w:tcPr>
          <w:p w:rsidR="00FA258F" w:rsidRDefault="00FA258F" w:rsidP="00FA258F">
            <w:r>
              <w:t>24 Feb</w:t>
            </w:r>
          </w:p>
        </w:tc>
        <w:tc>
          <w:tcPr>
            <w:tcW w:w="992" w:type="dxa"/>
            <w:shd w:val="clear" w:color="auto" w:fill="auto"/>
          </w:tcPr>
          <w:p w:rsidR="00FA258F" w:rsidRDefault="00FA258F" w:rsidP="00FA258F">
            <w:r>
              <w:t>16 Mar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58F" w:rsidRDefault="00FA258F" w:rsidP="00FA258F">
            <w:r>
              <w:t>31 May 2020</w:t>
            </w:r>
          </w:p>
        </w:tc>
        <w:tc>
          <w:tcPr>
            <w:tcW w:w="851" w:type="dxa"/>
            <w:shd w:val="clear" w:color="auto" w:fill="auto"/>
          </w:tcPr>
          <w:p w:rsidR="00FA258F" w:rsidRPr="000E4F45" w:rsidRDefault="00FA258F" w:rsidP="00FA258F">
            <w:r w:rsidRPr="000E4F45">
              <w:t>0.125</w:t>
            </w:r>
          </w:p>
        </w:tc>
        <w:tc>
          <w:tcPr>
            <w:tcW w:w="2976" w:type="dxa"/>
            <w:shd w:val="clear" w:color="auto" w:fill="auto"/>
          </w:tcPr>
          <w:p w:rsidR="00FA258F" w:rsidRPr="000E4F45" w:rsidRDefault="00FA258F" w:rsidP="00FA258F">
            <w:r w:rsidRPr="000E4F45">
              <w:t>$</w:t>
            </w:r>
            <w:r>
              <w:t>2,100</w:t>
            </w:r>
          </w:p>
        </w:tc>
      </w:tr>
      <w:tr w:rsidR="00E30199" w:rsidRPr="007527DF" w:rsidTr="005D4FA3">
        <w:tc>
          <w:tcPr>
            <w:tcW w:w="2268" w:type="dxa"/>
            <w:shd w:val="clear" w:color="auto" w:fill="auto"/>
          </w:tcPr>
          <w:p w:rsidR="00E30199" w:rsidRPr="000E4F45" w:rsidRDefault="005D4FA3" w:rsidP="00E30199">
            <w:hyperlink r:id="rId27" w:history="1">
              <w:r w:rsidR="00E30199" w:rsidRPr="000E4F45">
                <w:rPr>
                  <w:rStyle w:val="Hyperlink"/>
                  <w:color w:val="auto"/>
                  <w:u w:val="none"/>
                </w:rPr>
                <w:t>Contemporary Pedagogies and Classroom Practices in Religious Education</w:t>
              </w:r>
            </w:hyperlink>
          </w:p>
        </w:tc>
        <w:tc>
          <w:tcPr>
            <w:tcW w:w="1276" w:type="dxa"/>
            <w:shd w:val="clear" w:color="auto" w:fill="auto"/>
          </w:tcPr>
          <w:p w:rsidR="00E30199" w:rsidRPr="000E4F45" w:rsidRDefault="00E30199" w:rsidP="00E30199">
            <w:r w:rsidRPr="000E4F45">
              <w:t>REDU901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30199" w:rsidRDefault="00E30199" w:rsidP="00E30199">
            <w:pPr>
              <w:jc w:val="center"/>
            </w:pPr>
            <w:r w:rsidRPr="000E4F45">
              <w:t>Not Offered</w:t>
            </w:r>
          </w:p>
        </w:tc>
        <w:tc>
          <w:tcPr>
            <w:tcW w:w="851" w:type="dxa"/>
            <w:shd w:val="clear" w:color="auto" w:fill="auto"/>
          </w:tcPr>
          <w:p w:rsidR="00E30199" w:rsidRPr="000E4F45" w:rsidRDefault="00E30199" w:rsidP="00E30199">
            <w:r w:rsidRPr="000E4F45">
              <w:t>0.125</w:t>
            </w:r>
          </w:p>
        </w:tc>
        <w:tc>
          <w:tcPr>
            <w:tcW w:w="2976" w:type="dxa"/>
            <w:shd w:val="clear" w:color="auto" w:fill="auto"/>
          </w:tcPr>
          <w:p w:rsidR="00E30199" w:rsidRPr="000E4F45" w:rsidRDefault="00FA258F" w:rsidP="00E30199">
            <w:r w:rsidRPr="000E4F45">
              <w:t>$</w:t>
            </w:r>
            <w:r>
              <w:t>2,100</w:t>
            </w:r>
          </w:p>
        </w:tc>
      </w:tr>
      <w:tr w:rsidR="00FA258F" w:rsidRPr="007527DF" w:rsidTr="00C847C2">
        <w:tc>
          <w:tcPr>
            <w:tcW w:w="2268" w:type="dxa"/>
            <w:shd w:val="clear" w:color="auto" w:fill="auto"/>
          </w:tcPr>
          <w:p w:rsidR="00FA258F" w:rsidRPr="000E4F45" w:rsidRDefault="00FA258F" w:rsidP="00FA258F">
            <w:hyperlink r:id="rId28" w:history="1">
              <w:r w:rsidRPr="000E4F45">
                <w:rPr>
                  <w:rStyle w:val="Hyperlink"/>
                  <w:color w:val="auto"/>
                  <w:u w:val="none"/>
                </w:rPr>
                <w:t>Research and Praxis in Religious Education</w:t>
              </w:r>
            </w:hyperlink>
          </w:p>
        </w:tc>
        <w:tc>
          <w:tcPr>
            <w:tcW w:w="1276" w:type="dxa"/>
            <w:shd w:val="clear" w:color="auto" w:fill="auto"/>
          </w:tcPr>
          <w:p w:rsidR="00FA258F" w:rsidRPr="000E4F45" w:rsidRDefault="00FA258F" w:rsidP="00FA258F">
            <w:r w:rsidRPr="000E4F45">
              <w:t>REDU902</w:t>
            </w:r>
          </w:p>
        </w:tc>
        <w:tc>
          <w:tcPr>
            <w:tcW w:w="1276" w:type="dxa"/>
            <w:shd w:val="clear" w:color="auto" w:fill="auto"/>
          </w:tcPr>
          <w:p w:rsidR="00FA258F" w:rsidRDefault="00FA258F" w:rsidP="00FA258F">
            <w:r>
              <w:t>24 Feb</w:t>
            </w:r>
          </w:p>
        </w:tc>
        <w:tc>
          <w:tcPr>
            <w:tcW w:w="992" w:type="dxa"/>
            <w:shd w:val="clear" w:color="auto" w:fill="auto"/>
          </w:tcPr>
          <w:p w:rsidR="00FA258F" w:rsidRDefault="00FA258F" w:rsidP="00FA258F">
            <w:r>
              <w:t>16 Mar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258F" w:rsidRDefault="00FA258F" w:rsidP="00FA258F">
            <w:r>
              <w:t>31 May 2020</w:t>
            </w:r>
          </w:p>
        </w:tc>
        <w:tc>
          <w:tcPr>
            <w:tcW w:w="851" w:type="dxa"/>
            <w:shd w:val="clear" w:color="auto" w:fill="auto"/>
          </w:tcPr>
          <w:p w:rsidR="00FA258F" w:rsidRPr="000E4F45" w:rsidRDefault="00FA258F" w:rsidP="00FA258F">
            <w:r w:rsidRPr="000E4F45">
              <w:t>0.125</w:t>
            </w:r>
          </w:p>
        </w:tc>
        <w:tc>
          <w:tcPr>
            <w:tcW w:w="2976" w:type="dxa"/>
            <w:shd w:val="clear" w:color="auto" w:fill="auto"/>
          </w:tcPr>
          <w:p w:rsidR="00FA258F" w:rsidRPr="000E4F45" w:rsidRDefault="00FA258F" w:rsidP="00FA258F">
            <w:r w:rsidRPr="000E4F45">
              <w:t>$</w:t>
            </w:r>
            <w:r>
              <w:t>2,100</w:t>
            </w:r>
          </w:p>
        </w:tc>
      </w:tr>
      <w:tr w:rsidR="00E30199" w:rsidRPr="007527DF" w:rsidTr="000E4F45">
        <w:tc>
          <w:tcPr>
            <w:tcW w:w="2268" w:type="dxa"/>
            <w:shd w:val="clear" w:color="auto" w:fill="auto"/>
          </w:tcPr>
          <w:p w:rsidR="00E30199" w:rsidRPr="000E4F45" w:rsidRDefault="005D4FA3" w:rsidP="00E30199">
            <w:hyperlink r:id="rId29" w:history="1">
              <w:r w:rsidR="00E30199" w:rsidRPr="000E4F45">
                <w:rPr>
                  <w:rStyle w:val="Hyperlink"/>
                  <w:color w:val="auto"/>
                  <w:u w:val="none"/>
                </w:rPr>
                <w:t>Capstone Project in Religious Education</w:t>
              </w:r>
            </w:hyperlink>
          </w:p>
        </w:tc>
        <w:tc>
          <w:tcPr>
            <w:tcW w:w="1276" w:type="dxa"/>
            <w:shd w:val="clear" w:color="auto" w:fill="auto"/>
          </w:tcPr>
          <w:p w:rsidR="00E30199" w:rsidRPr="000E4F45" w:rsidRDefault="00E30199" w:rsidP="00E30199">
            <w:r w:rsidRPr="000E4F45">
              <w:t>REDU903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30199" w:rsidRPr="000E4F45" w:rsidRDefault="00E30199" w:rsidP="00E30199">
            <w:pPr>
              <w:jc w:val="center"/>
            </w:pPr>
            <w:r w:rsidRPr="000E4F45">
              <w:t>Not offered</w:t>
            </w:r>
          </w:p>
        </w:tc>
        <w:tc>
          <w:tcPr>
            <w:tcW w:w="851" w:type="dxa"/>
            <w:shd w:val="clear" w:color="auto" w:fill="auto"/>
          </w:tcPr>
          <w:p w:rsidR="00E30199" w:rsidRPr="000E4F45" w:rsidRDefault="00E30199" w:rsidP="00E30199">
            <w:r w:rsidRPr="000E4F45">
              <w:t>0.125</w:t>
            </w:r>
          </w:p>
        </w:tc>
        <w:tc>
          <w:tcPr>
            <w:tcW w:w="2976" w:type="dxa"/>
            <w:shd w:val="clear" w:color="auto" w:fill="auto"/>
          </w:tcPr>
          <w:p w:rsidR="00E30199" w:rsidRPr="000E4F45" w:rsidRDefault="00FA258F" w:rsidP="00E30199">
            <w:r w:rsidRPr="000E4F45">
              <w:t>$</w:t>
            </w:r>
            <w:r>
              <w:t>2,100</w:t>
            </w:r>
          </w:p>
        </w:tc>
      </w:tr>
      <w:tr w:rsidR="00221622" w:rsidRPr="007527DF" w:rsidTr="000E4F45">
        <w:tc>
          <w:tcPr>
            <w:tcW w:w="2268" w:type="dxa"/>
            <w:shd w:val="clear" w:color="auto" w:fill="auto"/>
          </w:tcPr>
          <w:p w:rsidR="00221622" w:rsidRPr="000E4F45" w:rsidRDefault="00221622" w:rsidP="00221622">
            <w:hyperlink r:id="rId30" w:history="1">
              <w:r w:rsidRPr="000E4F45">
                <w:rPr>
                  <w:rStyle w:val="Hyperlink"/>
                  <w:color w:val="auto"/>
                  <w:u w:val="none"/>
                </w:rPr>
                <w:t>Theology of Religious Education</w:t>
              </w:r>
            </w:hyperlink>
          </w:p>
        </w:tc>
        <w:tc>
          <w:tcPr>
            <w:tcW w:w="1276" w:type="dxa"/>
            <w:shd w:val="clear" w:color="auto" w:fill="auto"/>
          </w:tcPr>
          <w:p w:rsidR="00221622" w:rsidRPr="000E4F45" w:rsidRDefault="00221622" w:rsidP="00221622">
            <w:r>
              <w:t>REDU916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221622" w:rsidRPr="000E4F45" w:rsidRDefault="00221622" w:rsidP="00221622">
            <w:pPr>
              <w:jc w:val="center"/>
            </w:pPr>
            <w:r w:rsidRPr="000E4F45">
              <w:t>Not offered</w:t>
            </w:r>
          </w:p>
        </w:tc>
        <w:tc>
          <w:tcPr>
            <w:tcW w:w="851" w:type="dxa"/>
            <w:shd w:val="clear" w:color="auto" w:fill="auto"/>
          </w:tcPr>
          <w:p w:rsidR="00221622" w:rsidRPr="000E4F45" w:rsidRDefault="00221622" w:rsidP="00221622">
            <w:r w:rsidRPr="000E4F45">
              <w:t>0.125</w:t>
            </w:r>
          </w:p>
        </w:tc>
        <w:tc>
          <w:tcPr>
            <w:tcW w:w="2976" w:type="dxa"/>
            <w:shd w:val="clear" w:color="auto" w:fill="auto"/>
          </w:tcPr>
          <w:p w:rsidR="00221622" w:rsidRPr="000E4F45" w:rsidRDefault="00221622" w:rsidP="00221622">
            <w:r w:rsidRPr="000E4F45">
              <w:t>$</w:t>
            </w:r>
            <w:r>
              <w:t>2,100</w:t>
            </w:r>
          </w:p>
        </w:tc>
      </w:tr>
      <w:tr w:rsidR="00221622" w:rsidRPr="007527DF" w:rsidTr="000E4F45">
        <w:tc>
          <w:tcPr>
            <w:tcW w:w="2268" w:type="dxa"/>
            <w:shd w:val="clear" w:color="auto" w:fill="auto"/>
          </w:tcPr>
          <w:p w:rsidR="00221622" w:rsidRPr="000E4F45" w:rsidRDefault="00221622" w:rsidP="00221622">
            <w:r w:rsidRPr="000E4F45">
              <w:t>One elective (REDU)</w:t>
            </w:r>
          </w:p>
        </w:tc>
        <w:tc>
          <w:tcPr>
            <w:tcW w:w="1276" w:type="dxa"/>
            <w:shd w:val="clear" w:color="auto" w:fill="auto"/>
          </w:tcPr>
          <w:p w:rsidR="00221622" w:rsidRPr="000E4F45" w:rsidRDefault="00221622" w:rsidP="00221622"/>
        </w:tc>
        <w:tc>
          <w:tcPr>
            <w:tcW w:w="1276" w:type="dxa"/>
            <w:shd w:val="clear" w:color="auto" w:fill="auto"/>
          </w:tcPr>
          <w:p w:rsidR="00221622" w:rsidRDefault="00221622" w:rsidP="00221622">
            <w:r>
              <w:t>24 Feb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221622" w:rsidRDefault="00221622" w:rsidP="00221622">
            <w:r>
              <w:t>16 Mar</w:t>
            </w:r>
          </w:p>
        </w:tc>
        <w:tc>
          <w:tcPr>
            <w:tcW w:w="1685" w:type="dxa"/>
            <w:shd w:val="clear" w:color="auto" w:fill="auto"/>
          </w:tcPr>
          <w:p w:rsidR="00221622" w:rsidRDefault="00221622" w:rsidP="00221622">
            <w:r>
              <w:t>31 May 2020</w:t>
            </w:r>
          </w:p>
        </w:tc>
        <w:tc>
          <w:tcPr>
            <w:tcW w:w="851" w:type="dxa"/>
            <w:shd w:val="clear" w:color="auto" w:fill="auto"/>
          </w:tcPr>
          <w:p w:rsidR="00221622" w:rsidRPr="000E4F45" w:rsidRDefault="00221622" w:rsidP="00221622">
            <w:r w:rsidRPr="000E4F45">
              <w:t>0.125</w:t>
            </w:r>
          </w:p>
        </w:tc>
        <w:tc>
          <w:tcPr>
            <w:tcW w:w="2976" w:type="dxa"/>
            <w:shd w:val="clear" w:color="auto" w:fill="auto"/>
          </w:tcPr>
          <w:p w:rsidR="00221622" w:rsidRPr="000E4F45" w:rsidRDefault="00221622" w:rsidP="00221622">
            <w:r w:rsidRPr="000E4F45">
              <w:t>$</w:t>
            </w:r>
            <w:r>
              <w:t>2,100</w:t>
            </w:r>
          </w:p>
        </w:tc>
      </w:tr>
      <w:tr w:rsidR="00221622" w:rsidRPr="007527DF" w:rsidTr="000E4F45">
        <w:tc>
          <w:tcPr>
            <w:tcW w:w="2268" w:type="dxa"/>
            <w:shd w:val="clear" w:color="auto" w:fill="auto"/>
          </w:tcPr>
          <w:p w:rsidR="00221622" w:rsidRPr="000E4F45" w:rsidRDefault="00221622" w:rsidP="00221622">
            <w:r w:rsidRPr="000E4F45">
              <w:t>Choice of three electives</w:t>
            </w:r>
          </w:p>
        </w:tc>
        <w:tc>
          <w:tcPr>
            <w:tcW w:w="1276" w:type="dxa"/>
            <w:shd w:val="clear" w:color="auto" w:fill="auto"/>
          </w:tcPr>
          <w:p w:rsidR="00221622" w:rsidRPr="000E4F45" w:rsidRDefault="00221622" w:rsidP="00221622"/>
        </w:tc>
        <w:tc>
          <w:tcPr>
            <w:tcW w:w="1276" w:type="dxa"/>
            <w:shd w:val="clear" w:color="auto" w:fill="auto"/>
          </w:tcPr>
          <w:p w:rsidR="00221622" w:rsidRDefault="00221622" w:rsidP="00221622">
            <w:r>
              <w:t>24 Feb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221622" w:rsidRDefault="00221622" w:rsidP="00221622">
            <w:r>
              <w:t>16 Mar</w:t>
            </w:r>
          </w:p>
        </w:tc>
        <w:tc>
          <w:tcPr>
            <w:tcW w:w="1685" w:type="dxa"/>
            <w:shd w:val="clear" w:color="auto" w:fill="auto"/>
          </w:tcPr>
          <w:p w:rsidR="00221622" w:rsidRDefault="00221622" w:rsidP="00221622">
            <w:r>
              <w:t>31 May 2020</w:t>
            </w:r>
          </w:p>
        </w:tc>
        <w:tc>
          <w:tcPr>
            <w:tcW w:w="851" w:type="dxa"/>
            <w:shd w:val="clear" w:color="auto" w:fill="auto"/>
          </w:tcPr>
          <w:p w:rsidR="00221622" w:rsidRPr="000E4F45" w:rsidRDefault="00221622" w:rsidP="00221622">
            <w:r w:rsidRPr="000E4F45">
              <w:t>0.375</w:t>
            </w:r>
          </w:p>
        </w:tc>
        <w:tc>
          <w:tcPr>
            <w:tcW w:w="2976" w:type="dxa"/>
            <w:shd w:val="clear" w:color="auto" w:fill="auto"/>
          </w:tcPr>
          <w:p w:rsidR="00221622" w:rsidRPr="000E4F45" w:rsidRDefault="00221622" w:rsidP="00221622">
            <w:r>
              <w:t>$6,300 - $7,560</w:t>
            </w:r>
          </w:p>
        </w:tc>
      </w:tr>
      <w:tr w:rsidR="00221622" w:rsidRPr="007527DF" w:rsidTr="000E4F45">
        <w:tc>
          <w:tcPr>
            <w:tcW w:w="7513" w:type="dxa"/>
            <w:gridSpan w:val="6"/>
            <w:shd w:val="clear" w:color="auto" w:fill="auto"/>
          </w:tcPr>
          <w:p w:rsidR="00221622" w:rsidRPr="000E4F45" w:rsidRDefault="00221622" w:rsidP="00221622">
            <w:pPr>
              <w:rPr>
                <w:b/>
              </w:rPr>
            </w:pPr>
            <w:r w:rsidRPr="000E4F45">
              <w:rPr>
                <w:b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:rsidR="00221622" w:rsidRPr="000E4F45" w:rsidRDefault="00221622" w:rsidP="00221622">
            <w:pPr>
              <w:rPr>
                <w:b/>
              </w:rPr>
            </w:pPr>
            <w:r w:rsidRPr="000E4F45">
              <w:rPr>
                <w:b/>
              </w:rPr>
              <w:t>1.5</w:t>
            </w:r>
          </w:p>
        </w:tc>
        <w:tc>
          <w:tcPr>
            <w:tcW w:w="2976" w:type="dxa"/>
            <w:shd w:val="clear" w:color="auto" w:fill="auto"/>
          </w:tcPr>
          <w:p w:rsidR="00221622" w:rsidRPr="000E4F45" w:rsidRDefault="00221622" w:rsidP="00221622">
            <w:pPr>
              <w:rPr>
                <w:b/>
              </w:rPr>
            </w:pPr>
            <w:r>
              <w:rPr>
                <w:b/>
              </w:rPr>
              <w:t>$25,290</w:t>
            </w:r>
            <w:r w:rsidRPr="000E4F45">
              <w:rPr>
                <w:b/>
              </w:rPr>
              <w:t xml:space="preserve"> - $</w:t>
            </w:r>
            <w:r>
              <w:rPr>
                <w:b/>
              </w:rPr>
              <w:t>26,550</w:t>
            </w:r>
          </w:p>
        </w:tc>
      </w:tr>
    </w:tbl>
    <w:p w:rsidR="00A6312F" w:rsidRPr="007527DF" w:rsidRDefault="00A6312F">
      <w:pPr>
        <w:rPr>
          <w:highlight w:val="yellow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8"/>
        <w:gridCol w:w="1296"/>
        <w:gridCol w:w="1256"/>
        <w:gridCol w:w="992"/>
        <w:gridCol w:w="1821"/>
        <w:gridCol w:w="731"/>
        <w:gridCol w:w="120"/>
        <w:gridCol w:w="2856"/>
      </w:tblGrid>
      <w:tr w:rsidR="0060316C" w:rsidRPr="007527DF" w:rsidTr="00A22EC5">
        <w:tc>
          <w:tcPr>
            <w:tcW w:w="11340" w:type="dxa"/>
            <w:gridSpan w:val="8"/>
          </w:tcPr>
          <w:p w:rsidR="0060316C" w:rsidRPr="009F7181" w:rsidRDefault="0060316C" w:rsidP="0060316C">
            <w:r w:rsidRPr="009F7181">
              <w:rPr>
                <w:b/>
              </w:rPr>
              <w:t>Name of course:</w:t>
            </w:r>
            <w:r w:rsidRPr="009F7181">
              <w:t xml:space="preserve"> Master of Leadership and Theology</w:t>
            </w:r>
          </w:p>
          <w:p w:rsidR="0060316C" w:rsidRPr="009F7181" w:rsidRDefault="0060316C" w:rsidP="0060316C">
            <w:r w:rsidRPr="009F7181">
              <w:rPr>
                <w:b/>
              </w:rPr>
              <w:t>Delivery location/mode:</w:t>
            </w:r>
            <w:r w:rsidRPr="009F7181">
              <w:t xml:space="preserve"> Online</w:t>
            </w:r>
          </w:p>
        </w:tc>
      </w:tr>
      <w:tr w:rsidR="0060316C" w:rsidRPr="007527DF" w:rsidTr="00A22EC5">
        <w:tc>
          <w:tcPr>
            <w:tcW w:w="2268" w:type="dxa"/>
          </w:tcPr>
          <w:p w:rsidR="0060316C" w:rsidRPr="009F7181" w:rsidRDefault="0060316C" w:rsidP="0060316C">
            <w:pPr>
              <w:rPr>
                <w:b/>
              </w:rPr>
            </w:pPr>
            <w:r w:rsidRPr="009F7181">
              <w:rPr>
                <w:b/>
              </w:rPr>
              <w:t>Unit of study</w:t>
            </w:r>
          </w:p>
        </w:tc>
        <w:tc>
          <w:tcPr>
            <w:tcW w:w="1296" w:type="dxa"/>
          </w:tcPr>
          <w:p w:rsidR="0060316C" w:rsidRPr="009F7181" w:rsidRDefault="0060316C" w:rsidP="0060316C">
            <w:pPr>
              <w:rPr>
                <w:b/>
              </w:rPr>
            </w:pPr>
            <w:r w:rsidRPr="009F7181">
              <w:rPr>
                <w:b/>
              </w:rPr>
              <w:t>Unit of study code</w:t>
            </w:r>
          </w:p>
        </w:tc>
        <w:tc>
          <w:tcPr>
            <w:tcW w:w="1256" w:type="dxa"/>
          </w:tcPr>
          <w:p w:rsidR="0060316C" w:rsidRPr="009F7181" w:rsidRDefault="0060316C" w:rsidP="0060316C">
            <w:pPr>
              <w:rPr>
                <w:b/>
              </w:rPr>
            </w:pPr>
            <w:r w:rsidRPr="009F7181">
              <w:rPr>
                <w:b/>
              </w:rPr>
              <w:t>Commence date</w:t>
            </w:r>
          </w:p>
        </w:tc>
        <w:tc>
          <w:tcPr>
            <w:tcW w:w="992" w:type="dxa"/>
          </w:tcPr>
          <w:p w:rsidR="0060316C" w:rsidRPr="009F7181" w:rsidRDefault="0060316C" w:rsidP="0060316C">
            <w:pPr>
              <w:rPr>
                <w:b/>
              </w:rPr>
            </w:pPr>
            <w:r w:rsidRPr="009F7181">
              <w:rPr>
                <w:b/>
              </w:rPr>
              <w:t>Census date</w:t>
            </w:r>
          </w:p>
        </w:tc>
        <w:tc>
          <w:tcPr>
            <w:tcW w:w="1821" w:type="dxa"/>
          </w:tcPr>
          <w:p w:rsidR="0060316C" w:rsidRPr="009F7181" w:rsidRDefault="0060316C" w:rsidP="0060316C">
            <w:pPr>
              <w:rPr>
                <w:b/>
              </w:rPr>
            </w:pPr>
            <w:r w:rsidRPr="009F7181">
              <w:rPr>
                <w:b/>
              </w:rPr>
              <w:t>Completion date</w:t>
            </w:r>
          </w:p>
        </w:tc>
        <w:tc>
          <w:tcPr>
            <w:tcW w:w="851" w:type="dxa"/>
            <w:gridSpan w:val="2"/>
          </w:tcPr>
          <w:p w:rsidR="0060316C" w:rsidRPr="009F7181" w:rsidRDefault="0060316C" w:rsidP="0060316C">
            <w:pPr>
              <w:rPr>
                <w:b/>
              </w:rPr>
            </w:pPr>
            <w:r w:rsidRPr="009F7181">
              <w:rPr>
                <w:b/>
              </w:rPr>
              <w:t>EFTSL</w:t>
            </w:r>
          </w:p>
        </w:tc>
        <w:tc>
          <w:tcPr>
            <w:tcW w:w="2856" w:type="dxa"/>
          </w:tcPr>
          <w:p w:rsidR="0060316C" w:rsidRPr="009F7181" w:rsidRDefault="0060316C" w:rsidP="0060316C">
            <w:pPr>
              <w:rPr>
                <w:b/>
              </w:rPr>
            </w:pPr>
            <w:r w:rsidRPr="009F7181">
              <w:rPr>
                <w:b/>
              </w:rPr>
              <w:t>Tuition Fees – Full fee paying (FFP)</w:t>
            </w:r>
          </w:p>
        </w:tc>
      </w:tr>
      <w:tr w:rsidR="00DC2728" w:rsidRPr="007527DF" w:rsidTr="00A22EC5">
        <w:tc>
          <w:tcPr>
            <w:tcW w:w="2268" w:type="dxa"/>
          </w:tcPr>
          <w:p w:rsidR="00DC2728" w:rsidRPr="009F7181" w:rsidRDefault="00DC2728" w:rsidP="00DC2728">
            <w:hyperlink r:id="rId31" w:history="1">
              <w:r w:rsidRPr="009F7181">
                <w:rPr>
                  <w:rStyle w:val="Hyperlink"/>
                  <w:color w:val="auto"/>
                  <w:u w:val="none"/>
                </w:rPr>
                <w:t>Foundations for Theological Studies</w:t>
              </w:r>
            </w:hyperlink>
          </w:p>
        </w:tc>
        <w:tc>
          <w:tcPr>
            <w:tcW w:w="1296" w:type="dxa"/>
          </w:tcPr>
          <w:p w:rsidR="00DC2728" w:rsidRPr="009F7181" w:rsidRDefault="00DC2728" w:rsidP="00DC2728">
            <w:r w:rsidRPr="009F7181">
              <w:t>THEO800</w:t>
            </w:r>
          </w:p>
        </w:tc>
        <w:tc>
          <w:tcPr>
            <w:tcW w:w="1256" w:type="dxa"/>
          </w:tcPr>
          <w:p w:rsidR="00DC2728" w:rsidRDefault="00DC2728" w:rsidP="00DC2728">
            <w:r>
              <w:t>24 Feb</w:t>
            </w:r>
          </w:p>
        </w:tc>
        <w:tc>
          <w:tcPr>
            <w:tcW w:w="992" w:type="dxa"/>
          </w:tcPr>
          <w:p w:rsidR="00DC2728" w:rsidRDefault="00DC2728" w:rsidP="00DC2728">
            <w:r>
              <w:t>16 Mar</w:t>
            </w:r>
          </w:p>
        </w:tc>
        <w:tc>
          <w:tcPr>
            <w:tcW w:w="1821" w:type="dxa"/>
          </w:tcPr>
          <w:p w:rsidR="00DC2728" w:rsidRDefault="00DC2728" w:rsidP="00DC2728">
            <w:r>
              <w:t>31 May 2020</w:t>
            </w:r>
          </w:p>
        </w:tc>
        <w:tc>
          <w:tcPr>
            <w:tcW w:w="731" w:type="dxa"/>
          </w:tcPr>
          <w:p w:rsidR="00DC2728" w:rsidRPr="009F7181" w:rsidRDefault="00DC2728" w:rsidP="00DC2728">
            <w:r w:rsidRPr="009F7181">
              <w:t>0.125</w:t>
            </w:r>
          </w:p>
        </w:tc>
        <w:tc>
          <w:tcPr>
            <w:tcW w:w="2976" w:type="dxa"/>
            <w:gridSpan w:val="2"/>
          </w:tcPr>
          <w:p w:rsidR="00DC2728" w:rsidRPr="009F7181" w:rsidRDefault="00DC2728" w:rsidP="00DC2728">
            <w:r>
              <w:t>$2,190</w:t>
            </w:r>
          </w:p>
        </w:tc>
      </w:tr>
      <w:tr w:rsidR="00DC2728" w:rsidRPr="007527DF" w:rsidTr="00A22EC5">
        <w:tc>
          <w:tcPr>
            <w:tcW w:w="2268" w:type="dxa"/>
          </w:tcPr>
          <w:p w:rsidR="00DC2728" w:rsidRPr="009F7181" w:rsidRDefault="00DC2728" w:rsidP="00DC2728">
            <w:hyperlink r:id="rId32" w:history="1">
              <w:r w:rsidRPr="009F7181">
                <w:rPr>
                  <w:rStyle w:val="Hyperlink"/>
                  <w:color w:val="auto"/>
                  <w:u w:val="none"/>
                </w:rPr>
                <w:t>Leadership: Scripture and Theological Foundations</w:t>
              </w:r>
            </w:hyperlink>
          </w:p>
        </w:tc>
        <w:tc>
          <w:tcPr>
            <w:tcW w:w="1296" w:type="dxa"/>
          </w:tcPr>
          <w:p w:rsidR="00DC2728" w:rsidRPr="009F7181" w:rsidRDefault="00DC2728" w:rsidP="00DC2728">
            <w:r w:rsidRPr="009F7181">
              <w:t>LEAD800</w:t>
            </w:r>
          </w:p>
        </w:tc>
        <w:tc>
          <w:tcPr>
            <w:tcW w:w="1256" w:type="dxa"/>
          </w:tcPr>
          <w:p w:rsidR="00DC2728" w:rsidRDefault="00DC2728" w:rsidP="00DC2728">
            <w:r>
              <w:t>24 Feb</w:t>
            </w:r>
          </w:p>
        </w:tc>
        <w:tc>
          <w:tcPr>
            <w:tcW w:w="992" w:type="dxa"/>
          </w:tcPr>
          <w:p w:rsidR="00DC2728" w:rsidRDefault="00DC2728" w:rsidP="00DC2728">
            <w:r>
              <w:t>16 Mar</w:t>
            </w:r>
          </w:p>
        </w:tc>
        <w:tc>
          <w:tcPr>
            <w:tcW w:w="1821" w:type="dxa"/>
          </w:tcPr>
          <w:p w:rsidR="00DC2728" w:rsidRDefault="00DC2728" w:rsidP="00DC2728">
            <w:r>
              <w:t>31 May 2020</w:t>
            </w:r>
          </w:p>
        </w:tc>
        <w:tc>
          <w:tcPr>
            <w:tcW w:w="731" w:type="dxa"/>
          </w:tcPr>
          <w:p w:rsidR="00DC2728" w:rsidRPr="009F7181" w:rsidRDefault="00DC2728" w:rsidP="00DC2728">
            <w:r w:rsidRPr="009F7181">
              <w:t>0.125</w:t>
            </w:r>
          </w:p>
        </w:tc>
        <w:tc>
          <w:tcPr>
            <w:tcW w:w="2976" w:type="dxa"/>
            <w:gridSpan w:val="2"/>
          </w:tcPr>
          <w:p w:rsidR="00DC2728" w:rsidRPr="009F7181" w:rsidRDefault="00DC2728" w:rsidP="00DC2728">
            <w:r w:rsidRPr="009F7181">
              <w:t>$2</w:t>
            </w:r>
            <w:r>
              <w:t>,200</w:t>
            </w:r>
          </w:p>
        </w:tc>
      </w:tr>
      <w:tr w:rsidR="00DC2728" w:rsidRPr="007527DF" w:rsidTr="00A22EC5">
        <w:tc>
          <w:tcPr>
            <w:tcW w:w="2268" w:type="dxa"/>
          </w:tcPr>
          <w:p w:rsidR="00DC2728" w:rsidRPr="009F7181" w:rsidRDefault="00DC2728" w:rsidP="00DC2728">
            <w:hyperlink r:id="rId33" w:history="1">
              <w:r w:rsidRPr="009F7181">
                <w:rPr>
                  <w:rStyle w:val="Hyperlink"/>
                  <w:color w:val="auto"/>
                  <w:u w:val="none"/>
                </w:rPr>
                <w:t>Leadership: Mission, Identity and Community</w:t>
              </w:r>
            </w:hyperlink>
          </w:p>
        </w:tc>
        <w:tc>
          <w:tcPr>
            <w:tcW w:w="1296" w:type="dxa"/>
          </w:tcPr>
          <w:p w:rsidR="00DC2728" w:rsidRPr="009F7181" w:rsidRDefault="00DC2728" w:rsidP="00DC2728">
            <w:r w:rsidRPr="009F7181">
              <w:t>LEAD801</w:t>
            </w:r>
          </w:p>
        </w:tc>
        <w:tc>
          <w:tcPr>
            <w:tcW w:w="1256" w:type="dxa"/>
          </w:tcPr>
          <w:p w:rsidR="00DC2728" w:rsidRDefault="00DC2728" w:rsidP="00DC2728">
            <w:r>
              <w:t>24 Feb</w:t>
            </w:r>
          </w:p>
        </w:tc>
        <w:tc>
          <w:tcPr>
            <w:tcW w:w="992" w:type="dxa"/>
          </w:tcPr>
          <w:p w:rsidR="00DC2728" w:rsidRDefault="00DC2728" w:rsidP="00DC2728">
            <w:r>
              <w:t>16 Mar</w:t>
            </w:r>
          </w:p>
        </w:tc>
        <w:tc>
          <w:tcPr>
            <w:tcW w:w="1821" w:type="dxa"/>
          </w:tcPr>
          <w:p w:rsidR="00DC2728" w:rsidRDefault="00DC2728" w:rsidP="00DC2728">
            <w:r>
              <w:t>31 May 2020</w:t>
            </w:r>
          </w:p>
        </w:tc>
        <w:tc>
          <w:tcPr>
            <w:tcW w:w="731" w:type="dxa"/>
          </w:tcPr>
          <w:p w:rsidR="00DC2728" w:rsidRPr="009F7181" w:rsidRDefault="00DC2728" w:rsidP="00DC2728">
            <w:r w:rsidRPr="009F7181">
              <w:t>0.125</w:t>
            </w:r>
          </w:p>
        </w:tc>
        <w:tc>
          <w:tcPr>
            <w:tcW w:w="2976" w:type="dxa"/>
            <w:gridSpan w:val="2"/>
          </w:tcPr>
          <w:p w:rsidR="00DC2728" w:rsidRPr="009F7181" w:rsidRDefault="00DC2728" w:rsidP="00DC2728">
            <w:r w:rsidRPr="009F7181">
              <w:t>$2</w:t>
            </w:r>
            <w:r>
              <w:t>,200</w:t>
            </w:r>
          </w:p>
        </w:tc>
      </w:tr>
      <w:tr w:rsidR="0055158E" w:rsidRPr="007527DF" w:rsidTr="005D4FA3">
        <w:tc>
          <w:tcPr>
            <w:tcW w:w="2268" w:type="dxa"/>
          </w:tcPr>
          <w:p w:rsidR="0055158E" w:rsidRPr="009F7181" w:rsidRDefault="005D4FA3" w:rsidP="009F7181">
            <w:hyperlink r:id="rId34" w:history="1">
              <w:r w:rsidR="0055158E" w:rsidRPr="009F7181">
                <w:rPr>
                  <w:rStyle w:val="Hyperlink"/>
                  <w:color w:val="auto"/>
                  <w:u w:val="none"/>
                </w:rPr>
                <w:t>Advance Studies in Leadership and the 21st Century: Models of Leadership</w:t>
              </w:r>
            </w:hyperlink>
          </w:p>
        </w:tc>
        <w:tc>
          <w:tcPr>
            <w:tcW w:w="1296" w:type="dxa"/>
          </w:tcPr>
          <w:p w:rsidR="0055158E" w:rsidRPr="009F7181" w:rsidRDefault="0055158E" w:rsidP="009F7181">
            <w:r w:rsidRPr="009F7181">
              <w:t>LEAD900</w:t>
            </w:r>
          </w:p>
        </w:tc>
        <w:tc>
          <w:tcPr>
            <w:tcW w:w="4069" w:type="dxa"/>
            <w:gridSpan w:val="3"/>
          </w:tcPr>
          <w:p w:rsidR="0055158E" w:rsidRDefault="0055158E" w:rsidP="0055158E">
            <w:pPr>
              <w:jc w:val="center"/>
            </w:pPr>
            <w:r w:rsidRPr="009F7181">
              <w:t>Not offered</w:t>
            </w:r>
          </w:p>
        </w:tc>
        <w:tc>
          <w:tcPr>
            <w:tcW w:w="731" w:type="dxa"/>
          </w:tcPr>
          <w:p w:rsidR="0055158E" w:rsidRPr="009F7181" w:rsidRDefault="0055158E" w:rsidP="009F7181">
            <w:r w:rsidRPr="009F7181">
              <w:t>0.125</w:t>
            </w:r>
          </w:p>
        </w:tc>
        <w:tc>
          <w:tcPr>
            <w:tcW w:w="2976" w:type="dxa"/>
            <w:gridSpan w:val="2"/>
          </w:tcPr>
          <w:p w:rsidR="0055158E" w:rsidRPr="009F7181" w:rsidRDefault="00DC2728" w:rsidP="009F7181">
            <w:r w:rsidRPr="009F7181">
              <w:t>$2</w:t>
            </w:r>
            <w:r>
              <w:t>,200</w:t>
            </w:r>
          </w:p>
        </w:tc>
      </w:tr>
      <w:tr w:rsidR="000A43C4" w:rsidRPr="007527DF" w:rsidTr="000A43C4">
        <w:tc>
          <w:tcPr>
            <w:tcW w:w="2268" w:type="dxa"/>
          </w:tcPr>
          <w:p w:rsidR="000A43C4" w:rsidRPr="009F7181" w:rsidRDefault="000A43C4" w:rsidP="000A43C4">
            <w:hyperlink r:id="rId35" w:history="1">
              <w:r w:rsidRPr="009F7181">
                <w:rPr>
                  <w:rStyle w:val="Hyperlink"/>
                  <w:color w:val="auto"/>
                  <w:u w:val="none"/>
                </w:rPr>
                <w:t>Pluralism and Cultural Leadership</w:t>
              </w:r>
            </w:hyperlink>
          </w:p>
        </w:tc>
        <w:tc>
          <w:tcPr>
            <w:tcW w:w="1296" w:type="dxa"/>
          </w:tcPr>
          <w:p w:rsidR="000A43C4" w:rsidRPr="009F7181" w:rsidRDefault="000A43C4" w:rsidP="000A43C4">
            <w:r w:rsidRPr="009F7181">
              <w:t>LEAD901</w:t>
            </w:r>
          </w:p>
        </w:tc>
        <w:tc>
          <w:tcPr>
            <w:tcW w:w="1256" w:type="dxa"/>
          </w:tcPr>
          <w:p w:rsidR="000A43C4" w:rsidRDefault="000A43C4" w:rsidP="000A43C4">
            <w:r>
              <w:t>24 Feb</w:t>
            </w:r>
          </w:p>
        </w:tc>
        <w:tc>
          <w:tcPr>
            <w:tcW w:w="992" w:type="dxa"/>
          </w:tcPr>
          <w:p w:rsidR="000A43C4" w:rsidRDefault="000A43C4" w:rsidP="000A43C4">
            <w:r>
              <w:t>16 Mar</w:t>
            </w:r>
          </w:p>
        </w:tc>
        <w:tc>
          <w:tcPr>
            <w:tcW w:w="1821" w:type="dxa"/>
          </w:tcPr>
          <w:p w:rsidR="000A43C4" w:rsidRDefault="000A43C4" w:rsidP="000A43C4">
            <w:r>
              <w:t>31 May 2020</w:t>
            </w:r>
          </w:p>
        </w:tc>
        <w:tc>
          <w:tcPr>
            <w:tcW w:w="731" w:type="dxa"/>
          </w:tcPr>
          <w:p w:rsidR="000A43C4" w:rsidRPr="009F7181" w:rsidRDefault="000A43C4" w:rsidP="000A43C4">
            <w:r w:rsidRPr="009F7181">
              <w:t>0.125</w:t>
            </w:r>
          </w:p>
        </w:tc>
        <w:tc>
          <w:tcPr>
            <w:tcW w:w="2976" w:type="dxa"/>
            <w:gridSpan w:val="2"/>
          </w:tcPr>
          <w:p w:rsidR="000A43C4" w:rsidRDefault="000A43C4" w:rsidP="000A43C4">
            <w:r w:rsidRPr="00914E43">
              <w:t>$2,200</w:t>
            </w:r>
          </w:p>
        </w:tc>
      </w:tr>
      <w:tr w:rsidR="000A43C4" w:rsidRPr="007527DF" w:rsidTr="000A43C4">
        <w:tc>
          <w:tcPr>
            <w:tcW w:w="2268" w:type="dxa"/>
          </w:tcPr>
          <w:p w:rsidR="000A43C4" w:rsidRPr="009F7181" w:rsidRDefault="000A43C4" w:rsidP="000A43C4">
            <w:hyperlink r:id="rId36" w:history="1">
              <w:r w:rsidRPr="009F7181">
                <w:rPr>
                  <w:rStyle w:val="Hyperlink"/>
                  <w:color w:val="auto"/>
                  <w:u w:val="none"/>
                </w:rPr>
                <w:t>Leading Self, Leading Others</w:t>
              </w:r>
            </w:hyperlink>
          </w:p>
        </w:tc>
        <w:tc>
          <w:tcPr>
            <w:tcW w:w="1296" w:type="dxa"/>
          </w:tcPr>
          <w:p w:rsidR="000A43C4" w:rsidRPr="009F7181" w:rsidRDefault="000A43C4" w:rsidP="000A43C4">
            <w:r w:rsidRPr="009F7181">
              <w:t>LEAD902</w:t>
            </w:r>
          </w:p>
        </w:tc>
        <w:tc>
          <w:tcPr>
            <w:tcW w:w="1256" w:type="dxa"/>
          </w:tcPr>
          <w:p w:rsidR="000A43C4" w:rsidRDefault="000A43C4" w:rsidP="000A43C4">
            <w:r>
              <w:t>24 Feb</w:t>
            </w:r>
          </w:p>
        </w:tc>
        <w:tc>
          <w:tcPr>
            <w:tcW w:w="992" w:type="dxa"/>
          </w:tcPr>
          <w:p w:rsidR="000A43C4" w:rsidRDefault="000A43C4" w:rsidP="000A43C4">
            <w:r>
              <w:t>16 Mar</w:t>
            </w:r>
          </w:p>
        </w:tc>
        <w:tc>
          <w:tcPr>
            <w:tcW w:w="1821" w:type="dxa"/>
          </w:tcPr>
          <w:p w:rsidR="000A43C4" w:rsidRDefault="000A43C4" w:rsidP="000A43C4">
            <w:r>
              <w:t>31 May 2020</w:t>
            </w:r>
          </w:p>
        </w:tc>
        <w:tc>
          <w:tcPr>
            <w:tcW w:w="731" w:type="dxa"/>
          </w:tcPr>
          <w:p w:rsidR="000A43C4" w:rsidRPr="009F7181" w:rsidRDefault="000A43C4" w:rsidP="000A43C4">
            <w:r w:rsidRPr="009F7181">
              <w:t>0.125</w:t>
            </w:r>
          </w:p>
        </w:tc>
        <w:tc>
          <w:tcPr>
            <w:tcW w:w="2976" w:type="dxa"/>
            <w:gridSpan w:val="2"/>
          </w:tcPr>
          <w:p w:rsidR="000A43C4" w:rsidRDefault="000A43C4" w:rsidP="000A43C4">
            <w:r w:rsidRPr="00914E43">
              <w:t>$2,200</w:t>
            </w:r>
          </w:p>
        </w:tc>
      </w:tr>
      <w:tr w:rsidR="000A43C4" w:rsidRPr="007527DF" w:rsidTr="00A22EC5">
        <w:tc>
          <w:tcPr>
            <w:tcW w:w="2268" w:type="dxa"/>
          </w:tcPr>
          <w:p w:rsidR="000A43C4" w:rsidRPr="009F7181" w:rsidRDefault="000A43C4" w:rsidP="000A43C4">
            <w:hyperlink r:id="rId37" w:history="1">
              <w:r w:rsidRPr="009F7181">
                <w:rPr>
                  <w:rStyle w:val="Hyperlink"/>
                  <w:color w:val="auto"/>
                  <w:u w:val="none"/>
                </w:rPr>
                <w:t>Leader as Explore, Guide and Meaning-Maker</w:t>
              </w:r>
            </w:hyperlink>
          </w:p>
        </w:tc>
        <w:tc>
          <w:tcPr>
            <w:tcW w:w="1296" w:type="dxa"/>
          </w:tcPr>
          <w:p w:rsidR="000A43C4" w:rsidRPr="009F7181" w:rsidRDefault="000A43C4" w:rsidP="000A43C4">
            <w:r w:rsidRPr="009F7181">
              <w:t>LEAD903</w:t>
            </w:r>
          </w:p>
        </w:tc>
        <w:tc>
          <w:tcPr>
            <w:tcW w:w="4069" w:type="dxa"/>
            <w:gridSpan w:val="3"/>
          </w:tcPr>
          <w:p w:rsidR="000A43C4" w:rsidRPr="009F7181" w:rsidRDefault="000A43C4" w:rsidP="000A43C4">
            <w:pPr>
              <w:jc w:val="center"/>
            </w:pPr>
            <w:r w:rsidRPr="009F7181">
              <w:t>Not offered</w:t>
            </w:r>
          </w:p>
        </w:tc>
        <w:tc>
          <w:tcPr>
            <w:tcW w:w="731" w:type="dxa"/>
          </w:tcPr>
          <w:p w:rsidR="000A43C4" w:rsidRPr="009F7181" w:rsidRDefault="000A43C4" w:rsidP="000A43C4">
            <w:r w:rsidRPr="009F7181">
              <w:t>0.125</w:t>
            </w:r>
          </w:p>
        </w:tc>
        <w:tc>
          <w:tcPr>
            <w:tcW w:w="2976" w:type="dxa"/>
            <w:gridSpan w:val="2"/>
          </w:tcPr>
          <w:p w:rsidR="000A43C4" w:rsidRDefault="000A43C4" w:rsidP="000A43C4">
            <w:r w:rsidRPr="00914E43">
              <w:t>$2,200</w:t>
            </w:r>
          </w:p>
        </w:tc>
      </w:tr>
      <w:tr w:rsidR="000A43C4" w:rsidRPr="007527DF" w:rsidTr="00D80D94">
        <w:tc>
          <w:tcPr>
            <w:tcW w:w="2268" w:type="dxa"/>
          </w:tcPr>
          <w:p w:rsidR="000A43C4" w:rsidRPr="009F7181" w:rsidRDefault="000A43C4" w:rsidP="000A43C4">
            <w:hyperlink r:id="rId38" w:history="1">
              <w:r w:rsidRPr="009F7181">
                <w:rPr>
                  <w:rStyle w:val="Hyperlink"/>
                  <w:color w:val="auto"/>
                  <w:u w:val="none"/>
                </w:rPr>
                <w:t>Leadership and Justice</w:t>
              </w:r>
            </w:hyperlink>
          </w:p>
        </w:tc>
        <w:tc>
          <w:tcPr>
            <w:tcW w:w="1296" w:type="dxa"/>
          </w:tcPr>
          <w:p w:rsidR="000A43C4" w:rsidRPr="009F7181" w:rsidRDefault="000A43C4" w:rsidP="000A43C4">
            <w:r w:rsidRPr="009F7181">
              <w:t>LEAD904</w:t>
            </w:r>
          </w:p>
        </w:tc>
        <w:tc>
          <w:tcPr>
            <w:tcW w:w="4069" w:type="dxa"/>
            <w:gridSpan w:val="3"/>
          </w:tcPr>
          <w:p w:rsidR="000A43C4" w:rsidRDefault="000A43C4" w:rsidP="000A43C4">
            <w:pPr>
              <w:jc w:val="center"/>
            </w:pPr>
            <w:r w:rsidRPr="009F7181">
              <w:t>Not offered</w:t>
            </w:r>
          </w:p>
        </w:tc>
        <w:tc>
          <w:tcPr>
            <w:tcW w:w="731" w:type="dxa"/>
          </w:tcPr>
          <w:p w:rsidR="000A43C4" w:rsidRPr="009F7181" w:rsidRDefault="000A43C4" w:rsidP="000A43C4">
            <w:r w:rsidRPr="009F7181">
              <w:t>0.125</w:t>
            </w:r>
          </w:p>
        </w:tc>
        <w:tc>
          <w:tcPr>
            <w:tcW w:w="2976" w:type="dxa"/>
            <w:gridSpan w:val="2"/>
          </w:tcPr>
          <w:p w:rsidR="000A43C4" w:rsidRDefault="000A43C4" w:rsidP="000A43C4">
            <w:r w:rsidRPr="00914E43">
              <w:t>$2,200</w:t>
            </w:r>
          </w:p>
        </w:tc>
      </w:tr>
      <w:tr w:rsidR="000A43C4" w:rsidRPr="007527DF" w:rsidTr="00A22EC5">
        <w:tc>
          <w:tcPr>
            <w:tcW w:w="2268" w:type="dxa"/>
          </w:tcPr>
          <w:p w:rsidR="000A43C4" w:rsidRPr="009F7181" w:rsidRDefault="000A43C4" w:rsidP="000A43C4">
            <w:hyperlink r:id="rId39" w:history="1">
              <w:r w:rsidRPr="009F7181">
                <w:rPr>
                  <w:rStyle w:val="Hyperlink"/>
                  <w:color w:val="auto"/>
                  <w:u w:val="none"/>
                </w:rPr>
                <w:t>Capstone Project in Leadership &amp; Theology</w:t>
              </w:r>
            </w:hyperlink>
          </w:p>
        </w:tc>
        <w:tc>
          <w:tcPr>
            <w:tcW w:w="1296" w:type="dxa"/>
          </w:tcPr>
          <w:p w:rsidR="000A43C4" w:rsidRPr="009F7181" w:rsidRDefault="000A43C4" w:rsidP="000A43C4">
            <w:r w:rsidRPr="009F7181">
              <w:t>LEAD905</w:t>
            </w:r>
          </w:p>
        </w:tc>
        <w:tc>
          <w:tcPr>
            <w:tcW w:w="4069" w:type="dxa"/>
            <w:gridSpan w:val="3"/>
          </w:tcPr>
          <w:p w:rsidR="000A43C4" w:rsidRPr="009F7181" w:rsidRDefault="000A43C4" w:rsidP="000A43C4">
            <w:pPr>
              <w:jc w:val="center"/>
            </w:pPr>
            <w:r w:rsidRPr="009F7181">
              <w:t>Not offered</w:t>
            </w:r>
          </w:p>
        </w:tc>
        <w:tc>
          <w:tcPr>
            <w:tcW w:w="731" w:type="dxa"/>
          </w:tcPr>
          <w:p w:rsidR="000A43C4" w:rsidRPr="009F7181" w:rsidRDefault="000A43C4" w:rsidP="000A43C4">
            <w:r w:rsidRPr="009F7181">
              <w:t>0.125</w:t>
            </w:r>
          </w:p>
        </w:tc>
        <w:tc>
          <w:tcPr>
            <w:tcW w:w="2976" w:type="dxa"/>
            <w:gridSpan w:val="2"/>
          </w:tcPr>
          <w:p w:rsidR="000A43C4" w:rsidRDefault="000A43C4" w:rsidP="000A43C4">
            <w:r w:rsidRPr="00914E43">
              <w:t>$2,200</w:t>
            </w:r>
          </w:p>
        </w:tc>
      </w:tr>
      <w:tr w:rsidR="000A43C4" w:rsidRPr="007527DF" w:rsidTr="00A22EC5">
        <w:tc>
          <w:tcPr>
            <w:tcW w:w="2268" w:type="dxa"/>
          </w:tcPr>
          <w:p w:rsidR="000A43C4" w:rsidRPr="009F7181" w:rsidRDefault="000A43C4" w:rsidP="000A43C4">
            <w:r w:rsidRPr="009F7181">
              <w:t>Choice of two electives (LEAD)</w:t>
            </w:r>
          </w:p>
        </w:tc>
        <w:tc>
          <w:tcPr>
            <w:tcW w:w="1296" w:type="dxa"/>
          </w:tcPr>
          <w:p w:rsidR="000A43C4" w:rsidRPr="009F7181" w:rsidRDefault="000A43C4" w:rsidP="000A43C4"/>
        </w:tc>
        <w:tc>
          <w:tcPr>
            <w:tcW w:w="1256" w:type="dxa"/>
          </w:tcPr>
          <w:p w:rsidR="000A43C4" w:rsidRDefault="000A43C4" w:rsidP="000A43C4">
            <w:r>
              <w:t>24 Feb</w:t>
            </w:r>
          </w:p>
        </w:tc>
        <w:tc>
          <w:tcPr>
            <w:tcW w:w="992" w:type="dxa"/>
          </w:tcPr>
          <w:p w:rsidR="000A43C4" w:rsidRDefault="000A43C4" w:rsidP="000A43C4">
            <w:r>
              <w:t>16 Mar</w:t>
            </w:r>
          </w:p>
        </w:tc>
        <w:tc>
          <w:tcPr>
            <w:tcW w:w="1821" w:type="dxa"/>
          </w:tcPr>
          <w:p w:rsidR="000A43C4" w:rsidRDefault="000A43C4" w:rsidP="000A43C4">
            <w:r>
              <w:t>31 May 2020</w:t>
            </w:r>
          </w:p>
        </w:tc>
        <w:tc>
          <w:tcPr>
            <w:tcW w:w="731" w:type="dxa"/>
          </w:tcPr>
          <w:p w:rsidR="000A43C4" w:rsidRPr="009F7181" w:rsidRDefault="000A43C4" w:rsidP="000A43C4">
            <w:r w:rsidRPr="009F7181">
              <w:t>0.250</w:t>
            </w:r>
          </w:p>
        </w:tc>
        <w:tc>
          <w:tcPr>
            <w:tcW w:w="2976" w:type="dxa"/>
            <w:gridSpan w:val="2"/>
          </w:tcPr>
          <w:p w:rsidR="000A43C4" w:rsidRPr="009F7181" w:rsidRDefault="000A43C4" w:rsidP="000A43C4">
            <w:r>
              <w:t>$4,4</w:t>
            </w:r>
            <w:r w:rsidRPr="009F7181">
              <w:t>00</w:t>
            </w:r>
          </w:p>
        </w:tc>
      </w:tr>
      <w:tr w:rsidR="000A43C4" w:rsidRPr="007527DF" w:rsidTr="00A22EC5">
        <w:tc>
          <w:tcPr>
            <w:tcW w:w="2268" w:type="dxa"/>
          </w:tcPr>
          <w:p w:rsidR="000A43C4" w:rsidRPr="009F7181" w:rsidRDefault="000A43C4" w:rsidP="000A43C4">
            <w:r w:rsidRPr="009F7181">
              <w:t>Choice of five electives</w:t>
            </w:r>
          </w:p>
        </w:tc>
        <w:tc>
          <w:tcPr>
            <w:tcW w:w="1296" w:type="dxa"/>
          </w:tcPr>
          <w:p w:rsidR="000A43C4" w:rsidRPr="009F7181" w:rsidRDefault="000A43C4" w:rsidP="000A43C4"/>
        </w:tc>
        <w:tc>
          <w:tcPr>
            <w:tcW w:w="1256" w:type="dxa"/>
          </w:tcPr>
          <w:p w:rsidR="000A43C4" w:rsidRDefault="000A43C4" w:rsidP="000A43C4">
            <w:r>
              <w:t>24 Feb</w:t>
            </w:r>
          </w:p>
        </w:tc>
        <w:tc>
          <w:tcPr>
            <w:tcW w:w="992" w:type="dxa"/>
          </w:tcPr>
          <w:p w:rsidR="000A43C4" w:rsidRDefault="000A43C4" w:rsidP="000A43C4">
            <w:r>
              <w:t>16 Mar</w:t>
            </w:r>
          </w:p>
        </w:tc>
        <w:tc>
          <w:tcPr>
            <w:tcW w:w="1821" w:type="dxa"/>
          </w:tcPr>
          <w:p w:rsidR="000A43C4" w:rsidRDefault="000A43C4" w:rsidP="000A43C4">
            <w:r>
              <w:t>31 May 2020</w:t>
            </w:r>
          </w:p>
        </w:tc>
        <w:tc>
          <w:tcPr>
            <w:tcW w:w="731" w:type="dxa"/>
          </w:tcPr>
          <w:p w:rsidR="000A43C4" w:rsidRPr="009F7181" w:rsidRDefault="000A43C4" w:rsidP="000A43C4">
            <w:r w:rsidRPr="009F7181">
              <w:t>0.625</w:t>
            </w:r>
          </w:p>
        </w:tc>
        <w:tc>
          <w:tcPr>
            <w:tcW w:w="2976" w:type="dxa"/>
            <w:gridSpan w:val="2"/>
          </w:tcPr>
          <w:p w:rsidR="000A43C4" w:rsidRPr="009F7181" w:rsidRDefault="000A43C4" w:rsidP="000A43C4">
            <w:r>
              <w:t>$10,500 – $12,600</w:t>
            </w:r>
          </w:p>
        </w:tc>
      </w:tr>
      <w:tr w:rsidR="000A43C4" w:rsidTr="00A22EC5">
        <w:tc>
          <w:tcPr>
            <w:tcW w:w="7633" w:type="dxa"/>
            <w:gridSpan w:val="5"/>
          </w:tcPr>
          <w:p w:rsidR="000A43C4" w:rsidRPr="009F7181" w:rsidRDefault="000A43C4" w:rsidP="000A43C4">
            <w:pPr>
              <w:rPr>
                <w:b/>
              </w:rPr>
            </w:pPr>
            <w:r w:rsidRPr="009F7181">
              <w:rPr>
                <w:b/>
              </w:rPr>
              <w:t>Total</w:t>
            </w:r>
          </w:p>
        </w:tc>
        <w:tc>
          <w:tcPr>
            <w:tcW w:w="731" w:type="dxa"/>
          </w:tcPr>
          <w:p w:rsidR="000A43C4" w:rsidRPr="009F7181" w:rsidRDefault="000A43C4" w:rsidP="000A43C4">
            <w:pPr>
              <w:rPr>
                <w:b/>
              </w:rPr>
            </w:pPr>
            <w:r w:rsidRPr="009F7181">
              <w:rPr>
                <w:b/>
              </w:rPr>
              <w:t>2.0</w:t>
            </w:r>
          </w:p>
        </w:tc>
        <w:tc>
          <w:tcPr>
            <w:tcW w:w="2976" w:type="dxa"/>
            <w:gridSpan w:val="2"/>
          </w:tcPr>
          <w:p w:rsidR="000A43C4" w:rsidRPr="009F7181" w:rsidRDefault="000A43C4" w:rsidP="000A43C4">
            <w:pPr>
              <w:rPr>
                <w:b/>
              </w:rPr>
            </w:pPr>
            <w:r>
              <w:rPr>
                <w:b/>
              </w:rPr>
              <w:t>$34,690</w:t>
            </w:r>
            <w:r w:rsidRPr="009F7181">
              <w:rPr>
                <w:b/>
              </w:rPr>
              <w:t xml:space="preserve"> - $</w:t>
            </w:r>
            <w:r>
              <w:rPr>
                <w:b/>
              </w:rPr>
              <w:t>36,790</w:t>
            </w:r>
          </w:p>
        </w:tc>
      </w:tr>
    </w:tbl>
    <w:p w:rsidR="00671606" w:rsidRDefault="00671606" w:rsidP="009A4FDD">
      <w:pPr>
        <w:ind w:left="-993"/>
      </w:pPr>
    </w:p>
    <w:p w:rsidR="009A4FDD" w:rsidRDefault="009A4FDD" w:rsidP="009A4FDD">
      <w:pPr>
        <w:ind w:left="-993"/>
      </w:pPr>
      <w:r>
        <w:t>Please note: Not all electives are availa</w:t>
      </w:r>
      <w:r w:rsidR="00013E42">
        <w:t xml:space="preserve">ble in </w:t>
      </w:r>
      <w:r w:rsidR="007B5B10">
        <w:t>Trimester 1, 20</w:t>
      </w:r>
      <w:r w:rsidR="000B6E49">
        <w:t>20</w:t>
      </w:r>
      <w:r>
        <w:t xml:space="preserve">. Please visit </w:t>
      </w:r>
      <w:hyperlink r:id="rId40" w:history="1">
        <w:r w:rsidRPr="0090103E">
          <w:rPr>
            <w:rStyle w:val="Hyperlink"/>
          </w:rPr>
          <w:t>http://www.bbi.catholic.edu.au/higher-education/BBI-Units</w:t>
        </w:r>
      </w:hyperlink>
      <w:r>
        <w:t xml:space="preserve"> for the availability of electives.</w:t>
      </w:r>
    </w:p>
    <w:p w:rsidR="007B2993" w:rsidRDefault="007B2993">
      <w:bookmarkStart w:id="0" w:name="_GoBack"/>
      <w:bookmarkEnd w:id="0"/>
    </w:p>
    <w:p w:rsidR="00671606" w:rsidRDefault="00671606"/>
    <w:sectPr w:rsidR="00671606" w:rsidSect="009A4FD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28" w:rsidRDefault="00DC2728" w:rsidP="00A6312F">
      <w:pPr>
        <w:spacing w:after="0" w:line="240" w:lineRule="auto"/>
      </w:pPr>
      <w:r>
        <w:separator/>
      </w:r>
    </w:p>
  </w:endnote>
  <w:endnote w:type="continuationSeparator" w:id="0">
    <w:p w:rsidR="00DC2728" w:rsidRDefault="00DC2728" w:rsidP="00A6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28" w:rsidRDefault="00DC2728" w:rsidP="00A6312F">
      <w:pPr>
        <w:spacing w:after="0" w:line="240" w:lineRule="auto"/>
      </w:pPr>
      <w:r>
        <w:separator/>
      </w:r>
    </w:p>
  </w:footnote>
  <w:footnote w:type="continuationSeparator" w:id="0">
    <w:p w:rsidR="00DC2728" w:rsidRDefault="00DC2728" w:rsidP="00A6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56959"/>
    <w:multiLevelType w:val="multilevel"/>
    <w:tmpl w:val="A482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06"/>
    <w:rsid w:val="00013E42"/>
    <w:rsid w:val="00083546"/>
    <w:rsid w:val="000A43C4"/>
    <w:rsid w:val="000B6E49"/>
    <w:rsid w:val="000C3469"/>
    <w:rsid w:val="000E4F45"/>
    <w:rsid w:val="001016D4"/>
    <w:rsid w:val="00111A57"/>
    <w:rsid w:val="00163492"/>
    <w:rsid w:val="001850B0"/>
    <w:rsid w:val="001D22F8"/>
    <w:rsid w:val="00200BAE"/>
    <w:rsid w:val="00221622"/>
    <w:rsid w:val="002408DF"/>
    <w:rsid w:val="0027742C"/>
    <w:rsid w:val="00283787"/>
    <w:rsid w:val="002A28F2"/>
    <w:rsid w:val="002B534F"/>
    <w:rsid w:val="002D52CA"/>
    <w:rsid w:val="00384A67"/>
    <w:rsid w:val="00385ABE"/>
    <w:rsid w:val="003D6D84"/>
    <w:rsid w:val="00447889"/>
    <w:rsid w:val="004670A9"/>
    <w:rsid w:val="004B7465"/>
    <w:rsid w:val="004D1458"/>
    <w:rsid w:val="004D1755"/>
    <w:rsid w:val="00536688"/>
    <w:rsid w:val="0055158E"/>
    <w:rsid w:val="005A48D5"/>
    <w:rsid w:val="005C0A9C"/>
    <w:rsid w:val="005D4FA3"/>
    <w:rsid w:val="0060316C"/>
    <w:rsid w:val="006415EE"/>
    <w:rsid w:val="00644102"/>
    <w:rsid w:val="00671606"/>
    <w:rsid w:val="0069770D"/>
    <w:rsid w:val="00717E1D"/>
    <w:rsid w:val="00746FAE"/>
    <w:rsid w:val="007527DF"/>
    <w:rsid w:val="007534A4"/>
    <w:rsid w:val="007B2993"/>
    <w:rsid w:val="007B5B10"/>
    <w:rsid w:val="008035F6"/>
    <w:rsid w:val="00894E9A"/>
    <w:rsid w:val="008C28F0"/>
    <w:rsid w:val="0092076C"/>
    <w:rsid w:val="009A4FDD"/>
    <w:rsid w:val="009F7181"/>
    <w:rsid w:val="00A22EC5"/>
    <w:rsid w:val="00A6312F"/>
    <w:rsid w:val="00A82969"/>
    <w:rsid w:val="00AC0B2B"/>
    <w:rsid w:val="00AD641F"/>
    <w:rsid w:val="00B401FF"/>
    <w:rsid w:val="00B47DF4"/>
    <w:rsid w:val="00B52827"/>
    <w:rsid w:val="00BA05C1"/>
    <w:rsid w:val="00BB0FEC"/>
    <w:rsid w:val="00BD0E26"/>
    <w:rsid w:val="00BD12B3"/>
    <w:rsid w:val="00BF4C02"/>
    <w:rsid w:val="00C03A18"/>
    <w:rsid w:val="00C03E0B"/>
    <w:rsid w:val="00C212E5"/>
    <w:rsid w:val="00C847C2"/>
    <w:rsid w:val="00CC0CB5"/>
    <w:rsid w:val="00CC2779"/>
    <w:rsid w:val="00D2521B"/>
    <w:rsid w:val="00DC2728"/>
    <w:rsid w:val="00DC46A8"/>
    <w:rsid w:val="00DF690C"/>
    <w:rsid w:val="00E30199"/>
    <w:rsid w:val="00E51309"/>
    <w:rsid w:val="00E83F7B"/>
    <w:rsid w:val="00EA7A3B"/>
    <w:rsid w:val="00F068F5"/>
    <w:rsid w:val="00F568B2"/>
    <w:rsid w:val="00F66313"/>
    <w:rsid w:val="00F8484D"/>
    <w:rsid w:val="00F96AEA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C5F0"/>
  <w15:chartTrackingRefBased/>
  <w15:docId w15:val="{A1222DC9-45B9-4F89-A44E-26FAA625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7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12F"/>
  </w:style>
  <w:style w:type="paragraph" w:styleId="Footer">
    <w:name w:val="footer"/>
    <w:basedOn w:val="Normal"/>
    <w:link w:val="FooterChar"/>
    <w:uiPriority w:val="99"/>
    <w:unhideWhenUsed/>
    <w:rsid w:val="00A6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12F"/>
  </w:style>
  <w:style w:type="character" w:styleId="FollowedHyperlink">
    <w:name w:val="FollowedHyperlink"/>
    <w:basedOn w:val="DefaultParagraphFont"/>
    <w:uiPriority w:val="99"/>
    <w:semiHidden/>
    <w:unhideWhenUsed/>
    <w:rsid w:val="00AC0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i.catholic.edu.au/higher-education/REDU800" TargetMode="External"/><Relationship Id="rId13" Type="http://schemas.openxmlformats.org/officeDocument/2006/relationships/hyperlink" Target="http://www.bbi.catholic.edu.au/higher-education/GOVC801" TargetMode="External"/><Relationship Id="rId18" Type="http://schemas.openxmlformats.org/officeDocument/2006/relationships/hyperlink" Target="http://www.bbi.catholic.edu.au/higher-education/LEAD801" TargetMode="External"/><Relationship Id="rId26" Type="http://schemas.openxmlformats.org/officeDocument/2006/relationships/hyperlink" Target="http://www.bbi.catholic.edu.au/higher-education/REDU900" TargetMode="External"/><Relationship Id="rId39" Type="http://schemas.openxmlformats.org/officeDocument/2006/relationships/hyperlink" Target="http://www.bbi.catholic.edu.au/higher-education/LEAD90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i.catholic.edu.au/higher-education/GOVC-802" TargetMode="External"/><Relationship Id="rId34" Type="http://schemas.openxmlformats.org/officeDocument/2006/relationships/hyperlink" Target="http://www.bbi.catholic.edu.au/higher-education/LEAD-90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bi.catholic.edu.au/higher-education/GOVC800" TargetMode="External"/><Relationship Id="rId17" Type="http://schemas.openxmlformats.org/officeDocument/2006/relationships/hyperlink" Target="http://www.bbi.catholic.edu.au/higher-education/LEAD800" TargetMode="External"/><Relationship Id="rId25" Type="http://schemas.openxmlformats.org/officeDocument/2006/relationships/hyperlink" Target="http://www.bbi.catholic.edu.au/higher-education/REDU800" TargetMode="External"/><Relationship Id="rId33" Type="http://schemas.openxmlformats.org/officeDocument/2006/relationships/hyperlink" Target="http://www.bbi.catholic.edu.au/higher-education/LEAD801" TargetMode="External"/><Relationship Id="rId38" Type="http://schemas.openxmlformats.org/officeDocument/2006/relationships/hyperlink" Target="http://www.bbi.catholic.edu.au/higher-education/LEAD9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i.catholic.edu.au/higher-education/THEO800" TargetMode="External"/><Relationship Id="rId20" Type="http://schemas.openxmlformats.org/officeDocument/2006/relationships/hyperlink" Target="http://www.bbi.catholic.edu.au/higher-education/GOVC801" TargetMode="External"/><Relationship Id="rId29" Type="http://schemas.openxmlformats.org/officeDocument/2006/relationships/hyperlink" Target="http://www.bbi.catholic.edu.au/higher-education/REDU90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i.catholic.edu.au/higher-education/LEAD801" TargetMode="External"/><Relationship Id="rId24" Type="http://schemas.openxmlformats.org/officeDocument/2006/relationships/hyperlink" Target="http://www.bbi.catholic.edu.au/higher-education/THEO902" TargetMode="External"/><Relationship Id="rId32" Type="http://schemas.openxmlformats.org/officeDocument/2006/relationships/hyperlink" Target="http://www.bbi.catholic.edu.au/higher-education/LEAD800" TargetMode="External"/><Relationship Id="rId37" Type="http://schemas.openxmlformats.org/officeDocument/2006/relationships/hyperlink" Target="http://www.bbi.catholic.edu.au/higher-education/LEAD903" TargetMode="External"/><Relationship Id="rId40" Type="http://schemas.openxmlformats.org/officeDocument/2006/relationships/hyperlink" Target="http://www.bbi.catholic.edu.au/higher-education/BBI-Uni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i.catholic.edu.au/higher-education/REDU800" TargetMode="External"/><Relationship Id="rId23" Type="http://schemas.openxmlformats.org/officeDocument/2006/relationships/hyperlink" Target="http://www.bbi.catholic.edu.au/higher-education/THEO901" TargetMode="External"/><Relationship Id="rId28" Type="http://schemas.openxmlformats.org/officeDocument/2006/relationships/hyperlink" Target="http://www.bbi.catholic.edu.au/higher-education/REDU902" TargetMode="External"/><Relationship Id="rId36" Type="http://schemas.openxmlformats.org/officeDocument/2006/relationships/hyperlink" Target="http://www.bbi.catholic.edu.au/higher-education/LEAD902" TargetMode="External"/><Relationship Id="rId10" Type="http://schemas.openxmlformats.org/officeDocument/2006/relationships/hyperlink" Target="http://www.bbi.catholic.edu.au/higher-education/LEAD800" TargetMode="External"/><Relationship Id="rId19" Type="http://schemas.openxmlformats.org/officeDocument/2006/relationships/hyperlink" Target="http://www.bbi.catholic.edu.au/higher-education/GOVC800" TargetMode="External"/><Relationship Id="rId31" Type="http://schemas.openxmlformats.org/officeDocument/2006/relationships/hyperlink" Target="http://www.bbi.catholic.edu.au/higher-education/THEO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i.catholic.edu.au/higher-education/THEO800" TargetMode="External"/><Relationship Id="rId14" Type="http://schemas.openxmlformats.org/officeDocument/2006/relationships/hyperlink" Target="http://www.bbi.catholic.edu.au/higher-education/GOVC-802" TargetMode="External"/><Relationship Id="rId22" Type="http://schemas.openxmlformats.org/officeDocument/2006/relationships/hyperlink" Target="http://www.bbi.catholic.edu.au/higher-education/THEO900" TargetMode="External"/><Relationship Id="rId27" Type="http://schemas.openxmlformats.org/officeDocument/2006/relationships/hyperlink" Target="http://www.bbi.catholic.edu.au/higher-education/REDU901" TargetMode="External"/><Relationship Id="rId30" Type="http://schemas.openxmlformats.org/officeDocument/2006/relationships/hyperlink" Target="http://www.bbi.catholic.edu.au/higher-education/THEO956" TargetMode="External"/><Relationship Id="rId35" Type="http://schemas.openxmlformats.org/officeDocument/2006/relationships/hyperlink" Target="http://www.bbi.catholic.edu.au/higher-education/LEAD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B218-745C-4BF5-8704-0224C78E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7FF56D4</Template>
  <TotalTime>42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Shepherd</dc:creator>
  <cp:keywords/>
  <dc:description/>
  <cp:lastModifiedBy>Karen Shepherd</cp:lastModifiedBy>
  <cp:revision>12</cp:revision>
  <dcterms:created xsi:type="dcterms:W3CDTF">2020-01-07T02:57:00Z</dcterms:created>
  <dcterms:modified xsi:type="dcterms:W3CDTF">2020-01-07T03:45:00Z</dcterms:modified>
</cp:coreProperties>
</file>